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D" w:rsidRDefault="00F14DDD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94060838" r:id="rId6"/>
        </w:object>
      </w:r>
      <w:r>
        <w:t xml:space="preserve">                                                                                                                               </w:t>
      </w:r>
    </w:p>
    <w:p w:rsidR="00F14DDD" w:rsidRDefault="00F14DDD" w:rsidP="007A40A2">
      <w:pPr>
        <w:spacing w:line="360" w:lineRule="auto"/>
        <w:jc w:val="center"/>
      </w:pPr>
    </w:p>
    <w:p w:rsidR="00F14DDD" w:rsidRPr="008D7DF4" w:rsidRDefault="00F14DDD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F14DDD" w:rsidRPr="008D7DF4" w:rsidRDefault="00F14DDD" w:rsidP="007A40A2">
      <w:pPr>
        <w:spacing w:line="360" w:lineRule="auto"/>
        <w:jc w:val="center"/>
        <w:rPr>
          <w:sz w:val="24"/>
          <w:szCs w:val="24"/>
        </w:rPr>
      </w:pPr>
    </w:p>
    <w:p w:rsidR="00F14DDD" w:rsidRPr="008D7DF4" w:rsidRDefault="00F14DDD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F14DDD" w:rsidRDefault="00F14DDD" w:rsidP="007A40A2">
      <w:pPr>
        <w:ind w:left="-540"/>
        <w:jc w:val="center"/>
        <w:rPr>
          <w:b/>
          <w:sz w:val="28"/>
        </w:rPr>
      </w:pPr>
    </w:p>
    <w:p w:rsidR="00F14DDD" w:rsidRDefault="00F14DDD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14DDD" w:rsidRPr="00CF5A7E" w:rsidRDefault="00F14DDD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F14DDD" w:rsidRPr="000F3658" w:rsidRDefault="00F14DDD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F43ED4">
        <w:rPr>
          <w:sz w:val="24"/>
          <w:szCs w:val="24"/>
          <w:u w:val="single"/>
        </w:rPr>
        <w:t>30.</w:t>
      </w:r>
      <w:r>
        <w:rPr>
          <w:sz w:val="24"/>
          <w:szCs w:val="24"/>
          <w:u w:val="single"/>
        </w:rPr>
        <w:t>04</w:t>
      </w:r>
      <w:r w:rsidRPr="00AD1788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5</w:t>
      </w:r>
      <w:r w:rsidRPr="00AD1788">
        <w:rPr>
          <w:sz w:val="24"/>
          <w:szCs w:val="24"/>
          <w:u w:val="single"/>
        </w:rPr>
        <w:t xml:space="preserve">  № </w:t>
      </w:r>
      <w:r>
        <w:rPr>
          <w:sz w:val="24"/>
          <w:szCs w:val="24"/>
          <w:u w:val="single"/>
        </w:rPr>
        <w:t>1</w:t>
      </w:r>
      <w:r w:rsidRPr="000F3658">
        <w:rPr>
          <w:sz w:val="24"/>
          <w:szCs w:val="24"/>
          <w:u w:val="single"/>
        </w:rPr>
        <w:t>3</w:t>
      </w:r>
    </w:p>
    <w:p w:rsidR="00F14DDD" w:rsidRPr="00CF5A7E" w:rsidRDefault="00F14DDD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4</w:t>
      </w:r>
      <w:r w:rsidRPr="000F3658">
        <w:rPr>
          <w:sz w:val="24"/>
          <w:szCs w:val="24"/>
        </w:rPr>
        <w:t>8</w:t>
      </w:r>
      <w:r w:rsidRPr="00CF5A7E">
        <w:rPr>
          <w:sz w:val="24"/>
          <w:szCs w:val="24"/>
        </w:rPr>
        <w:t xml:space="preserve">-ое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F14DDD" w:rsidRDefault="00F14DDD" w:rsidP="007A40A2">
      <w:pPr>
        <w:spacing w:line="360" w:lineRule="auto"/>
        <w:ind w:left="360"/>
        <w:jc w:val="both"/>
        <w:rPr>
          <w:sz w:val="24"/>
          <w:szCs w:val="24"/>
        </w:rPr>
      </w:pPr>
      <w:r w:rsidRPr="001A6028">
        <w:rPr>
          <w:sz w:val="24"/>
          <w:szCs w:val="24"/>
        </w:rPr>
        <w:t xml:space="preserve"> </w:t>
      </w:r>
    </w:p>
    <w:p w:rsidR="00F14DDD" w:rsidRDefault="00F14DDD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 xml:space="preserve">О внесении изменений и дополнений в решение </w:t>
      </w:r>
    </w:p>
    <w:p w:rsidR="00F14DDD" w:rsidRDefault="00F14DDD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 xml:space="preserve">Совета Богашевского сельского поселения  от 05.12.2013 № 56 </w:t>
      </w:r>
    </w:p>
    <w:p w:rsidR="00F14DDD" w:rsidRDefault="00F14DDD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 xml:space="preserve">«Об утверждении Положения о бюджетном процессе </w:t>
      </w:r>
    </w:p>
    <w:p w:rsidR="00F14DDD" w:rsidRPr="004871A6" w:rsidRDefault="00F14DDD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>в муниципальном образовании «Богашевское сельское поселение»</w:t>
      </w:r>
    </w:p>
    <w:p w:rsidR="00F14DDD" w:rsidRPr="007E2F3C" w:rsidRDefault="00F14DDD" w:rsidP="007E2F3C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4DDD" w:rsidRPr="00DE0F8E" w:rsidRDefault="00F14DDD" w:rsidP="008F1AC3">
      <w:pPr>
        <w:widowControl/>
        <w:autoSpaceDE/>
        <w:autoSpaceDN/>
        <w:adjustRightInd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0F8E">
        <w:rPr>
          <w:sz w:val="24"/>
          <w:szCs w:val="24"/>
        </w:rPr>
        <w:t xml:space="preserve">Рассмотрев протест прокуратуры Томского района от </w:t>
      </w:r>
      <w:r>
        <w:rPr>
          <w:sz w:val="24"/>
          <w:szCs w:val="24"/>
        </w:rPr>
        <w:t>23</w:t>
      </w:r>
      <w:r w:rsidRPr="00DE0F8E">
        <w:rPr>
          <w:sz w:val="24"/>
          <w:szCs w:val="24"/>
        </w:rPr>
        <w:t>.03.201</w:t>
      </w:r>
      <w:r>
        <w:rPr>
          <w:sz w:val="24"/>
          <w:szCs w:val="24"/>
        </w:rPr>
        <w:t>5</w:t>
      </w:r>
      <w:r w:rsidRPr="00DE0F8E">
        <w:rPr>
          <w:sz w:val="24"/>
          <w:szCs w:val="24"/>
        </w:rPr>
        <w:t xml:space="preserve"> № 2-</w:t>
      </w:r>
      <w:r>
        <w:rPr>
          <w:sz w:val="24"/>
          <w:szCs w:val="24"/>
        </w:rPr>
        <w:t xml:space="preserve">67 </w:t>
      </w:r>
      <w:r w:rsidRPr="00DE0F8E">
        <w:rPr>
          <w:sz w:val="24"/>
          <w:szCs w:val="24"/>
        </w:rPr>
        <w:t>в-14 на р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шение Совета Богашевского сельского поселения от 05.12.2013 № 56 «Об утверждении Положения о бюджетном процессе в муниципальном образовании «Богашевское сел</w:t>
      </w:r>
      <w:r w:rsidRPr="00DE0F8E">
        <w:rPr>
          <w:sz w:val="24"/>
          <w:szCs w:val="24"/>
        </w:rPr>
        <w:t>ь</w:t>
      </w:r>
      <w:r w:rsidRPr="00DE0F8E">
        <w:rPr>
          <w:sz w:val="24"/>
          <w:szCs w:val="24"/>
        </w:rPr>
        <w:t>ское поселение»,  руководствуясь Бюджетным кодексом Российской Федерации, Фед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от 29.11.2014 № 383-ФЗ,</w:t>
      </w:r>
      <w:r w:rsidRPr="00DE0F8E">
        <w:rPr>
          <w:sz w:val="24"/>
          <w:szCs w:val="24"/>
        </w:rPr>
        <w:t xml:space="preserve"> Уставом</w:t>
      </w:r>
      <w:r>
        <w:rPr>
          <w:sz w:val="24"/>
          <w:szCs w:val="24"/>
        </w:rPr>
        <w:t xml:space="preserve"> муниципального образования «Богашевское сельское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селение», в целях приведения нормативных правовых актов Совета Богашевского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поселение в соответствие с действующим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ции, </w:t>
      </w:r>
      <w:r w:rsidRPr="00DE0F8E">
        <w:rPr>
          <w:sz w:val="24"/>
          <w:szCs w:val="24"/>
        </w:rPr>
        <w:t>проведя процедуру открытого голосования,</w:t>
      </w:r>
    </w:p>
    <w:p w:rsidR="00F14DDD" w:rsidRDefault="00F14DDD" w:rsidP="00AD1788">
      <w:pPr>
        <w:ind w:left="-540"/>
        <w:jc w:val="both"/>
        <w:rPr>
          <w:sz w:val="24"/>
          <w:szCs w:val="24"/>
        </w:rPr>
      </w:pPr>
      <w:r w:rsidRPr="007E0A4C">
        <w:rPr>
          <w:sz w:val="24"/>
          <w:szCs w:val="24"/>
        </w:rPr>
        <w:tab/>
      </w:r>
      <w:r w:rsidRPr="007E0A4C">
        <w:rPr>
          <w:sz w:val="24"/>
          <w:szCs w:val="24"/>
        </w:rPr>
        <w:tab/>
        <w:t xml:space="preserve">       </w:t>
      </w:r>
    </w:p>
    <w:p w:rsidR="00F14DDD" w:rsidRDefault="00F14DDD" w:rsidP="00AD1788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F14DDD" w:rsidRDefault="00F14DDD" w:rsidP="00AD1788">
      <w:pPr>
        <w:ind w:left="-540"/>
        <w:jc w:val="center"/>
        <w:rPr>
          <w:b/>
          <w:sz w:val="24"/>
          <w:szCs w:val="24"/>
        </w:rPr>
      </w:pPr>
    </w:p>
    <w:p w:rsidR="00F14DDD" w:rsidRPr="00DE0F8E" w:rsidRDefault="00F14DDD" w:rsidP="008F1AC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F8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 «Богашевское сельское поселение», утвержденного </w:t>
      </w:r>
      <w:r w:rsidRPr="00DE0F8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F8E">
        <w:rPr>
          <w:rFonts w:ascii="Times New Roman" w:hAnsi="Times New Roman" w:cs="Times New Roman"/>
          <w:sz w:val="24"/>
          <w:szCs w:val="24"/>
        </w:rPr>
        <w:t xml:space="preserve"> Совета Богашевск</w:t>
      </w:r>
      <w:r w:rsidRPr="00DE0F8E">
        <w:rPr>
          <w:rFonts w:ascii="Times New Roman" w:hAnsi="Times New Roman" w:cs="Times New Roman"/>
          <w:sz w:val="24"/>
          <w:szCs w:val="24"/>
        </w:rPr>
        <w:t>о</w:t>
      </w:r>
      <w:r w:rsidRPr="00DE0F8E">
        <w:rPr>
          <w:rFonts w:ascii="Times New Roman" w:hAnsi="Times New Roman" w:cs="Times New Roman"/>
          <w:sz w:val="24"/>
          <w:szCs w:val="24"/>
        </w:rPr>
        <w:t xml:space="preserve">го сельского поселения </w:t>
      </w:r>
      <w:r w:rsidRPr="00DE0F8E">
        <w:rPr>
          <w:rFonts w:ascii="Times New Roman" w:hAnsi="Times New Roman"/>
          <w:sz w:val="24"/>
          <w:szCs w:val="24"/>
        </w:rPr>
        <w:t>от 05.12.2013 № 56, согласно приложению к настоящему р</w:t>
      </w:r>
      <w:r w:rsidRPr="00DE0F8E">
        <w:rPr>
          <w:rFonts w:ascii="Times New Roman" w:hAnsi="Times New Roman"/>
          <w:sz w:val="24"/>
          <w:szCs w:val="24"/>
        </w:rPr>
        <w:t>е</w:t>
      </w:r>
      <w:r w:rsidRPr="00DE0F8E">
        <w:rPr>
          <w:rFonts w:ascii="Times New Roman" w:hAnsi="Times New Roman"/>
          <w:sz w:val="24"/>
          <w:szCs w:val="24"/>
        </w:rPr>
        <w:t>шению.</w:t>
      </w:r>
    </w:p>
    <w:p w:rsidR="00F14DDD" w:rsidRPr="00DE0F8E" w:rsidRDefault="00F14DDD" w:rsidP="008F1AC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Направить настоящее решение Главе Богашевского сельского поселения  для подпис</w:t>
      </w:r>
      <w:r w:rsidRPr="00DE0F8E">
        <w:rPr>
          <w:sz w:val="24"/>
          <w:szCs w:val="24"/>
        </w:rPr>
        <w:t>а</w:t>
      </w:r>
      <w:r w:rsidRPr="00DE0F8E">
        <w:rPr>
          <w:sz w:val="24"/>
          <w:szCs w:val="24"/>
        </w:rPr>
        <w:t>ния в установленном порядке и опубликования в печатном средстве массовой инфо</w:t>
      </w:r>
      <w:r w:rsidRPr="00DE0F8E">
        <w:rPr>
          <w:sz w:val="24"/>
          <w:szCs w:val="24"/>
        </w:rPr>
        <w:t>р</w:t>
      </w:r>
      <w:r w:rsidRPr="00DE0F8E">
        <w:rPr>
          <w:sz w:val="24"/>
          <w:szCs w:val="24"/>
        </w:rPr>
        <w:t>мации официального издания «Информационный бюллетень Богашевского сельского поселения».</w:t>
      </w:r>
    </w:p>
    <w:p w:rsidR="00F14DDD" w:rsidRPr="00DE0F8E" w:rsidRDefault="00F14DDD" w:rsidP="008F1AC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Настоящее решение вступает в силу с момента его опубликования и обнародования на официальном информационном сайте Богашевского сельского поселения в сети «И</w:t>
      </w:r>
      <w:r w:rsidRPr="00DE0F8E">
        <w:rPr>
          <w:sz w:val="24"/>
          <w:szCs w:val="24"/>
        </w:rPr>
        <w:t>н</w:t>
      </w:r>
      <w:r w:rsidRPr="00DE0F8E">
        <w:rPr>
          <w:sz w:val="24"/>
          <w:szCs w:val="24"/>
        </w:rPr>
        <w:t xml:space="preserve">тернет» (адрес сайта </w:t>
      </w:r>
      <w:hyperlink r:id="rId7" w:history="1">
        <w:r w:rsidRPr="00DE0F8E">
          <w:rPr>
            <w:rStyle w:val="Hyperlink"/>
            <w:sz w:val="24"/>
            <w:szCs w:val="24"/>
            <w:lang w:val="en-US"/>
          </w:rPr>
          <w:t>http</w:t>
        </w:r>
        <w:r w:rsidRPr="00DE0F8E">
          <w:rPr>
            <w:rStyle w:val="Hyperlink"/>
            <w:sz w:val="24"/>
            <w:szCs w:val="24"/>
          </w:rPr>
          <w:t>://</w:t>
        </w:r>
        <w:r w:rsidRPr="00DE0F8E">
          <w:rPr>
            <w:rStyle w:val="Hyperlink"/>
            <w:sz w:val="24"/>
            <w:szCs w:val="24"/>
            <w:lang w:val="en-US"/>
          </w:rPr>
          <w:t>www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bogashevo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tomsk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ru</w:t>
        </w:r>
      </w:hyperlink>
      <w:r w:rsidRPr="00DE0F8E">
        <w:rPr>
          <w:sz w:val="24"/>
          <w:szCs w:val="24"/>
        </w:rPr>
        <w:t>).</w:t>
      </w:r>
    </w:p>
    <w:p w:rsidR="00F14DDD" w:rsidRPr="00DE0F8E" w:rsidRDefault="00F14DDD" w:rsidP="008F1AC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Контроль за исполнением настоящего решения возложить на заместителя Председат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ля Совета Богашевского сельского поселения Т.В. Ермакову.</w:t>
      </w:r>
    </w:p>
    <w:p w:rsidR="00F14DDD" w:rsidRDefault="00F14DDD" w:rsidP="008F1AC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DDD" w:rsidRPr="007369F7" w:rsidRDefault="00F14DDD" w:rsidP="00DE0F8E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F14DDD" w:rsidRPr="007369F7" w:rsidRDefault="00F14DDD" w:rsidP="00DE0F8E">
      <w:pPr>
        <w:rPr>
          <w:sz w:val="24"/>
          <w:szCs w:val="24"/>
        </w:rPr>
      </w:pPr>
      <w:r w:rsidRPr="007369F7">
        <w:rPr>
          <w:sz w:val="24"/>
          <w:szCs w:val="24"/>
        </w:rPr>
        <w:t>Богашевского сельского поселения                                                                       В.И. Гауэр</w:t>
      </w:r>
    </w:p>
    <w:p w:rsidR="00F14DDD" w:rsidRPr="007369F7" w:rsidRDefault="00F14DDD" w:rsidP="00DE0F8E">
      <w:pPr>
        <w:rPr>
          <w:sz w:val="24"/>
          <w:szCs w:val="24"/>
        </w:rPr>
      </w:pPr>
    </w:p>
    <w:p w:rsidR="00F14DDD" w:rsidRPr="007369F7" w:rsidRDefault="00F14DDD" w:rsidP="00DE0F8E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F14DDD" w:rsidRDefault="00F14DDD" w:rsidP="00DE0F8E">
      <w:pPr>
        <w:spacing w:line="360" w:lineRule="auto"/>
      </w:pPr>
    </w:p>
    <w:p w:rsidR="00F14DDD" w:rsidRPr="007369F7" w:rsidRDefault="00F14DDD" w:rsidP="00DE0F8E">
      <w:r>
        <w:t>Т</w:t>
      </w:r>
      <w:r w:rsidRPr="007369F7">
        <w:t>атьяна Викторовна Ермакова, 8 (3822) 931-193</w:t>
      </w:r>
      <w:r>
        <w:t xml:space="preserve">, </w:t>
      </w:r>
      <w:r w:rsidRPr="007369F7">
        <w:t>в дело № 01-02</w:t>
      </w:r>
    </w:p>
    <w:p w:rsidR="00F14DDD" w:rsidRDefault="00F14DDD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F14DDD" w:rsidRPr="00DE0F8E" w:rsidRDefault="00F14DDD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>Приложение к решению</w:t>
      </w:r>
    </w:p>
    <w:p w:rsidR="00F14DDD" w:rsidRPr="00DE0F8E" w:rsidRDefault="00F14DDD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Совета Богашевского сельского поселения </w:t>
      </w:r>
    </w:p>
    <w:p w:rsidR="00F14DDD" w:rsidRPr="000F3658" w:rsidRDefault="00F14DDD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30</w:t>
      </w:r>
      <w:r w:rsidRPr="00DE0F8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DE0F8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DE0F8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Pr="000F3658">
        <w:rPr>
          <w:rFonts w:ascii="Times New Roman" w:hAnsi="Times New Roman" w:cs="Times New Roman"/>
        </w:rPr>
        <w:t>3</w:t>
      </w:r>
    </w:p>
    <w:p w:rsidR="00F14DDD" w:rsidRDefault="00F14DDD" w:rsidP="007E2F3C">
      <w:pPr>
        <w:pStyle w:val="ConsPlusTitle"/>
        <w:ind w:firstLine="8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4DDD" w:rsidRDefault="00F14DDD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 xml:space="preserve">ИЗМЕНЕНИЯ И ДОПОЛНЕНИЯ </w:t>
      </w:r>
    </w:p>
    <w:p w:rsidR="00F14DDD" w:rsidRDefault="00F14DDD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 xml:space="preserve">В ПОЛОЖЕНИЕ О БЮДЖЕТНОМ ПРОЦЕССЕ </w:t>
      </w:r>
    </w:p>
    <w:p w:rsidR="00F14DDD" w:rsidRDefault="00F14DDD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 xml:space="preserve">В МУНИЦИПАЛЬНОМ ОБРАЗОВАНИИ </w:t>
      </w:r>
    </w:p>
    <w:p w:rsidR="00F14DDD" w:rsidRDefault="00F14DDD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>«БОГАШЕВСКОЕ СЕЛЬСКОЕ ПОСЕЛЕНИЕ»</w:t>
      </w:r>
    </w:p>
    <w:p w:rsidR="00F14DDD" w:rsidRDefault="00F14DDD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4DDD" w:rsidRDefault="00F14DDD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4DDD" w:rsidRDefault="00F14DDD" w:rsidP="00A452B1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 Резервный фонд Администрации Богашевского сельского поселения</w:t>
      </w:r>
    </w:p>
    <w:p w:rsidR="00F14DDD" w:rsidRDefault="00F14DDD" w:rsidP="00191A0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14DDD" w:rsidRDefault="00F14DDD" w:rsidP="00191A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Часть 7</w:t>
      </w:r>
      <w:r w:rsidRPr="00191A03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 xml:space="preserve">12 </w:t>
      </w:r>
      <w:r w:rsidRPr="00191A03">
        <w:rPr>
          <w:bCs/>
          <w:sz w:val="24"/>
          <w:szCs w:val="24"/>
        </w:rPr>
        <w:t xml:space="preserve">изложить в новой редакции: </w:t>
      </w:r>
    </w:p>
    <w:p w:rsidR="00F14DDD" w:rsidRDefault="00F14DDD" w:rsidP="00191A03">
      <w:pPr>
        <w:ind w:left="360"/>
        <w:rPr>
          <w:bCs/>
          <w:sz w:val="24"/>
          <w:szCs w:val="24"/>
        </w:rPr>
      </w:pPr>
    </w:p>
    <w:p w:rsidR="00F14DDD" w:rsidRPr="00A452B1" w:rsidRDefault="00F14DDD" w:rsidP="00A452B1">
      <w:pPr>
        <w:pStyle w:val="ConsPlusNormal"/>
        <w:jc w:val="both"/>
        <w:outlineLvl w:val="3"/>
        <w:rPr>
          <w:rFonts w:ascii="Times New Roman" w:hAnsi="Times New Roman"/>
          <w:sz w:val="24"/>
          <w:szCs w:val="24"/>
        </w:rPr>
      </w:pPr>
      <w:r w:rsidRPr="00A452B1">
        <w:rPr>
          <w:rFonts w:ascii="Times New Roman" w:hAnsi="Times New Roman"/>
          <w:bCs/>
          <w:sz w:val="24"/>
          <w:szCs w:val="24"/>
        </w:rPr>
        <w:t>«</w:t>
      </w:r>
      <w:r w:rsidRPr="00A452B1">
        <w:rPr>
          <w:rFonts w:ascii="Times New Roman" w:hAnsi="Times New Roman"/>
          <w:sz w:val="24"/>
          <w:szCs w:val="24"/>
        </w:rPr>
        <w:t>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поселения.»</w:t>
      </w:r>
    </w:p>
    <w:p w:rsidR="00F14DDD" w:rsidRPr="00A452B1" w:rsidRDefault="00F14DDD" w:rsidP="00191A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4DDD" w:rsidRDefault="00F14DDD" w:rsidP="00A452B1">
      <w:pPr>
        <w:pStyle w:val="ConsPlusNormal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18. Основы составления проекта бюджета Богашевского сельского поселения</w:t>
      </w:r>
    </w:p>
    <w:p w:rsidR="00F14DDD" w:rsidRDefault="00F14DDD" w:rsidP="00191A03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DDD" w:rsidRDefault="00F14DDD" w:rsidP="00191A03">
      <w:pPr>
        <w:rPr>
          <w:sz w:val="24"/>
          <w:szCs w:val="24"/>
        </w:rPr>
      </w:pPr>
      <w:r w:rsidRPr="00191A03">
        <w:rPr>
          <w:sz w:val="24"/>
          <w:szCs w:val="24"/>
        </w:rPr>
        <w:t xml:space="preserve">2. </w:t>
      </w:r>
      <w:r>
        <w:rPr>
          <w:sz w:val="24"/>
          <w:szCs w:val="24"/>
        </w:rPr>
        <w:t>Часть 4</w:t>
      </w:r>
      <w:r w:rsidRPr="00191A03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18</w:t>
      </w:r>
      <w:r w:rsidRPr="00191A03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F14DDD" w:rsidRDefault="00F14DDD" w:rsidP="00A45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DDD" w:rsidRPr="00A452B1" w:rsidRDefault="00F14DDD" w:rsidP="00A45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2B1">
        <w:rPr>
          <w:rFonts w:ascii="Times New Roman" w:hAnsi="Times New Roman" w:cs="Times New Roman"/>
          <w:sz w:val="24"/>
          <w:szCs w:val="24"/>
        </w:rPr>
        <w:t>«Составление проекта местного бюджета основывается на:</w:t>
      </w:r>
    </w:p>
    <w:p w:rsidR="00F14DDD" w:rsidRDefault="00F14DDD" w:rsidP="00A452B1">
      <w:pPr>
        <w:jc w:val="both"/>
        <w:rPr>
          <w:sz w:val="24"/>
          <w:szCs w:val="24"/>
        </w:rPr>
      </w:pPr>
      <w:r w:rsidRPr="00A452B1">
        <w:rPr>
          <w:sz w:val="24"/>
          <w:szCs w:val="24"/>
        </w:rPr>
        <w:t xml:space="preserve">- </w:t>
      </w:r>
      <w:r>
        <w:rPr>
          <w:sz w:val="24"/>
          <w:szCs w:val="24"/>
        </w:rPr>
        <w:t>положениях послания Президента Российской Федерации Федеральному Собранию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определяющих бюджетную политику (требования к бюджетной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литике) в Российской Федерации;</w:t>
      </w:r>
    </w:p>
    <w:p w:rsidR="00F14DDD" w:rsidRDefault="00F14DDD" w:rsidP="00A452B1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основных направлениях бюджетной политики и основных направлениях налоговой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литики;</w:t>
      </w:r>
    </w:p>
    <w:p w:rsidR="00F14DDD" w:rsidRDefault="00F14DDD" w:rsidP="00A452B1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основных направлениях таможенно-тарифной политики Российской Федерации;</w:t>
      </w:r>
    </w:p>
    <w:p w:rsidR="00F14DDD" w:rsidRDefault="00F14DDD" w:rsidP="00A452B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прогнозе социально-экономического развития;</w:t>
      </w:r>
    </w:p>
    <w:p w:rsidR="00F14DDD" w:rsidRDefault="00F14DDD" w:rsidP="00A452B1">
      <w:pPr>
        <w:jc w:val="both"/>
        <w:rPr>
          <w:sz w:val="24"/>
          <w:szCs w:val="24"/>
        </w:rPr>
      </w:pPr>
      <w:r>
        <w:rPr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F14DDD" w:rsidRDefault="00F14DDD" w:rsidP="00A452B1">
      <w:pPr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муниципальных программах (проектах муниципальных программ, проектах изменений указанных программ).»</w:t>
      </w:r>
    </w:p>
    <w:p w:rsidR="00F14DDD" w:rsidRDefault="00F14DDD" w:rsidP="00A452B1">
      <w:pPr>
        <w:jc w:val="both"/>
        <w:rPr>
          <w:sz w:val="24"/>
          <w:szCs w:val="24"/>
        </w:rPr>
      </w:pPr>
    </w:p>
    <w:p w:rsidR="00F14DDD" w:rsidRPr="00F43ED4" w:rsidRDefault="00F14DDD" w:rsidP="00F43E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43ED4">
        <w:rPr>
          <w:rFonts w:ascii="Times New Roman" w:hAnsi="Times New Roman"/>
          <w:b/>
          <w:sz w:val="24"/>
          <w:szCs w:val="24"/>
        </w:rPr>
        <w:t xml:space="preserve">Статья 20. </w:t>
      </w:r>
      <w:r w:rsidRPr="00F43ED4">
        <w:rPr>
          <w:rFonts w:ascii="Times New Roman" w:hAnsi="Times New Roman" w:cs="Times New Roman"/>
          <w:b/>
          <w:sz w:val="24"/>
          <w:szCs w:val="24"/>
        </w:rPr>
        <w:t xml:space="preserve">Муниципальные программы </w:t>
      </w:r>
    </w:p>
    <w:p w:rsidR="00F14DDD" w:rsidRDefault="00F14DDD" w:rsidP="00A452B1">
      <w:pPr>
        <w:jc w:val="both"/>
        <w:rPr>
          <w:b/>
          <w:sz w:val="24"/>
          <w:szCs w:val="24"/>
        </w:rPr>
      </w:pPr>
    </w:p>
    <w:p w:rsidR="00F14DDD" w:rsidRDefault="00F14DDD" w:rsidP="00A452B1">
      <w:pPr>
        <w:jc w:val="both"/>
        <w:rPr>
          <w:sz w:val="24"/>
          <w:szCs w:val="24"/>
        </w:rPr>
      </w:pPr>
      <w:r w:rsidRPr="00F43ED4">
        <w:rPr>
          <w:sz w:val="24"/>
          <w:szCs w:val="24"/>
        </w:rPr>
        <w:t xml:space="preserve">3.   </w:t>
      </w:r>
      <w:r>
        <w:rPr>
          <w:sz w:val="24"/>
          <w:szCs w:val="24"/>
        </w:rPr>
        <w:t>Часть 7 статьи 20 изложить в новой редакции:</w:t>
      </w:r>
    </w:p>
    <w:p w:rsidR="00F14DDD" w:rsidRDefault="00F14DDD" w:rsidP="00A452B1">
      <w:pPr>
        <w:jc w:val="both"/>
        <w:rPr>
          <w:sz w:val="24"/>
          <w:szCs w:val="24"/>
        </w:rPr>
      </w:pPr>
    </w:p>
    <w:p w:rsidR="00F14DDD" w:rsidRPr="00F43ED4" w:rsidRDefault="00F14DDD" w:rsidP="00F43ED4">
      <w:pPr>
        <w:jc w:val="both"/>
        <w:rPr>
          <w:sz w:val="24"/>
          <w:szCs w:val="24"/>
        </w:rPr>
      </w:pPr>
      <w:r w:rsidRPr="00F43ED4">
        <w:rPr>
          <w:sz w:val="24"/>
          <w:szCs w:val="24"/>
        </w:rPr>
        <w:t xml:space="preserve">«Муниципальные программы подлежат приведению в соответствие с решением Совета поселения о бюджете не позднее </w:t>
      </w:r>
      <w:r>
        <w:rPr>
          <w:sz w:val="24"/>
          <w:szCs w:val="24"/>
        </w:rPr>
        <w:t>трех</w:t>
      </w:r>
      <w:r w:rsidRPr="00F43ED4">
        <w:rPr>
          <w:sz w:val="24"/>
          <w:szCs w:val="24"/>
        </w:rPr>
        <w:t xml:space="preserve"> месяцев со дня вступления его в силу.</w:t>
      </w:r>
      <w:r>
        <w:rPr>
          <w:sz w:val="24"/>
          <w:szCs w:val="24"/>
        </w:rPr>
        <w:t>»</w:t>
      </w:r>
    </w:p>
    <w:p w:rsidR="00F14DDD" w:rsidRPr="00F43ED4" w:rsidRDefault="00F14DDD" w:rsidP="00A452B1">
      <w:pPr>
        <w:jc w:val="both"/>
        <w:rPr>
          <w:sz w:val="24"/>
          <w:szCs w:val="24"/>
        </w:rPr>
      </w:pPr>
    </w:p>
    <w:p w:rsidR="00F14DDD" w:rsidRDefault="00F14DDD" w:rsidP="00191A03">
      <w:pPr>
        <w:jc w:val="both"/>
        <w:rPr>
          <w:b/>
          <w:sz w:val="24"/>
          <w:szCs w:val="24"/>
        </w:rPr>
      </w:pPr>
    </w:p>
    <w:p w:rsidR="00F14DDD" w:rsidRDefault="00F14DDD" w:rsidP="008F1AC3">
      <w:pPr>
        <w:rPr>
          <w:sz w:val="24"/>
          <w:szCs w:val="24"/>
        </w:rPr>
      </w:pPr>
      <w:bookmarkStart w:id="0" w:name="sub_160213"/>
    </w:p>
    <w:p w:rsidR="00F14DDD" w:rsidRDefault="00F14DDD" w:rsidP="008F1AC3">
      <w:pPr>
        <w:rPr>
          <w:sz w:val="24"/>
          <w:szCs w:val="24"/>
        </w:rPr>
      </w:pPr>
    </w:p>
    <w:p w:rsidR="00F14DDD" w:rsidRPr="00984D24" w:rsidRDefault="00F14DDD" w:rsidP="00984D24">
      <w:pPr>
        <w:rPr>
          <w:sz w:val="24"/>
          <w:szCs w:val="24"/>
        </w:rPr>
      </w:pPr>
      <w:r>
        <w:rPr>
          <w:sz w:val="24"/>
          <w:szCs w:val="24"/>
        </w:rPr>
        <w:t>Глава Богашевского сельского поселения                                                         А.В. Мазуренко</w:t>
      </w:r>
      <w:bookmarkEnd w:id="0"/>
    </w:p>
    <w:p w:rsidR="00F14DDD" w:rsidRPr="00984D24" w:rsidRDefault="00F14DDD" w:rsidP="005E7B95">
      <w:pPr>
        <w:rPr>
          <w:sz w:val="24"/>
          <w:szCs w:val="24"/>
        </w:rPr>
      </w:pPr>
    </w:p>
    <w:sectPr w:rsidR="00F14DDD" w:rsidRPr="00984D24" w:rsidSect="00DE0F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6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0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65391"/>
    <w:multiLevelType w:val="multilevel"/>
    <w:tmpl w:val="153AD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F254B2"/>
    <w:multiLevelType w:val="hybridMultilevel"/>
    <w:tmpl w:val="153AD6A6"/>
    <w:lvl w:ilvl="0" w:tplc="39247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8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1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21"/>
  </w:num>
  <w:num w:numId="9">
    <w:abstractNumId w:val="5"/>
  </w:num>
  <w:num w:numId="10">
    <w:abstractNumId w:val="17"/>
  </w:num>
  <w:num w:numId="11">
    <w:abstractNumId w:val="20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15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958C1"/>
    <w:rsid w:val="000C0C0E"/>
    <w:rsid w:val="000D3671"/>
    <w:rsid w:val="000D6464"/>
    <w:rsid w:val="000F28B1"/>
    <w:rsid w:val="000F3658"/>
    <w:rsid w:val="00103748"/>
    <w:rsid w:val="00125DAC"/>
    <w:rsid w:val="0013617C"/>
    <w:rsid w:val="00137B7E"/>
    <w:rsid w:val="0015710B"/>
    <w:rsid w:val="001728A4"/>
    <w:rsid w:val="00174652"/>
    <w:rsid w:val="00181AA6"/>
    <w:rsid w:val="001866B9"/>
    <w:rsid w:val="00191A03"/>
    <w:rsid w:val="001A6028"/>
    <w:rsid w:val="001E1CC3"/>
    <w:rsid w:val="002056B9"/>
    <w:rsid w:val="0022229D"/>
    <w:rsid w:val="00223F19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94AFE"/>
    <w:rsid w:val="0039725E"/>
    <w:rsid w:val="003A1A80"/>
    <w:rsid w:val="003B30FC"/>
    <w:rsid w:val="003C0A64"/>
    <w:rsid w:val="003C1A13"/>
    <w:rsid w:val="003F11EA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512ADD"/>
    <w:rsid w:val="0052408D"/>
    <w:rsid w:val="00536BD3"/>
    <w:rsid w:val="00544246"/>
    <w:rsid w:val="00573E49"/>
    <w:rsid w:val="00594C05"/>
    <w:rsid w:val="00595BA1"/>
    <w:rsid w:val="005A25C8"/>
    <w:rsid w:val="005B2F5B"/>
    <w:rsid w:val="005C571D"/>
    <w:rsid w:val="005C6479"/>
    <w:rsid w:val="005D4FD9"/>
    <w:rsid w:val="005D7B94"/>
    <w:rsid w:val="005E7B95"/>
    <w:rsid w:val="00607F2F"/>
    <w:rsid w:val="00624A6F"/>
    <w:rsid w:val="00662D51"/>
    <w:rsid w:val="006869A2"/>
    <w:rsid w:val="00690A3B"/>
    <w:rsid w:val="00722166"/>
    <w:rsid w:val="00733EF6"/>
    <w:rsid w:val="007369F7"/>
    <w:rsid w:val="00743928"/>
    <w:rsid w:val="00774C57"/>
    <w:rsid w:val="00785356"/>
    <w:rsid w:val="007861DC"/>
    <w:rsid w:val="00792E4E"/>
    <w:rsid w:val="007A40A2"/>
    <w:rsid w:val="007B3D50"/>
    <w:rsid w:val="007C6470"/>
    <w:rsid w:val="007E0A4C"/>
    <w:rsid w:val="007E2F3C"/>
    <w:rsid w:val="007F2B1A"/>
    <w:rsid w:val="00801B73"/>
    <w:rsid w:val="00810F2F"/>
    <w:rsid w:val="00816AED"/>
    <w:rsid w:val="00817CF3"/>
    <w:rsid w:val="00823596"/>
    <w:rsid w:val="0083660F"/>
    <w:rsid w:val="00873FEA"/>
    <w:rsid w:val="00876B8F"/>
    <w:rsid w:val="00882C40"/>
    <w:rsid w:val="008B7551"/>
    <w:rsid w:val="008C23DD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66189"/>
    <w:rsid w:val="00984D24"/>
    <w:rsid w:val="0099796F"/>
    <w:rsid w:val="009A15E5"/>
    <w:rsid w:val="009B2EA0"/>
    <w:rsid w:val="00A16BE2"/>
    <w:rsid w:val="00A221F5"/>
    <w:rsid w:val="00A25409"/>
    <w:rsid w:val="00A348BA"/>
    <w:rsid w:val="00A452B1"/>
    <w:rsid w:val="00A5177A"/>
    <w:rsid w:val="00A52DE0"/>
    <w:rsid w:val="00A56C32"/>
    <w:rsid w:val="00A6435F"/>
    <w:rsid w:val="00A85042"/>
    <w:rsid w:val="00AA0DE7"/>
    <w:rsid w:val="00AA7548"/>
    <w:rsid w:val="00AB700A"/>
    <w:rsid w:val="00AD1788"/>
    <w:rsid w:val="00AF7CD9"/>
    <w:rsid w:val="00B20B82"/>
    <w:rsid w:val="00B216D9"/>
    <w:rsid w:val="00B26770"/>
    <w:rsid w:val="00B41412"/>
    <w:rsid w:val="00B5466D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C0B2F"/>
    <w:rsid w:val="00CC16A0"/>
    <w:rsid w:val="00CC7C5C"/>
    <w:rsid w:val="00CF3591"/>
    <w:rsid w:val="00CF5A7E"/>
    <w:rsid w:val="00D25691"/>
    <w:rsid w:val="00D37BA9"/>
    <w:rsid w:val="00D56391"/>
    <w:rsid w:val="00DC7A85"/>
    <w:rsid w:val="00DE0F8E"/>
    <w:rsid w:val="00DE4756"/>
    <w:rsid w:val="00DF1B62"/>
    <w:rsid w:val="00E17B03"/>
    <w:rsid w:val="00E24EF7"/>
    <w:rsid w:val="00E278AE"/>
    <w:rsid w:val="00E46BA1"/>
    <w:rsid w:val="00E649D1"/>
    <w:rsid w:val="00E66420"/>
    <w:rsid w:val="00E9071F"/>
    <w:rsid w:val="00E92618"/>
    <w:rsid w:val="00EA4EA8"/>
    <w:rsid w:val="00EB0892"/>
    <w:rsid w:val="00EB3AA2"/>
    <w:rsid w:val="00EC71F3"/>
    <w:rsid w:val="00ED3BB2"/>
    <w:rsid w:val="00EE3717"/>
    <w:rsid w:val="00EF6A47"/>
    <w:rsid w:val="00F07646"/>
    <w:rsid w:val="00F14DDD"/>
    <w:rsid w:val="00F22A4C"/>
    <w:rsid w:val="00F371B8"/>
    <w:rsid w:val="00F379C1"/>
    <w:rsid w:val="00F43ED4"/>
    <w:rsid w:val="00F46D58"/>
    <w:rsid w:val="00F56FE9"/>
    <w:rsid w:val="00F724BA"/>
    <w:rsid w:val="00FA045D"/>
    <w:rsid w:val="00FC76E3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660</Words>
  <Characters>3767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ЕРМАКОВА</cp:lastModifiedBy>
  <cp:revision>3</cp:revision>
  <cp:lastPrinted>2015-05-05T10:09:00Z</cp:lastPrinted>
  <dcterms:created xsi:type="dcterms:W3CDTF">2015-05-05T10:10:00Z</dcterms:created>
  <dcterms:modified xsi:type="dcterms:W3CDTF">2015-05-25T06:08:00Z</dcterms:modified>
</cp:coreProperties>
</file>