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A6" w:rsidRDefault="004E0DA6" w:rsidP="007A40A2">
      <w:pPr>
        <w:jc w:val="center"/>
      </w:pPr>
      <w:r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MSPhotoEd.3" ShapeID="_x0000_i1025" DrawAspect="Content" ObjectID="_1477895577" r:id="rId6"/>
        </w:object>
      </w:r>
      <w:r>
        <w:t xml:space="preserve">                                                                                                                               </w:t>
      </w:r>
    </w:p>
    <w:p w:rsidR="004E0DA6" w:rsidRDefault="004E0DA6" w:rsidP="007A40A2">
      <w:pPr>
        <w:spacing w:line="360" w:lineRule="auto"/>
        <w:jc w:val="center"/>
      </w:pPr>
    </w:p>
    <w:p w:rsidR="004E0DA6" w:rsidRPr="008D7DF4" w:rsidRDefault="004E0DA6" w:rsidP="007A40A2">
      <w:pPr>
        <w:spacing w:line="360" w:lineRule="auto"/>
        <w:jc w:val="center"/>
        <w:rPr>
          <w:sz w:val="24"/>
          <w:szCs w:val="24"/>
        </w:rPr>
      </w:pPr>
      <w:r w:rsidRPr="008D7DF4">
        <w:rPr>
          <w:sz w:val="24"/>
          <w:szCs w:val="24"/>
        </w:rPr>
        <w:t>МУНИЦИПАЛЬНОЕ ОБРАЗОВАНИЕ «БОГАШЕВСКОЕ СЕЛЬСКОЕ ПОСЕЛЕНИЕ»</w:t>
      </w:r>
    </w:p>
    <w:p w:rsidR="004E0DA6" w:rsidRPr="008D7DF4" w:rsidRDefault="004E0DA6" w:rsidP="007A40A2">
      <w:pPr>
        <w:spacing w:line="360" w:lineRule="auto"/>
        <w:jc w:val="center"/>
        <w:rPr>
          <w:sz w:val="24"/>
          <w:szCs w:val="24"/>
        </w:rPr>
      </w:pPr>
    </w:p>
    <w:p w:rsidR="004E0DA6" w:rsidRPr="008D7DF4" w:rsidRDefault="004E0DA6" w:rsidP="007A40A2">
      <w:pPr>
        <w:spacing w:line="360" w:lineRule="auto"/>
        <w:jc w:val="center"/>
        <w:rPr>
          <w:b/>
          <w:sz w:val="24"/>
          <w:szCs w:val="24"/>
        </w:rPr>
      </w:pPr>
      <w:r w:rsidRPr="008D7DF4">
        <w:rPr>
          <w:b/>
          <w:sz w:val="24"/>
          <w:szCs w:val="24"/>
        </w:rPr>
        <w:t>СОВЕТ БОГАШЕВСКОГО СЕЛЬСКОГО ПОСЕЛЕНИЯ</w:t>
      </w:r>
    </w:p>
    <w:p w:rsidR="004E0DA6" w:rsidRDefault="004E0DA6" w:rsidP="007A40A2">
      <w:pPr>
        <w:ind w:left="-540"/>
        <w:jc w:val="center"/>
        <w:rPr>
          <w:b/>
          <w:sz w:val="28"/>
        </w:rPr>
      </w:pPr>
    </w:p>
    <w:p w:rsidR="004E0DA6" w:rsidRDefault="004E0DA6" w:rsidP="007A40A2">
      <w:pPr>
        <w:ind w:left="-540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4E0DA6" w:rsidRPr="00CF5A7E" w:rsidRDefault="004E0DA6" w:rsidP="007A40A2">
      <w:pPr>
        <w:rPr>
          <w:sz w:val="24"/>
          <w:szCs w:val="24"/>
        </w:rPr>
      </w:pPr>
      <w:r w:rsidRPr="00CF5A7E">
        <w:rPr>
          <w:sz w:val="24"/>
          <w:szCs w:val="24"/>
        </w:rPr>
        <w:t xml:space="preserve">       с. Богашево</w:t>
      </w:r>
      <w:r w:rsidRPr="00CF5A7E">
        <w:rPr>
          <w:sz w:val="24"/>
          <w:szCs w:val="24"/>
        </w:rPr>
        <w:tab/>
      </w:r>
      <w:r w:rsidRPr="00CF5A7E">
        <w:rPr>
          <w:sz w:val="24"/>
          <w:szCs w:val="24"/>
        </w:rPr>
        <w:tab/>
      </w:r>
      <w:r w:rsidRPr="00CF5A7E">
        <w:rPr>
          <w:sz w:val="24"/>
          <w:szCs w:val="24"/>
        </w:rPr>
        <w:tab/>
      </w:r>
      <w:r w:rsidRPr="00CF5A7E">
        <w:rPr>
          <w:sz w:val="24"/>
          <w:szCs w:val="24"/>
        </w:rPr>
        <w:tab/>
      </w:r>
      <w:r w:rsidRPr="00CF5A7E">
        <w:rPr>
          <w:sz w:val="24"/>
          <w:szCs w:val="24"/>
        </w:rPr>
        <w:tab/>
      </w:r>
      <w:r w:rsidRPr="00CF5A7E">
        <w:rPr>
          <w:sz w:val="24"/>
          <w:szCs w:val="24"/>
        </w:rPr>
        <w:tab/>
      </w:r>
      <w:r w:rsidRPr="00CF5A7E">
        <w:rPr>
          <w:sz w:val="24"/>
          <w:szCs w:val="24"/>
        </w:rPr>
        <w:tab/>
        <w:t xml:space="preserve">                               </w:t>
      </w:r>
    </w:p>
    <w:p w:rsidR="004E0DA6" w:rsidRPr="00AD1788" w:rsidRDefault="004E0DA6" w:rsidP="007A40A2">
      <w:pPr>
        <w:jc w:val="center"/>
        <w:rPr>
          <w:sz w:val="24"/>
          <w:szCs w:val="24"/>
          <w:u w:val="single"/>
        </w:rPr>
      </w:pPr>
      <w:r w:rsidRPr="00CF5A7E"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4B3E68">
        <w:rPr>
          <w:sz w:val="24"/>
          <w:szCs w:val="24"/>
          <w:u w:val="single"/>
        </w:rPr>
        <w:t>13</w:t>
      </w:r>
      <w:r w:rsidRPr="00AD1788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11</w:t>
      </w:r>
      <w:r w:rsidRPr="00AD1788">
        <w:rPr>
          <w:sz w:val="24"/>
          <w:szCs w:val="24"/>
          <w:u w:val="single"/>
        </w:rPr>
        <w:t xml:space="preserve">.2014 г.  № </w:t>
      </w:r>
      <w:r>
        <w:rPr>
          <w:sz w:val="24"/>
          <w:szCs w:val="24"/>
          <w:u w:val="single"/>
        </w:rPr>
        <w:t>33</w:t>
      </w:r>
    </w:p>
    <w:p w:rsidR="004E0DA6" w:rsidRPr="00CF5A7E" w:rsidRDefault="004E0DA6" w:rsidP="007A40A2">
      <w:pPr>
        <w:jc w:val="center"/>
        <w:rPr>
          <w:sz w:val="24"/>
          <w:szCs w:val="24"/>
        </w:rPr>
      </w:pPr>
      <w:r w:rsidRPr="00CF5A7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              39</w:t>
      </w:r>
      <w:r w:rsidRPr="00CF5A7E">
        <w:rPr>
          <w:sz w:val="24"/>
          <w:szCs w:val="24"/>
        </w:rPr>
        <w:t xml:space="preserve">-ое собрание </w:t>
      </w:r>
      <w:r>
        <w:rPr>
          <w:sz w:val="24"/>
          <w:szCs w:val="24"/>
        </w:rPr>
        <w:t>3</w:t>
      </w:r>
      <w:r w:rsidRPr="00CF5A7E">
        <w:rPr>
          <w:sz w:val="24"/>
          <w:szCs w:val="24"/>
        </w:rPr>
        <w:t>-го созыва</w:t>
      </w:r>
    </w:p>
    <w:p w:rsidR="004E0DA6" w:rsidRDefault="004E0DA6" w:rsidP="009A6A73">
      <w:pPr>
        <w:ind w:right="3595"/>
        <w:jc w:val="both"/>
        <w:rPr>
          <w:sz w:val="24"/>
          <w:szCs w:val="24"/>
        </w:rPr>
      </w:pPr>
    </w:p>
    <w:p w:rsidR="004E0DA6" w:rsidRDefault="004E0DA6" w:rsidP="009A6A73">
      <w:pPr>
        <w:ind w:right="3595"/>
        <w:jc w:val="both"/>
        <w:rPr>
          <w:sz w:val="24"/>
          <w:szCs w:val="24"/>
        </w:rPr>
      </w:pPr>
    </w:p>
    <w:p w:rsidR="004E0DA6" w:rsidRDefault="004E0DA6" w:rsidP="007C68D5">
      <w:pPr>
        <w:widowControl/>
        <w:autoSpaceDE/>
        <w:autoSpaceDN/>
        <w:adjustRightInd/>
        <w:ind w:left="252" w:right="252"/>
        <w:jc w:val="both"/>
        <w:rPr>
          <w:sz w:val="24"/>
          <w:szCs w:val="24"/>
        </w:rPr>
      </w:pPr>
      <w:r w:rsidRPr="007C68D5">
        <w:rPr>
          <w:sz w:val="24"/>
          <w:szCs w:val="24"/>
        </w:rPr>
        <w:t xml:space="preserve">Об отмене решений </w:t>
      </w:r>
    </w:p>
    <w:p w:rsidR="004E0DA6" w:rsidRPr="007C68D5" w:rsidRDefault="004E0DA6" w:rsidP="007C68D5">
      <w:pPr>
        <w:widowControl/>
        <w:autoSpaceDE/>
        <w:autoSpaceDN/>
        <w:adjustRightInd/>
        <w:ind w:left="252" w:right="252"/>
        <w:jc w:val="both"/>
        <w:rPr>
          <w:sz w:val="24"/>
          <w:szCs w:val="24"/>
        </w:rPr>
      </w:pPr>
      <w:r w:rsidRPr="007C68D5">
        <w:rPr>
          <w:sz w:val="24"/>
          <w:szCs w:val="24"/>
        </w:rPr>
        <w:t xml:space="preserve">Совета Богашевского сельского поселения </w:t>
      </w:r>
    </w:p>
    <w:p w:rsidR="004E0DA6" w:rsidRPr="00DD7DD1" w:rsidRDefault="004E0DA6" w:rsidP="00110F9E">
      <w:pPr>
        <w:pStyle w:val="ConsPlusTitle"/>
        <w:ind w:left="14" w:right="451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0DA6" w:rsidRPr="00DD7DD1" w:rsidRDefault="004E0DA6" w:rsidP="00110F9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06.10.2003 № 131-ФЗ «Об общих принц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пах организации местного самоуправления в Российской Федерации»,</w:t>
      </w:r>
      <w:r w:rsidRPr="00DD7DD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руководствуясь Уставом муниципального образования «Богашевское сельское поселение», в целях прив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дения нормативного правового акта в соответствии с действующим законодательством, </w:t>
      </w:r>
      <w:r w:rsidRPr="00DD7DD1">
        <w:rPr>
          <w:rFonts w:ascii="Times New Roman" w:hAnsi="Times New Roman"/>
          <w:sz w:val="24"/>
          <w:szCs w:val="24"/>
        </w:rPr>
        <w:t>проведя процедуру открытого голосования,</w:t>
      </w:r>
    </w:p>
    <w:p w:rsidR="004E0DA6" w:rsidRPr="00DD7DD1" w:rsidRDefault="004E0DA6" w:rsidP="00110F9E">
      <w:pPr>
        <w:ind w:left="-540"/>
        <w:jc w:val="both"/>
        <w:rPr>
          <w:sz w:val="24"/>
          <w:szCs w:val="24"/>
        </w:rPr>
      </w:pPr>
      <w:r w:rsidRPr="00DD7DD1">
        <w:rPr>
          <w:sz w:val="24"/>
          <w:szCs w:val="24"/>
        </w:rPr>
        <w:tab/>
      </w:r>
      <w:r w:rsidRPr="00DD7DD1">
        <w:rPr>
          <w:sz w:val="24"/>
          <w:szCs w:val="24"/>
        </w:rPr>
        <w:tab/>
        <w:t xml:space="preserve">       </w:t>
      </w:r>
    </w:p>
    <w:p w:rsidR="004E0DA6" w:rsidRDefault="004E0DA6" w:rsidP="00110F9E">
      <w:pPr>
        <w:ind w:left="-540"/>
        <w:jc w:val="center"/>
        <w:rPr>
          <w:b/>
          <w:sz w:val="24"/>
          <w:szCs w:val="24"/>
        </w:rPr>
      </w:pPr>
      <w:r w:rsidRPr="007E0A4C">
        <w:rPr>
          <w:b/>
          <w:sz w:val="24"/>
          <w:szCs w:val="24"/>
        </w:rPr>
        <w:t>СОВЕТ БОГАШЕВСКОГО СЕЛЬСКОГО ПОСЕЛЕНИЯ РЕШИЛ:</w:t>
      </w:r>
    </w:p>
    <w:p w:rsidR="004E0DA6" w:rsidRDefault="004E0DA6" w:rsidP="00110F9E">
      <w:pPr>
        <w:ind w:left="-540"/>
        <w:jc w:val="center"/>
        <w:rPr>
          <w:b/>
          <w:sz w:val="24"/>
          <w:szCs w:val="24"/>
        </w:rPr>
      </w:pPr>
    </w:p>
    <w:p w:rsidR="004E0DA6" w:rsidRPr="007C68D5" w:rsidRDefault="004E0DA6" w:rsidP="007C68D5">
      <w:pPr>
        <w:numPr>
          <w:ilvl w:val="0"/>
          <w:numId w:val="29"/>
        </w:numPr>
        <w:tabs>
          <w:tab w:val="clear" w:pos="3779"/>
        </w:tabs>
        <w:ind w:left="540" w:right="252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Отменить решения Совета Богашевского сельского поселения:                                             </w:t>
      </w:r>
      <w:r w:rsidRPr="007C68D5">
        <w:rPr>
          <w:sz w:val="24"/>
          <w:szCs w:val="24"/>
        </w:rPr>
        <w:t>- от 24.04.2014 № 17 «О внесении изменений в решение Совета Богашевского сельского поселения от 05.12.2013 № 57 «Об установлении размера платы за с</w:t>
      </w:r>
      <w:r w:rsidRPr="007C68D5">
        <w:rPr>
          <w:sz w:val="24"/>
          <w:szCs w:val="24"/>
        </w:rPr>
        <w:t>о</w:t>
      </w:r>
      <w:r w:rsidRPr="007C68D5">
        <w:rPr>
          <w:sz w:val="24"/>
          <w:szCs w:val="24"/>
        </w:rPr>
        <w:t>держание и текущий ремонт жилого помещения для отдельных категорий насел</w:t>
      </w:r>
      <w:r w:rsidRPr="007C68D5">
        <w:rPr>
          <w:sz w:val="24"/>
          <w:szCs w:val="24"/>
        </w:rPr>
        <w:t>е</w:t>
      </w:r>
      <w:r w:rsidRPr="007C68D5">
        <w:rPr>
          <w:sz w:val="24"/>
          <w:szCs w:val="24"/>
        </w:rPr>
        <w:t>ния муниципального образования «Богашевское сельское посел</w:t>
      </w:r>
      <w:r w:rsidRPr="007C68D5">
        <w:rPr>
          <w:sz w:val="24"/>
          <w:szCs w:val="24"/>
        </w:rPr>
        <w:t>е</w:t>
      </w:r>
      <w:r w:rsidRPr="007C68D5">
        <w:rPr>
          <w:sz w:val="24"/>
          <w:szCs w:val="24"/>
        </w:rPr>
        <w:t>ние»;</w:t>
      </w:r>
    </w:p>
    <w:p w:rsidR="004E0DA6" w:rsidRDefault="004E0DA6" w:rsidP="007C68D5">
      <w:pPr>
        <w:ind w:left="540" w:right="252"/>
        <w:jc w:val="both"/>
        <w:rPr>
          <w:sz w:val="24"/>
          <w:szCs w:val="24"/>
        </w:rPr>
      </w:pPr>
      <w:r w:rsidRPr="007C68D5">
        <w:rPr>
          <w:sz w:val="24"/>
          <w:szCs w:val="24"/>
        </w:rPr>
        <w:t>-  от 05.12.2013 № 57 «Об установлении размера платы за содержание и текущий ремонт жилого помещения для отдельных категорий населения муниципального образования «Богашевское сел</w:t>
      </w:r>
      <w:r w:rsidRPr="007C68D5">
        <w:rPr>
          <w:sz w:val="24"/>
          <w:szCs w:val="24"/>
        </w:rPr>
        <w:t>ь</w:t>
      </w:r>
      <w:r w:rsidRPr="007C68D5">
        <w:rPr>
          <w:sz w:val="24"/>
          <w:szCs w:val="24"/>
        </w:rPr>
        <w:t>ское поселение»</w:t>
      </w:r>
      <w:r>
        <w:rPr>
          <w:sz w:val="24"/>
          <w:szCs w:val="24"/>
        </w:rPr>
        <w:t>.</w:t>
      </w:r>
    </w:p>
    <w:p w:rsidR="004E0DA6" w:rsidRPr="00DE0F8E" w:rsidRDefault="004E0DA6" w:rsidP="007C68D5">
      <w:pPr>
        <w:widowControl/>
        <w:numPr>
          <w:ilvl w:val="0"/>
          <w:numId w:val="29"/>
        </w:numPr>
        <w:tabs>
          <w:tab w:val="clear" w:pos="3779"/>
        </w:tabs>
        <w:autoSpaceDE/>
        <w:autoSpaceDN/>
        <w:adjustRightInd/>
        <w:ind w:left="540" w:hanging="540"/>
        <w:jc w:val="both"/>
        <w:rPr>
          <w:sz w:val="24"/>
          <w:szCs w:val="24"/>
        </w:rPr>
      </w:pPr>
      <w:r w:rsidRPr="00DE0F8E">
        <w:rPr>
          <w:sz w:val="24"/>
          <w:szCs w:val="24"/>
        </w:rPr>
        <w:t>Направить настоящее решение Главе Богашевского сельского поселения  для подп</w:t>
      </w:r>
      <w:r w:rsidRPr="00DE0F8E">
        <w:rPr>
          <w:sz w:val="24"/>
          <w:szCs w:val="24"/>
        </w:rPr>
        <w:t>и</w:t>
      </w:r>
      <w:r w:rsidRPr="00DE0F8E">
        <w:rPr>
          <w:sz w:val="24"/>
          <w:szCs w:val="24"/>
        </w:rPr>
        <w:t>сания в установленном порядке и опубликования в печатном средстве массовой и</w:t>
      </w:r>
      <w:r w:rsidRPr="00DE0F8E">
        <w:rPr>
          <w:sz w:val="24"/>
          <w:szCs w:val="24"/>
        </w:rPr>
        <w:t>н</w:t>
      </w:r>
      <w:r w:rsidRPr="00DE0F8E">
        <w:rPr>
          <w:sz w:val="24"/>
          <w:szCs w:val="24"/>
        </w:rPr>
        <w:t>формации официального издания «Информационный бюллетень Богашевского сел</w:t>
      </w:r>
      <w:r w:rsidRPr="00DE0F8E">
        <w:rPr>
          <w:sz w:val="24"/>
          <w:szCs w:val="24"/>
        </w:rPr>
        <w:t>ь</w:t>
      </w:r>
      <w:r w:rsidRPr="00DE0F8E">
        <w:rPr>
          <w:sz w:val="24"/>
          <w:szCs w:val="24"/>
        </w:rPr>
        <w:t>ского поселения».</w:t>
      </w:r>
    </w:p>
    <w:p w:rsidR="004E0DA6" w:rsidRPr="00DE0F8E" w:rsidRDefault="004E0DA6" w:rsidP="007C68D5">
      <w:pPr>
        <w:widowControl/>
        <w:numPr>
          <w:ilvl w:val="0"/>
          <w:numId w:val="29"/>
        </w:numPr>
        <w:tabs>
          <w:tab w:val="clear" w:pos="3779"/>
        </w:tabs>
        <w:autoSpaceDE/>
        <w:autoSpaceDN/>
        <w:adjustRightInd/>
        <w:ind w:left="540" w:hanging="540"/>
        <w:jc w:val="both"/>
        <w:rPr>
          <w:sz w:val="24"/>
          <w:szCs w:val="24"/>
        </w:rPr>
      </w:pPr>
      <w:r w:rsidRPr="00DE0F8E">
        <w:rPr>
          <w:sz w:val="24"/>
          <w:szCs w:val="24"/>
        </w:rPr>
        <w:t xml:space="preserve">Настоящее решение вступает в силу с момента его опубликования и обнародования на официальном информационном сайте Богашевского сельского поселения в сети «Интернет» (адрес сайта </w:t>
      </w:r>
      <w:hyperlink r:id="rId7" w:history="1">
        <w:r w:rsidRPr="00DE0F8E">
          <w:rPr>
            <w:rStyle w:val="Hyperlink"/>
            <w:sz w:val="24"/>
            <w:szCs w:val="24"/>
            <w:lang w:val="en-US"/>
          </w:rPr>
          <w:t>http</w:t>
        </w:r>
        <w:r w:rsidRPr="00DE0F8E">
          <w:rPr>
            <w:rStyle w:val="Hyperlink"/>
            <w:sz w:val="24"/>
            <w:szCs w:val="24"/>
          </w:rPr>
          <w:t>://</w:t>
        </w:r>
        <w:r w:rsidRPr="00DE0F8E">
          <w:rPr>
            <w:rStyle w:val="Hyperlink"/>
            <w:sz w:val="24"/>
            <w:szCs w:val="24"/>
            <w:lang w:val="en-US"/>
          </w:rPr>
          <w:t>www</w:t>
        </w:r>
        <w:r w:rsidRPr="00DE0F8E">
          <w:rPr>
            <w:rStyle w:val="Hyperlink"/>
            <w:sz w:val="24"/>
            <w:szCs w:val="24"/>
          </w:rPr>
          <w:t>.</w:t>
        </w:r>
        <w:r w:rsidRPr="00DE0F8E">
          <w:rPr>
            <w:rStyle w:val="Hyperlink"/>
            <w:sz w:val="24"/>
            <w:szCs w:val="24"/>
            <w:lang w:val="en-US"/>
          </w:rPr>
          <w:t>bogashevo</w:t>
        </w:r>
        <w:r w:rsidRPr="00DE0F8E">
          <w:rPr>
            <w:rStyle w:val="Hyperlink"/>
            <w:sz w:val="24"/>
            <w:szCs w:val="24"/>
          </w:rPr>
          <w:t>.</w:t>
        </w:r>
        <w:r w:rsidRPr="00DE0F8E">
          <w:rPr>
            <w:rStyle w:val="Hyperlink"/>
            <w:sz w:val="24"/>
            <w:szCs w:val="24"/>
            <w:lang w:val="en-US"/>
          </w:rPr>
          <w:t>tomsk</w:t>
        </w:r>
        <w:r w:rsidRPr="00DE0F8E">
          <w:rPr>
            <w:rStyle w:val="Hyperlink"/>
            <w:sz w:val="24"/>
            <w:szCs w:val="24"/>
          </w:rPr>
          <w:t>.</w:t>
        </w:r>
        <w:r w:rsidRPr="00DE0F8E">
          <w:rPr>
            <w:rStyle w:val="Hyperlink"/>
            <w:sz w:val="24"/>
            <w:szCs w:val="24"/>
            <w:lang w:val="en-US"/>
          </w:rPr>
          <w:t>ru</w:t>
        </w:r>
      </w:hyperlink>
      <w:r w:rsidRPr="00DE0F8E">
        <w:rPr>
          <w:sz w:val="24"/>
          <w:szCs w:val="24"/>
        </w:rPr>
        <w:t>).</w:t>
      </w:r>
    </w:p>
    <w:p w:rsidR="004E0DA6" w:rsidRPr="00DE0F8E" w:rsidRDefault="004E0DA6" w:rsidP="007C68D5">
      <w:pPr>
        <w:widowControl/>
        <w:numPr>
          <w:ilvl w:val="0"/>
          <w:numId w:val="29"/>
        </w:numPr>
        <w:tabs>
          <w:tab w:val="clear" w:pos="3779"/>
        </w:tabs>
        <w:autoSpaceDE/>
        <w:autoSpaceDN/>
        <w:adjustRightInd/>
        <w:ind w:left="540" w:hanging="540"/>
        <w:jc w:val="both"/>
        <w:rPr>
          <w:sz w:val="24"/>
          <w:szCs w:val="24"/>
        </w:rPr>
      </w:pPr>
      <w:r w:rsidRPr="00DE0F8E">
        <w:rPr>
          <w:sz w:val="24"/>
          <w:szCs w:val="24"/>
        </w:rPr>
        <w:t>Контроль за исполнением настоящего решения возложить на заместителя Председ</w:t>
      </w:r>
      <w:r w:rsidRPr="00DE0F8E">
        <w:rPr>
          <w:sz w:val="24"/>
          <w:szCs w:val="24"/>
        </w:rPr>
        <w:t>а</w:t>
      </w:r>
      <w:r w:rsidRPr="00DE0F8E">
        <w:rPr>
          <w:sz w:val="24"/>
          <w:szCs w:val="24"/>
        </w:rPr>
        <w:t>теля Совета Бог</w:t>
      </w:r>
      <w:r w:rsidRPr="00DE0F8E">
        <w:rPr>
          <w:sz w:val="24"/>
          <w:szCs w:val="24"/>
        </w:rPr>
        <w:t>а</w:t>
      </w:r>
      <w:r w:rsidRPr="00DE0F8E">
        <w:rPr>
          <w:sz w:val="24"/>
          <w:szCs w:val="24"/>
        </w:rPr>
        <w:t>шевского сельского поселения Т.В. Ермакову.</w:t>
      </w:r>
    </w:p>
    <w:p w:rsidR="004E0DA6" w:rsidRDefault="004E0DA6" w:rsidP="00D37EEE">
      <w:pPr>
        <w:rPr>
          <w:sz w:val="24"/>
          <w:szCs w:val="24"/>
        </w:rPr>
      </w:pPr>
    </w:p>
    <w:p w:rsidR="004E0DA6" w:rsidRPr="00DD7DD1" w:rsidRDefault="004E0DA6" w:rsidP="00D37EEE">
      <w:pPr>
        <w:rPr>
          <w:sz w:val="24"/>
          <w:szCs w:val="24"/>
        </w:rPr>
      </w:pPr>
    </w:p>
    <w:p w:rsidR="004E0DA6" w:rsidRPr="007369F7" w:rsidRDefault="004E0DA6" w:rsidP="001B735D">
      <w:pPr>
        <w:rPr>
          <w:sz w:val="24"/>
          <w:szCs w:val="24"/>
        </w:rPr>
      </w:pPr>
      <w:r w:rsidRPr="007369F7">
        <w:rPr>
          <w:sz w:val="24"/>
          <w:szCs w:val="24"/>
        </w:rPr>
        <w:t>Председатель Совета</w:t>
      </w:r>
    </w:p>
    <w:p w:rsidR="004E0DA6" w:rsidRPr="007369F7" w:rsidRDefault="004E0DA6" w:rsidP="001B735D">
      <w:pPr>
        <w:rPr>
          <w:sz w:val="24"/>
          <w:szCs w:val="24"/>
        </w:rPr>
      </w:pPr>
      <w:r w:rsidRPr="007369F7">
        <w:rPr>
          <w:sz w:val="24"/>
          <w:szCs w:val="24"/>
        </w:rPr>
        <w:t xml:space="preserve">Богашевского сельского поселения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7369F7">
        <w:rPr>
          <w:sz w:val="24"/>
          <w:szCs w:val="24"/>
        </w:rPr>
        <w:t>В.И. Га</w:t>
      </w:r>
      <w:r w:rsidRPr="007369F7">
        <w:rPr>
          <w:sz w:val="24"/>
          <w:szCs w:val="24"/>
        </w:rPr>
        <w:t>у</w:t>
      </w:r>
      <w:r w:rsidRPr="007369F7">
        <w:rPr>
          <w:sz w:val="24"/>
          <w:szCs w:val="24"/>
        </w:rPr>
        <w:t>эр</w:t>
      </w:r>
    </w:p>
    <w:p w:rsidR="004E0DA6" w:rsidRPr="007369F7" w:rsidRDefault="004E0DA6" w:rsidP="001B735D">
      <w:pPr>
        <w:rPr>
          <w:sz w:val="24"/>
          <w:szCs w:val="24"/>
        </w:rPr>
      </w:pPr>
    </w:p>
    <w:p w:rsidR="004E0DA6" w:rsidRPr="007369F7" w:rsidRDefault="004E0DA6" w:rsidP="001B735D">
      <w:pPr>
        <w:rPr>
          <w:sz w:val="24"/>
          <w:szCs w:val="24"/>
        </w:rPr>
      </w:pPr>
      <w:r w:rsidRPr="007369F7">
        <w:rPr>
          <w:sz w:val="24"/>
          <w:szCs w:val="24"/>
        </w:rPr>
        <w:t xml:space="preserve">Глава Богашевского сельского поселения                                                 </w:t>
      </w:r>
      <w:r>
        <w:rPr>
          <w:sz w:val="24"/>
          <w:szCs w:val="24"/>
        </w:rPr>
        <w:t xml:space="preserve">      </w:t>
      </w:r>
      <w:r w:rsidRPr="007369F7">
        <w:rPr>
          <w:sz w:val="24"/>
          <w:szCs w:val="24"/>
        </w:rPr>
        <w:t xml:space="preserve">  А.В. Мазуре</w:t>
      </w:r>
      <w:r w:rsidRPr="007369F7">
        <w:rPr>
          <w:sz w:val="24"/>
          <w:szCs w:val="24"/>
        </w:rPr>
        <w:t>н</w:t>
      </w:r>
      <w:r w:rsidRPr="007369F7">
        <w:rPr>
          <w:sz w:val="24"/>
          <w:szCs w:val="24"/>
        </w:rPr>
        <w:t>ко</w:t>
      </w:r>
    </w:p>
    <w:p w:rsidR="004E0DA6" w:rsidRDefault="004E0DA6" w:rsidP="001B735D"/>
    <w:p w:rsidR="004E0DA6" w:rsidRDefault="004E0DA6" w:rsidP="001B735D">
      <w:r>
        <w:t>Т</w:t>
      </w:r>
      <w:r w:rsidRPr="007369F7">
        <w:t>атьяна Викторовна Ермакова, 8 (3822) 931-193</w:t>
      </w:r>
      <w:r>
        <w:t xml:space="preserve"> </w:t>
      </w:r>
    </w:p>
    <w:p w:rsidR="004E0DA6" w:rsidRDefault="004E0DA6" w:rsidP="007C68D5">
      <w:r w:rsidRPr="007369F7">
        <w:t>в дело № 01-02</w:t>
      </w:r>
    </w:p>
    <w:sectPr w:rsidR="004E0DA6" w:rsidSect="00AD71E3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3EDB"/>
    <w:multiLevelType w:val="hybridMultilevel"/>
    <w:tmpl w:val="47BEC0EA"/>
    <w:lvl w:ilvl="0" w:tplc="BF40A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FE3B5E"/>
    <w:multiLevelType w:val="hybridMultilevel"/>
    <w:tmpl w:val="AD8A1476"/>
    <w:lvl w:ilvl="0" w:tplc="BEBA9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F2513B"/>
    <w:multiLevelType w:val="multilevel"/>
    <w:tmpl w:val="B85405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A244EE"/>
    <w:multiLevelType w:val="hybridMultilevel"/>
    <w:tmpl w:val="3F62E820"/>
    <w:lvl w:ilvl="0" w:tplc="343C6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C04AB9"/>
    <w:multiLevelType w:val="multilevel"/>
    <w:tmpl w:val="1ED41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3308F2"/>
    <w:multiLevelType w:val="hybridMultilevel"/>
    <w:tmpl w:val="FA74DAA2"/>
    <w:lvl w:ilvl="0" w:tplc="CE08BE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1CD42AEB"/>
    <w:multiLevelType w:val="hybridMultilevel"/>
    <w:tmpl w:val="736C548C"/>
    <w:lvl w:ilvl="0" w:tplc="CA18A554">
      <w:start w:val="7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A72CF7"/>
    <w:multiLevelType w:val="hybridMultilevel"/>
    <w:tmpl w:val="94A887E0"/>
    <w:lvl w:ilvl="0" w:tplc="0F3CD2DE">
      <w:start w:val="1"/>
      <w:numFmt w:val="decimal"/>
      <w:lvlText w:val="%1."/>
      <w:lvlJc w:val="left"/>
      <w:pPr>
        <w:tabs>
          <w:tab w:val="num" w:pos="3779"/>
        </w:tabs>
        <w:ind w:left="3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5C30E8"/>
    <w:multiLevelType w:val="hybridMultilevel"/>
    <w:tmpl w:val="05F25A4E"/>
    <w:lvl w:ilvl="0" w:tplc="CE08BE08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cs="Times New Roman" w:hint="default"/>
      </w:rPr>
    </w:lvl>
    <w:lvl w:ilvl="1" w:tplc="C5A626F8">
      <w:start w:val="1"/>
      <w:numFmt w:val="decimal"/>
      <w:lvlText w:val="%2)"/>
      <w:lvlJc w:val="left"/>
      <w:pPr>
        <w:tabs>
          <w:tab w:val="num" w:pos="3119"/>
        </w:tabs>
        <w:ind w:left="3119" w:hanging="118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4"/>
        </w:tabs>
        <w:ind w:left="30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4"/>
        </w:tabs>
        <w:ind w:left="37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4"/>
        </w:tabs>
        <w:ind w:left="44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4"/>
        </w:tabs>
        <w:ind w:left="51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4"/>
        </w:tabs>
        <w:ind w:left="58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4"/>
        </w:tabs>
        <w:ind w:left="66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4"/>
        </w:tabs>
        <w:ind w:left="7334" w:hanging="180"/>
      </w:pPr>
      <w:rPr>
        <w:rFonts w:cs="Times New Roman"/>
      </w:rPr>
    </w:lvl>
  </w:abstractNum>
  <w:abstractNum w:abstractNumId="10">
    <w:nsid w:val="2F953172"/>
    <w:multiLevelType w:val="hybridMultilevel"/>
    <w:tmpl w:val="16AAFBCC"/>
    <w:lvl w:ilvl="0" w:tplc="85E8AB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31A323A"/>
    <w:multiLevelType w:val="multilevel"/>
    <w:tmpl w:val="47BEC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19074D"/>
    <w:multiLevelType w:val="multilevel"/>
    <w:tmpl w:val="16AAFBC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1D3CB3"/>
    <w:multiLevelType w:val="multilevel"/>
    <w:tmpl w:val="94A887E0"/>
    <w:lvl w:ilvl="0">
      <w:start w:val="1"/>
      <w:numFmt w:val="decimal"/>
      <w:lvlText w:val="%1."/>
      <w:lvlJc w:val="left"/>
      <w:pPr>
        <w:tabs>
          <w:tab w:val="num" w:pos="3779"/>
        </w:tabs>
        <w:ind w:left="377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2B2BA8"/>
    <w:multiLevelType w:val="hybridMultilevel"/>
    <w:tmpl w:val="3DDA3294"/>
    <w:lvl w:ilvl="0" w:tplc="1C206CAA">
      <w:start w:val="1"/>
      <w:numFmt w:val="decimal"/>
      <w:lvlText w:val="%1."/>
      <w:lvlJc w:val="left"/>
      <w:pPr>
        <w:tabs>
          <w:tab w:val="num" w:pos="1949"/>
        </w:tabs>
        <w:ind w:left="1949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4"/>
        </w:tabs>
        <w:ind w:left="19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  <w:rPr>
        <w:rFonts w:cs="Times New Roman"/>
      </w:rPr>
    </w:lvl>
  </w:abstractNum>
  <w:abstractNum w:abstractNumId="15">
    <w:nsid w:val="3B7E7E24"/>
    <w:multiLevelType w:val="hybridMultilevel"/>
    <w:tmpl w:val="F2FC69AA"/>
    <w:lvl w:ilvl="0" w:tplc="E3247AF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409A1934"/>
    <w:multiLevelType w:val="hybridMultilevel"/>
    <w:tmpl w:val="1ED410D4"/>
    <w:lvl w:ilvl="0" w:tplc="BEBA9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5C007A4"/>
    <w:multiLevelType w:val="hybridMultilevel"/>
    <w:tmpl w:val="00EE0C86"/>
    <w:lvl w:ilvl="0" w:tplc="19A89BD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8168E2"/>
    <w:multiLevelType w:val="hybridMultilevel"/>
    <w:tmpl w:val="99362C12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CB6A22"/>
    <w:multiLevelType w:val="multilevel"/>
    <w:tmpl w:val="1ED41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4325C94"/>
    <w:multiLevelType w:val="hybridMultilevel"/>
    <w:tmpl w:val="A16A07C2"/>
    <w:lvl w:ilvl="0" w:tplc="343C6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9956A76"/>
    <w:multiLevelType w:val="hybridMultilevel"/>
    <w:tmpl w:val="E8DCB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D31FEA"/>
    <w:multiLevelType w:val="hybridMultilevel"/>
    <w:tmpl w:val="2940FF78"/>
    <w:lvl w:ilvl="0" w:tplc="137A8614">
      <w:start w:val="1"/>
      <w:numFmt w:val="decimal"/>
      <w:lvlText w:val="%1."/>
      <w:lvlJc w:val="left"/>
      <w:pPr>
        <w:tabs>
          <w:tab w:val="num" w:pos="1964"/>
        </w:tabs>
        <w:ind w:left="1964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4"/>
        </w:tabs>
        <w:ind w:left="19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  <w:rPr>
        <w:rFonts w:cs="Times New Roman"/>
      </w:rPr>
    </w:lvl>
  </w:abstractNum>
  <w:abstractNum w:abstractNumId="23">
    <w:nsid w:val="5BAA6100"/>
    <w:multiLevelType w:val="hybridMultilevel"/>
    <w:tmpl w:val="0816B06E"/>
    <w:lvl w:ilvl="0" w:tplc="A718F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FBB345E"/>
    <w:multiLevelType w:val="hybridMultilevel"/>
    <w:tmpl w:val="7C0A0872"/>
    <w:lvl w:ilvl="0" w:tplc="CE08BE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6A13D52"/>
    <w:multiLevelType w:val="multilevel"/>
    <w:tmpl w:val="029A1CA8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294"/>
        </w:tabs>
        <w:ind w:left="229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4"/>
        </w:tabs>
        <w:ind w:left="30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4"/>
        </w:tabs>
        <w:ind w:left="37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4"/>
        </w:tabs>
        <w:ind w:left="44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4"/>
        </w:tabs>
        <w:ind w:left="51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4"/>
        </w:tabs>
        <w:ind w:left="58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4"/>
        </w:tabs>
        <w:ind w:left="66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4"/>
        </w:tabs>
        <w:ind w:left="7334" w:hanging="180"/>
      </w:pPr>
      <w:rPr>
        <w:rFonts w:cs="Times New Roman"/>
      </w:rPr>
    </w:lvl>
  </w:abstractNum>
  <w:abstractNum w:abstractNumId="26">
    <w:nsid w:val="795A52F4"/>
    <w:multiLevelType w:val="multilevel"/>
    <w:tmpl w:val="28F6DA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D7301FC"/>
    <w:multiLevelType w:val="multilevel"/>
    <w:tmpl w:val="A16A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F1C2226"/>
    <w:multiLevelType w:val="multilevel"/>
    <w:tmpl w:val="7C0A0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F663BC5"/>
    <w:multiLevelType w:val="hybridMultilevel"/>
    <w:tmpl w:val="D56C334C"/>
    <w:lvl w:ilvl="0" w:tplc="343C6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15"/>
  </w:num>
  <w:num w:numId="5">
    <w:abstractNumId w:val="11"/>
  </w:num>
  <w:num w:numId="6">
    <w:abstractNumId w:val="24"/>
  </w:num>
  <w:num w:numId="7">
    <w:abstractNumId w:val="14"/>
  </w:num>
  <w:num w:numId="8">
    <w:abstractNumId w:val="28"/>
  </w:num>
  <w:num w:numId="9">
    <w:abstractNumId w:val="9"/>
  </w:num>
  <w:num w:numId="10">
    <w:abstractNumId w:val="22"/>
  </w:num>
  <w:num w:numId="11">
    <w:abstractNumId w:val="25"/>
  </w:num>
  <w:num w:numId="12">
    <w:abstractNumId w:val="17"/>
  </w:num>
  <w:num w:numId="13">
    <w:abstractNumId w:val="3"/>
  </w:num>
  <w:num w:numId="14">
    <w:abstractNumId w:val="7"/>
  </w:num>
  <w:num w:numId="15">
    <w:abstractNumId w:val="10"/>
  </w:num>
  <w:num w:numId="16">
    <w:abstractNumId w:val="12"/>
  </w:num>
  <w:num w:numId="17">
    <w:abstractNumId w:val="23"/>
  </w:num>
  <w:num w:numId="18">
    <w:abstractNumId w:val="16"/>
  </w:num>
  <w:num w:numId="19">
    <w:abstractNumId w:val="19"/>
  </w:num>
  <w:num w:numId="20">
    <w:abstractNumId w:val="5"/>
  </w:num>
  <w:num w:numId="21">
    <w:abstractNumId w:val="4"/>
  </w:num>
  <w:num w:numId="22">
    <w:abstractNumId w:val="1"/>
  </w:num>
  <w:num w:numId="23">
    <w:abstractNumId w:val="26"/>
  </w:num>
  <w:num w:numId="24">
    <w:abstractNumId w:val="21"/>
  </w:num>
  <w:num w:numId="25">
    <w:abstractNumId w:val="20"/>
  </w:num>
  <w:num w:numId="26">
    <w:abstractNumId w:val="29"/>
  </w:num>
  <w:num w:numId="27">
    <w:abstractNumId w:val="27"/>
  </w:num>
  <w:num w:numId="28">
    <w:abstractNumId w:val="6"/>
  </w:num>
  <w:num w:numId="29">
    <w:abstractNumId w:val="8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14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0A2"/>
    <w:rsid w:val="00013B58"/>
    <w:rsid w:val="0005447C"/>
    <w:rsid w:val="0006324F"/>
    <w:rsid w:val="00070BE8"/>
    <w:rsid w:val="00094474"/>
    <w:rsid w:val="000958C1"/>
    <w:rsid w:val="000C0C0E"/>
    <w:rsid w:val="000D3671"/>
    <w:rsid w:val="000D6464"/>
    <w:rsid w:val="000F28B1"/>
    <w:rsid w:val="00103748"/>
    <w:rsid w:val="00110F9E"/>
    <w:rsid w:val="00125DAC"/>
    <w:rsid w:val="0013617C"/>
    <w:rsid w:val="00137B7E"/>
    <w:rsid w:val="0015710B"/>
    <w:rsid w:val="00160F3A"/>
    <w:rsid w:val="001728A4"/>
    <w:rsid w:val="00174652"/>
    <w:rsid w:val="00181AA6"/>
    <w:rsid w:val="001866B9"/>
    <w:rsid w:val="00191A03"/>
    <w:rsid w:val="0019542B"/>
    <w:rsid w:val="001A6028"/>
    <w:rsid w:val="001B735D"/>
    <w:rsid w:val="001E1CC3"/>
    <w:rsid w:val="002056B9"/>
    <w:rsid w:val="0022229D"/>
    <w:rsid w:val="002266EC"/>
    <w:rsid w:val="00244931"/>
    <w:rsid w:val="002628DD"/>
    <w:rsid w:val="00270BBA"/>
    <w:rsid w:val="0028542C"/>
    <w:rsid w:val="00297B95"/>
    <w:rsid w:val="002A02B3"/>
    <w:rsid w:val="002A3835"/>
    <w:rsid w:val="002C1909"/>
    <w:rsid w:val="00310B03"/>
    <w:rsid w:val="003235D9"/>
    <w:rsid w:val="0032582C"/>
    <w:rsid w:val="00331AB4"/>
    <w:rsid w:val="003649EA"/>
    <w:rsid w:val="00377B69"/>
    <w:rsid w:val="00394AFE"/>
    <w:rsid w:val="003964D7"/>
    <w:rsid w:val="0039725E"/>
    <w:rsid w:val="003B30FC"/>
    <w:rsid w:val="003C0A64"/>
    <w:rsid w:val="003C1A13"/>
    <w:rsid w:val="003F11EA"/>
    <w:rsid w:val="00421F53"/>
    <w:rsid w:val="00432EA6"/>
    <w:rsid w:val="00434616"/>
    <w:rsid w:val="00437C8C"/>
    <w:rsid w:val="004572ED"/>
    <w:rsid w:val="004871A6"/>
    <w:rsid w:val="00495E69"/>
    <w:rsid w:val="004A055E"/>
    <w:rsid w:val="004A35DC"/>
    <w:rsid w:val="004B3E68"/>
    <w:rsid w:val="004D6C5F"/>
    <w:rsid w:val="004E0DA6"/>
    <w:rsid w:val="00512ADD"/>
    <w:rsid w:val="0052408D"/>
    <w:rsid w:val="0053322B"/>
    <w:rsid w:val="00536BD3"/>
    <w:rsid w:val="00544246"/>
    <w:rsid w:val="00573E49"/>
    <w:rsid w:val="00594C05"/>
    <w:rsid w:val="00595BA1"/>
    <w:rsid w:val="005A25C8"/>
    <w:rsid w:val="005B2F5B"/>
    <w:rsid w:val="005C448E"/>
    <w:rsid w:val="005C571D"/>
    <w:rsid w:val="005C6479"/>
    <w:rsid w:val="005D4FD9"/>
    <w:rsid w:val="005D7B94"/>
    <w:rsid w:val="005E7B95"/>
    <w:rsid w:val="00601A65"/>
    <w:rsid w:val="00607F2F"/>
    <w:rsid w:val="006139C4"/>
    <w:rsid w:val="00624A6F"/>
    <w:rsid w:val="00662D51"/>
    <w:rsid w:val="006869A2"/>
    <w:rsid w:val="006A7FC4"/>
    <w:rsid w:val="00733EF6"/>
    <w:rsid w:val="007369F7"/>
    <w:rsid w:val="00743928"/>
    <w:rsid w:val="00785356"/>
    <w:rsid w:val="007861DC"/>
    <w:rsid w:val="00792E4E"/>
    <w:rsid w:val="007A40A2"/>
    <w:rsid w:val="007B3D50"/>
    <w:rsid w:val="007C6470"/>
    <w:rsid w:val="007C68D5"/>
    <w:rsid w:val="007D548A"/>
    <w:rsid w:val="007E0A4C"/>
    <w:rsid w:val="007E2F3C"/>
    <w:rsid w:val="00801B73"/>
    <w:rsid w:val="00810F2F"/>
    <w:rsid w:val="00816AED"/>
    <w:rsid w:val="00817CF3"/>
    <w:rsid w:val="00823596"/>
    <w:rsid w:val="0083660F"/>
    <w:rsid w:val="008676EC"/>
    <w:rsid w:val="00873FEA"/>
    <w:rsid w:val="00876B8F"/>
    <w:rsid w:val="00882C40"/>
    <w:rsid w:val="008B7551"/>
    <w:rsid w:val="008C23DD"/>
    <w:rsid w:val="008C2D39"/>
    <w:rsid w:val="008C727D"/>
    <w:rsid w:val="008D2501"/>
    <w:rsid w:val="008D6A6C"/>
    <w:rsid w:val="008D7DF4"/>
    <w:rsid w:val="008F044B"/>
    <w:rsid w:val="008F1AC3"/>
    <w:rsid w:val="009062C6"/>
    <w:rsid w:val="0094270A"/>
    <w:rsid w:val="00944B6A"/>
    <w:rsid w:val="00984D24"/>
    <w:rsid w:val="009A15E5"/>
    <w:rsid w:val="009A6A73"/>
    <w:rsid w:val="009B2EA0"/>
    <w:rsid w:val="009C3B7F"/>
    <w:rsid w:val="00A16BE2"/>
    <w:rsid w:val="00A221F5"/>
    <w:rsid w:val="00A25409"/>
    <w:rsid w:val="00A348BA"/>
    <w:rsid w:val="00A5177A"/>
    <w:rsid w:val="00A52DE0"/>
    <w:rsid w:val="00A56C32"/>
    <w:rsid w:val="00A6435F"/>
    <w:rsid w:val="00A75550"/>
    <w:rsid w:val="00A85042"/>
    <w:rsid w:val="00AA0DE7"/>
    <w:rsid w:val="00AA7548"/>
    <w:rsid w:val="00AB700A"/>
    <w:rsid w:val="00AD1788"/>
    <w:rsid w:val="00AD71E3"/>
    <w:rsid w:val="00B20B82"/>
    <w:rsid w:val="00B216D9"/>
    <w:rsid w:val="00B26770"/>
    <w:rsid w:val="00B41412"/>
    <w:rsid w:val="00B5466D"/>
    <w:rsid w:val="00B549DA"/>
    <w:rsid w:val="00B57274"/>
    <w:rsid w:val="00B84908"/>
    <w:rsid w:val="00B9629F"/>
    <w:rsid w:val="00BA39D7"/>
    <w:rsid w:val="00BA6958"/>
    <w:rsid w:val="00BB6AC1"/>
    <w:rsid w:val="00BB7ED7"/>
    <w:rsid w:val="00BC084B"/>
    <w:rsid w:val="00BC0D1A"/>
    <w:rsid w:val="00BD0E99"/>
    <w:rsid w:val="00BD1F57"/>
    <w:rsid w:val="00BF1E38"/>
    <w:rsid w:val="00C04B26"/>
    <w:rsid w:val="00C20A10"/>
    <w:rsid w:val="00C26E50"/>
    <w:rsid w:val="00C40A39"/>
    <w:rsid w:val="00C53BC2"/>
    <w:rsid w:val="00C627FF"/>
    <w:rsid w:val="00C96149"/>
    <w:rsid w:val="00CB3B65"/>
    <w:rsid w:val="00CC0B2F"/>
    <w:rsid w:val="00CC16A0"/>
    <w:rsid w:val="00CC7C5C"/>
    <w:rsid w:val="00CF3591"/>
    <w:rsid w:val="00CF5A7E"/>
    <w:rsid w:val="00D25691"/>
    <w:rsid w:val="00D37BA9"/>
    <w:rsid w:val="00D37EEE"/>
    <w:rsid w:val="00D56391"/>
    <w:rsid w:val="00DC7A85"/>
    <w:rsid w:val="00DD7DD1"/>
    <w:rsid w:val="00DE0F8E"/>
    <w:rsid w:val="00DE4756"/>
    <w:rsid w:val="00E17B03"/>
    <w:rsid w:val="00E24EF7"/>
    <w:rsid w:val="00E278AE"/>
    <w:rsid w:val="00E46BA1"/>
    <w:rsid w:val="00E649D1"/>
    <w:rsid w:val="00E66420"/>
    <w:rsid w:val="00E9071F"/>
    <w:rsid w:val="00EA4EA8"/>
    <w:rsid w:val="00EB0892"/>
    <w:rsid w:val="00EB3AA2"/>
    <w:rsid w:val="00EC71F3"/>
    <w:rsid w:val="00ED3BB2"/>
    <w:rsid w:val="00EE3717"/>
    <w:rsid w:val="00EF6A47"/>
    <w:rsid w:val="00F07646"/>
    <w:rsid w:val="00F22A4C"/>
    <w:rsid w:val="00F379C1"/>
    <w:rsid w:val="00F46D58"/>
    <w:rsid w:val="00F56FE9"/>
    <w:rsid w:val="00F724BA"/>
    <w:rsid w:val="00FA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0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5710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8542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7E2F3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1B735D"/>
    <w:pPr>
      <w:widowControl/>
      <w:autoSpaceDE/>
      <w:autoSpaceDN/>
      <w:adjustRightInd/>
      <w:spacing w:before="30" w:after="30"/>
    </w:pPr>
    <w:rPr>
      <w:rFonts w:ascii="Arial" w:eastAsia="Calibri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gashevo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387</Words>
  <Characters>2211</Characters>
  <Application>Microsoft Office Outlook</Application>
  <DocSecurity>0</DocSecurity>
  <Lines>0</Lines>
  <Paragraphs>0</Paragraphs>
  <ScaleCrop>false</ScaleCrop>
  <Company>Bogashevo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Buhgalter</dc:creator>
  <cp:keywords/>
  <dc:description/>
  <cp:lastModifiedBy>ЕРМАКОВА</cp:lastModifiedBy>
  <cp:revision>2</cp:revision>
  <cp:lastPrinted>2013-11-18T11:37:00Z</cp:lastPrinted>
  <dcterms:created xsi:type="dcterms:W3CDTF">2014-11-19T03:47:00Z</dcterms:created>
  <dcterms:modified xsi:type="dcterms:W3CDTF">2014-11-19T03:47:00Z</dcterms:modified>
</cp:coreProperties>
</file>