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7A9" w:rsidRDefault="001607A9" w:rsidP="0099286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85356">
        <w:rPr>
          <w:rFonts w:ascii="Times New Roman" w:eastAsia="Times New Roman" w:hAnsi="Times New Roman"/>
          <w:sz w:val="24"/>
          <w:szCs w:val="24"/>
          <w:lang w:eastAsia="ru-RU"/>
        </w:rPr>
        <w:object w:dxaOrig="4424" w:dyaOrig="49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1.75pt" o:ole="">
            <v:imagedata r:id="rId5" o:title=""/>
          </v:shape>
          <o:OLEObject Type="Embed" ProgID="MSPhotoEd.3" ShapeID="_x0000_i1025" DrawAspect="Content" ObjectID="_1467699492" r:id="rId6"/>
        </w:object>
      </w:r>
      <w:r>
        <w:rPr>
          <w:rFonts w:ascii="Times New Roman" w:hAnsi="Times New Roman"/>
          <w:sz w:val="24"/>
          <w:szCs w:val="24"/>
          <w:lang w:eastAsia="ru-RU"/>
        </w:rPr>
        <w:t xml:space="preserve">        </w:t>
      </w:r>
    </w:p>
    <w:p w:rsidR="001607A9" w:rsidRPr="00785356" w:rsidRDefault="001607A9" w:rsidP="0099286F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607A9" w:rsidRPr="00785356" w:rsidRDefault="001607A9" w:rsidP="0099286F">
      <w:pPr>
        <w:spacing w:after="0" w:line="360" w:lineRule="auto"/>
        <w:jc w:val="center"/>
        <w:rPr>
          <w:rFonts w:ascii="Times New Roman" w:hAnsi="Times New Roman"/>
          <w:lang w:eastAsia="ru-RU"/>
        </w:rPr>
      </w:pPr>
      <w:r w:rsidRPr="00785356">
        <w:rPr>
          <w:rFonts w:ascii="Times New Roman" w:hAnsi="Times New Roman"/>
          <w:lang w:eastAsia="ru-RU"/>
        </w:rPr>
        <w:t>МУНИЦИПАЛЬНОЕ ОБРАЗОВАНИЕ «БОГАШЕВСКОЕ СЕЛЬСКОЕ ПОСЕЛЕНИЕ»</w:t>
      </w:r>
    </w:p>
    <w:p w:rsidR="001607A9" w:rsidRPr="00785356" w:rsidRDefault="001607A9" w:rsidP="0099286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607A9" w:rsidRPr="00785356" w:rsidRDefault="001607A9" w:rsidP="0099286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85356">
        <w:rPr>
          <w:rFonts w:ascii="Times New Roman" w:hAnsi="Times New Roman"/>
          <w:b/>
          <w:sz w:val="24"/>
          <w:szCs w:val="24"/>
          <w:lang w:eastAsia="ru-RU"/>
        </w:rPr>
        <w:t>СОВЕТ БОГАШЕВСКОГО СЕЛЬСКОГО ПОСЕЛЕНИЯ</w:t>
      </w:r>
    </w:p>
    <w:p w:rsidR="001607A9" w:rsidRPr="00785356" w:rsidRDefault="001607A9" w:rsidP="0099286F">
      <w:pPr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1607A9" w:rsidRPr="00785356" w:rsidRDefault="001607A9" w:rsidP="0099286F">
      <w:pPr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785356">
        <w:rPr>
          <w:rFonts w:ascii="Times New Roman" w:hAnsi="Times New Roman"/>
          <w:b/>
          <w:sz w:val="28"/>
          <w:szCs w:val="24"/>
          <w:lang w:eastAsia="ru-RU"/>
        </w:rPr>
        <w:t>РЕШЕНИЕ</w:t>
      </w:r>
    </w:p>
    <w:p w:rsidR="001607A9" w:rsidRPr="00785356" w:rsidRDefault="001607A9" w:rsidP="0099286F">
      <w:pPr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1607A9" w:rsidRPr="00785356" w:rsidRDefault="001607A9" w:rsidP="0099286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8535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607A9" w:rsidRPr="00785356" w:rsidRDefault="001607A9" w:rsidP="0099286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85356">
        <w:rPr>
          <w:rFonts w:ascii="Times New Roman" w:hAnsi="Times New Roman"/>
          <w:sz w:val="24"/>
          <w:szCs w:val="24"/>
          <w:lang w:eastAsia="ru-RU"/>
        </w:rPr>
        <w:t xml:space="preserve">      с. Богашево</w:t>
      </w:r>
      <w:r w:rsidRPr="00785356">
        <w:rPr>
          <w:rFonts w:ascii="Times New Roman" w:hAnsi="Times New Roman"/>
          <w:sz w:val="24"/>
          <w:szCs w:val="24"/>
          <w:lang w:eastAsia="ru-RU"/>
        </w:rPr>
        <w:tab/>
      </w:r>
      <w:r w:rsidRPr="00785356">
        <w:rPr>
          <w:rFonts w:ascii="Times New Roman" w:hAnsi="Times New Roman"/>
          <w:sz w:val="24"/>
          <w:szCs w:val="24"/>
          <w:lang w:eastAsia="ru-RU"/>
        </w:rPr>
        <w:tab/>
      </w:r>
      <w:r w:rsidRPr="00785356">
        <w:rPr>
          <w:rFonts w:ascii="Times New Roman" w:hAnsi="Times New Roman"/>
          <w:sz w:val="24"/>
          <w:szCs w:val="24"/>
          <w:lang w:eastAsia="ru-RU"/>
        </w:rPr>
        <w:tab/>
      </w:r>
      <w:r w:rsidRPr="00785356">
        <w:rPr>
          <w:rFonts w:ascii="Times New Roman" w:hAnsi="Times New Roman"/>
          <w:sz w:val="24"/>
          <w:szCs w:val="24"/>
          <w:lang w:eastAsia="ru-RU"/>
        </w:rPr>
        <w:tab/>
      </w:r>
      <w:r w:rsidRPr="00785356">
        <w:rPr>
          <w:rFonts w:ascii="Times New Roman" w:hAnsi="Times New Roman"/>
          <w:sz w:val="24"/>
          <w:szCs w:val="24"/>
          <w:lang w:eastAsia="ru-RU"/>
        </w:rPr>
        <w:tab/>
      </w:r>
      <w:r w:rsidRPr="00785356">
        <w:rPr>
          <w:rFonts w:ascii="Times New Roman" w:hAnsi="Times New Roman"/>
          <w:sz w:val="24"/>
          <w:szCs w:val="24"/>
          <w:lang w:eastAsia="ru-RU"/>
        </w:rPr>
        <w:tab/>
      </w:r>
      <w:r w:rsidRPr="00785356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</w:t>
      </w:r>
    </w:p>
    <w:p w:rsidR="001607A9" w:rsidRPr="00785356" w:rsidRDefault="001607A9" w:rsidP="0099286F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785356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Pr="00785356">
        <w:rPr>
          <w:rFonts w:ascii="Times New Roman" w:hAnsi="Times New Roman"/>
          <w:sz w:val="24"/>
          <w:szCs w:val="24"/>
          <w:u w:val="single"/>
          <w:lang w:eastAsia="ru-RU"/>
        </w:rPr>
        <w:t xml:space="preserve">  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23.07</w:t>
      </w:r>
      <w:r w:rsidRPr="00785356">
        <w:rPr>
          <w:rFonts w:ascii="Times New Roman" w:hAnsi="Times New Roman"/>
          <w:sz w:val="24"/>
          <w:szCs w:val="24"/>
          <w:u w:val="single"/>
          <w:lang w:eastAsia="ru-RU"/>
        </w:rPr>
        <w:t>.201</w:t>
      </w:r>
      <w:r w:rsidRPr="008B4879">
        <w:rPr>
          <w:rFonts w:ascii="Times New Roman" w:hAnsi="Times New Roman"/>
          <w:sz w:val="24"/>
          <w:szCs w:val="24"/>
          <w:u w:val="single"/>
          <w:lang w:eastAsia="ru-RU"/>
        </w:rPr>
        <w:t>4</w:t>
      </w:r>
      <w:r w:rsidRPr="00785356">
        <w:rPr>
          <w:rFonts w:ascii="Times New Roman" w:hAnsi="Times New Roman"/>
          <w:sz w:val="24"/>
          <w:szCs w:val="24"/>
          <w:u w:val="single"/>
          <w:lang w:eastAsia="ru-RU"/>
        </w:rPr>
        <w:t xml:space="preserve">   №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27</w:t>
      </w:r>
    </w:p>
    <w:p w:rsidR="001607A9" w:rsidRPr="00785356" w:rsidRDefault="001607A9" w:rsidP="0099286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85356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>37-о</w:t>
      </w:r>
      <w:r w:rsidRPr="00F13C12">
        <w:rPr>
          <w:rFonts w:ascii="Times New Roman" w:hAnsi="Times New Roman"/>
          <w:sz w:val="24"/>
          <w:szCs w:val="24"/>
          <w:lang w:eastAsia="ru-RU"/>
        </w:rPr>
        <w:t xml:space="preserve">е собрание </w:t>
      </w:r>
      <w:r w:rsidRPr="006E1D61">
        <w:rPr>
          <w:rFonts w:ascii="Times New Roman" w:hAnsi="Times New Roman"/>
          <w:sz w:val="24"/>
          <w:szCs w:val="24"/>
          <w:lang w:eastAsia="ru-RU"/>
        </w:rPr>
        <w:t>3</w:t>
      </w:r>
      <w:r w:rsidRPr="00F13C12">
        <w:rPr>
          <w:rFonts w:ascii="Times New Roman" w:hAnsi="Times New Roman"/>
          <w:sz w:val="24"/>
          <w:szCs w:val="24"/>
          <w:lang w:eastAsia="ru-RU"/>
        </w:rPr>
        <w:t>-го созыва</w:t>
      </w:r>
    </w:p>
    <w:p w:rsidR="001607A9" w:rsidRDefault="001607A9" w:rsidP="0099286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 внесении изменений в Положение </w:t>
      </w:r>
    </w:p>
    <w:p w:rsidR="001607A9" w:rsidRDefault="001607A9" w:rsidP="0099286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«Об особо охраняемой природной территории </w:t>
      </w:r>
    </w:p>
    <w:p w:rsidR="001607A9" w:rsidRPr="00785356" w:rsidRDefault="001607A9" w:rsidP="0099286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местного значения в районе пос. Ключи «Долина реки Бардянка»</w:t>
      </w:r>
    </w:p>
    <w:p w:rsidR="001607A9" w:rsidRPr="00785356" w:rsidRDefault="001607A9" w:rsidP="0099286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607A9" w:rsidRPr="009C35CB" w:rsidRDefault="001607A9" w:rsidP="009C35CB">
      <w:pPr>
        <w:shd w:val="clear" w:color="auto" w:fill="FFFFFF"/>
        <w:spacing w:line="274" w:lineRule="exact"/>
        <w:ind w:right="1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В соответствии с Федеральным законом Российской Федерации от 06.10.2003 № 131-ФЗ «Об общих принципах местного самоуправления в Российской Федерации», Фед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>
        <w:rPr>
          <w:rFonts w:ascii="Times New Roman" w:hAnsi="Times New Roman"/>
          <w:sz w:val="24"/>
          <w:szCs w:val="24"/>
          <w:lang w:eastAsia="ru-RU"/>
        </w:rPr>
        <w:t>ральным законом от 14.03.1995 № 33-ФЗ «Об особо охраняемых природных территория», Законом Томской области от 12.08.2005 № 134-ОЗ «Об особо охраняемых природных те</w:t>
      </w:r>
      <w:r>
        <w:rPr>
          <w:rFonts w:ascii="Times New Roman" w:hAnsi="Times New Roman"/>
          <w:sz w:val="24"/>
          <w:szCs w:val="24"/>
          <w:lang w:eastAsia="ru-RU"/>
        </w:rPr>
        <w:t>р</w:t>
      </w:r>
      <w:r>
        <w:rPr>
          <w:rFonts w:ascii="Times New Roman" w:hAnsi="Times New Roman"/>
          <w:sz w:val="24"/>
          <w:szCs w:val="24"/>
          <w:lang w:eastAsia="ru-RU"/>
        </w:rPr>
        <w:t xml:space="preserve">риториях в Томской области», учитывая обращение ООО «Газпром Газораспределение Томск» от 11.07.2014 № 1915, в целях обеспечения газоснабжением населения Томского района и г. Томска, </w:t>
      </w:r>
      <w:r w:rsidRPr="001853E7">
        <w:rPr>
          <w:rFonts w:ascii="Times New Roman" w:hAnsi="Times New Roman"/>
          <w:sz w:val="24"/>
          <w:szCs w:val="24"/>
          <w:lang w:eastAsia="ru-RU"/>
        </w:rPr>
        <w:t>проведя процедуру открытого голосования,</w:t>
      </w:r>
    </w:p>
    <w:p w:rsidR="001607A9" w:rsidRPr="00785356" w:rsidRDefault="001607A9" w:rsidP="0099286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607A9" w:rsidRPr="00785356" w:rsidRDefault="001607A9" w:rsidP="0099286F">
      <w:pPr>
        <w:spacing w:after="0" w:line="240" w:lineRule="auto"/>
        <w:ind w:left="-54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85356">
        <w:rPr>
          <w:rFonts w:ascii="Times New Roman" w:hAnsi="Times New Roman"/>
          <w:sz w:val="24"/>
          <w:szCs w:val="24"/>
          <w:lang w:eastAsia="ru-RU"/>
        </w:rPr>
        <w:tab/>
      </w:r>
      <w:r w:rsidRPr="00785356">
        <w:rPr>
          <w:rFonts w:ascii="Times New Roman" w:hAnsi="Times New Roman"/>
          <w:sz w:val="24"/>
          <w:szCs w:val="24"/>
          <w:lang w:eastAsia="ru-RU"/>
        </w:rPr>
        <w:tab/>
        <w:t xml:space="preserve">    </w:t>
      </w:r>
      <w:r w:rsidRPr="00785356">
        <w:rPr>
          <w:rFonts w:ascii="Times New Roman" w:hAnsi="Times New Roman"/>
          <w:b/>
          <w:sz w:val="24"/>
          <w:szCs w:val="24"/>
          <w:lang w:eastAsia="ru-RU"/>
        </w:rPr>
        <w:t>СОВЕТ БОГАШЕВСКОГО СЕЛЬСКОГО ПОСЕЛЕНИЯ РЕШИЛ:</w:t>
      </w:r>
    </w:p>
    <w:p w:rsidR="001607A9" w:rsidRPr="00785356" w:rsidRDefault="001607A9" w:rsidP="0099286F">
      <w:pPr>
        <w:spacing w:after="0" w:line="240" w:lineRule="auto"/>
        <w:ind w:left="-54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607A9" w:rsidRDefault="001607A9" w:rsidP="00F35410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Внести изменения в пункт 3.2. Положения «Об особо охраняемой природной те</w:t>
      </w:r>
      <w:r>
        <w:rPr>
          <w:rFonts w:ascii="Times New Roman" w:hAnsi="Times New Roman"/>
          <w:sz w:val="24"/>
          <w:szCs w:val="24"/>
          <w:lang w:eastAsia="ru-RU"/>
        </w:rPr>
        <w:t>р</w:t>
      </w:r>
      <w:r>
        <w:rPr>
          <w:rFonts w:ascii="Times New Roman" w:hAnsi="Times New Roman"/>
          <w:sz w:val="24"/>
          <w:szCs w:val="24"/>
          <w:lang w:eastAsia="ru-RU"/>
        </w:rPr>
        <w:t>ритории местного значения в районе пос. Ключи «Долина реки Бардянка», у</w:t>
      </w:r>
      <w:r>
        <w:rPr>
          <w:rFonts w:ascii="Times New Roman" w:hAnsi="Times New Roman"/>
          <w:sz w:val="24"/>
          <w:szCs w:val="24"/>
          <w:lang w:eastAsia="ru-RU"/>
        </w:rPr>
        <w:t>т</w:t>
      </w:r>
      <w:r>
        <w:rPr>
          <w:rFonts w:ascii="Times New Roman" w:hAnsi="Times New Roman"/>
          <w:sz w:val="24"/>
          <w:szCs w:val="24"/>
          <w:lang w:eastAsia="ru-RU"/>
        </w:rPr>
        <w:t>вержденного решением Совета Богашевского сельского поселения от 29.04.2010 № 16 «Об утверждении Положения «Об особо охраняемой природной террит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eastAsia="ru-RU"/>
        </w:rPr>
        <w:t>рии местного значения в районе пос. Ключи «Долина реки Бардянка», путем д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eastAsia="ru-RU"/>
        </w:rPr>
        <w:t xml:space="preserve">полнения его подпунктом следующего содержания: «»11) строительство объекта: «Газопровод межпоселковый от ГРС «Апрель» до п. Апрель, п. Предтеченск, п. Просторный, п. Геологов, ул. Нахимова г. Томска». </w:t>
      </w:r>
    </w:p>
    <w:p w:rsidR="001607A9" w:rsidRPr="00B5726F" w:rsidRDefault="001607A9" w:rsidP="00F35410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726F">
        <w:rPr>
          <w:rFonts w:ascii="Times New Roman" w:hAnsi="Times New Roman"/>
          <w:sz w:val="24"/>
          <w:szCs w:val="24"/>
          <w:lang w:eastAsia="ru-RU"/>
        </w:rPr>
        <w:t>Направить настоящее решение Главе Богашевского сельского поселения для по</w:t>
      </w:r>
      <w:r w:rsidRPr="00B5726F">
        <w:rPr>
          <w:rFonts w:ascii="Times New Roman" w:hAnsi="Times New Roman"/>
          <w:sz w:val="24"/>
          <w:szCs w:val="24"/>
          <w:lang w:eastAsia="ru-RU"/>
        </w:rPr>
        <w:t>д</w:t>
      </w:r>
      <w:r w:rsidRPr="00B5726F">
        <w:rPr>
          <w:rFonts w:ascii="Times New Roman" w:hAnsi="Times New Roman"/>
          <w:sz w:val="24"/>
          <w:szCs w:val="24"/>
          <w:lang w:eastAsia="ru-RU"/>
        </w:rPr>
        <w:t>писания и опубликования в печатном средстве массовой информации официал</w:t>
      </w:r>
      <w:r w:rsidRPr="00B5726F">
        <w:rPr>
          <w:rFonts w:ascii="Times New Roman" w:hAnsi="Times New Roman"/>
          <w:sz w:val="24"/>
          <w:szCs w:val="24"/>
          <w:lang w:eastAsia="ru-RU"/>
        </w:rPr>
        <w:t>ь</w:t>
      </w:r>
      <w:r w:rsidRPr="00B5726F">
        <w:rPr>
          <w:rFonts w:ascii="Times New Roman" w:hAnsi="Times New Roman"/>
          <w:sz w:val="24"/>
          <w:szCs w:val="24"/>
          <w:lang w:eastAsia="ru-RU"/>
        </w:rPr>
        <w:t xml:space="preserve">ного издания «Информационный бюллетень Богашевского сельского поселения» и разместить на официальном информационном сайте Богашевского сельского поселения в сети «интернет» (адрес сайта </w:t>
      </w:r>
      <w:r w:rsidRPr="00B5726F">
        <w:rPr>
          <w:rFonts w:ascii="Times New Roman" w:hAnsi="Times New Roman"/>
          <w:sz w:val="24"/>
          <w:szCs w:val="24"/>
          <w:lang w:val="en-US" w:eastAsia="ru-RU"/>
        </w:rPr>
        <w:t>htpp</w:t>
      </w:r>
      <w:r w:rsidRPr="00B5726F">
        <w:rPr>
          <w:rFonts w:ascii="Times New Roman" w:hAnsi="Times New Roman"/>
          <w:sz w:val="24"/>
          <w:szCs w:val="24"/>
          <w:lang w:eastAsia="ru-RU"/>
        </w:rPr>
        <w:t xml:space="preserve">:// </w:t>
      </w:r>
      <w:r w:rsidRPr="00B5726F">
        <w:rPr>
          <w:rFonts w:ascii="Times New Roman" w:hAnsi="Times New Roman"/>
          <w:sz w:val="24"/>
          <w:szCs w:val="24"/>
          <w:lang w:val="en-US" w:eastAsia="ru-RU"/>
        </w:rPr>
        <w:t>www</w:t>
      </w:r>
      <w:r w:rsidRPr="00B5726F">
        <w:rPr>
          <w:rFonts w:ascii="Times New Roman" w:hAnsi="Times New Roman"/>
          <w:sz w:val="24"/>
          <w:szCs w:val="24"/>
          <w:lang w:eastAsia="ru-RU"/>
        </w:rPr>
        <w:t>.</w:t>
      </w:r>
      <w:r w:rsidRPr="00B5726F">
        <w:rPr>
          <w:rFonts w:ascii="Times New Roman" w:hAnsi="Times New Roman"/>
          <w:sz w:val="24"/>
          <w:szCs w:val="24"/>
          <w:lang w:val="en-US" w:eastAsia="ru-RU"/>
        </w:rPr>
        <w:t>bogashovo</w:t>
      </w:r>
      <w:r w:rsidRPr="00B5726F">
        <w:rPr>
          <w:rFonts w:ascii="Times New Roman" w:hAnsi="Times New Roman"/>
          <w:sz w:val="24"/>
          <w:szCs w:val="24"/>
          <w:lang w:eastAsia="ru-RU"/>
        </w:rPr>
        <w:t>.</w:t>
      </w:r>
      <w:r w:rsidRPr="00B5726F">
        <w:rPr>
          <w:rFonts w:ascii="Times New Roman" w:hAnsi="Times New Roman"/>
          <w:sz w:val="24"/>
          <w:szCs w:val="24"/>
          <w:lang w:val="en-US" w:eastAsia="ru-RU"/>
        </w:rPr>
        <w:t>tomsk</w:t>
      </w:r>
      <w:r w:rsidRPr="00B5726F">
        <w:rPr>
          <w:rFonts w:ascii="Times New Roman" w:hAnsi="Times New Roman"/>
          <w:sz w:val="24"/>
          <w:szCs w:val="24"/>
          <w:lang w:eastAsia="ru-RU"/>
        </w:rPr>
        <w:t>.</w:t>
      </w:r>
      <w:r w:rsidRPr="00B5726F">
        <w:rPr>
          <w:rFonts w:ascii="Times New Roman" w:hAnsi="Times New Roman"/>
          <w:sz w:val="24"/>
          <w:szCs w:val="24"/>
          <w:lang w:val="en-US" w:eastAsia="ru-RU"/>
        </w:rPr>
        <w:t>ru</w:t>
      </w:r>
      <w:r w:rsidRPr="00B5726F">
        <w:rPr>
          <w:rFonts w:ascii="Times New Roman" w:hAnsi="Times New Roman"/>
          <w:sz w:val="24"/>
          <w:szCs w:val="24"/>
          <w:lang w:eastAsia="ru-RU"/>
        </w:rPr>
        <w:t>).</w:t>
      </w:r>
    </w:p>
    <w:p w:rsidR="001607A9" w:rsidRPr="00B5726F" w:rsidRDefault="001607A9" w:rsidP="00F35410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726F">
        <w:rPr>
          <w:rFonts w:ascii="Times New Roman" w:hAnsi="Times New Roman"/>
          <w:sz w:val="24"/>
          <w:szCs w:val="24"/>
          <w:lang w:eastAsia="ru-RU"/>
        </w:rPr>
        <w:t>Настоящее решение вступает в силу с момента его подписания и регистрации в установленном законом порядке.</w:t>
      </w:r>
    </w:p>
    <w:p w:rsidR="001607A9" w:rsidRDefault="001607A9" w:rsidP="006023E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607A9" w:rsidRDefault="001607A9" w:rsidP="006023E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607A9" w:rsidRPr="006023E9" w:rsidRDefault="001607A9" w:rsidP="006023E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023E9">
        <w:rPr>
          <w:rFonts w:ascii="Times New Roman" w:hAnsi="Times New Roman"/>
          <w:sz w:val="24"/>
          <w:szCs w:val="24"/>
          <w:lang w:eastAsia="ru-RU"/>
        </w:rPr>
        <w:t>Председатель Совета</w:t>
      </w:r>
    </w:p>
    <w:p w:rsidR="001607A9" w:rsidRDefault="001607A9" w:rsidP="006023E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023E9">
        <w:rPr>
          <w:rFonts w:ascii="Times New Roman" w:hAnsi="Times New Roman"/>
          <w:sz w:val="24"/>
          <w:szCs w:val="24"/>
          <w:lang w:eastAsia="ru-RU"/>
        </w:rPr>
        <w:t xml:space="preserve">Богашевского сельского поселения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</w:t>
      </w:r>
      <w:r w:rsidRPr="006023E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Pr="006023E9">
        <w:rPr>
          <w:rFonts w:ascii="Times New Roman" w:hAnsi="Times New Roman"/>
          <w:sz w:val="24"/>
          <w:szCs w:val="24"/>
          <w:lang w:eastAsia="ru-RU"/>
        </w:rPr>
        <w:t>В.И. Гауэр</w:t>
      </w:r>
    </w:p>
    <w:p w:rsidR="001607A9" w:rsidRPr="006023E9" w:rsidRDefault="001607A9" w:rsidP="006023E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607A9" w:rsidRPr="006023E9" w:rsidRDefault="001607A9" w:rsidP="006023E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023E9">
        <w:rPr>
          <w:rFonts w:ascii="Times New Roman" w:hAnsi="Times New Roman"/>
          <w:sz w:val="24"/>
          <w:szCs w:val="24"/>
          <w:lang w:eastAsia="ru-RU"/>
        </w:rPr>
        <w:t>Глава Богашевского сельского поселения                                                        А.В. Мазуренко</w:t>
      </w:r>
    </w:p>
    <w:p w:rsidR="001607A9" w:rsidRDefault="001607A9" w:rsidP="006023E9">
      <w:pPr>
        <w:spacing w:after="0" w:line="360" w:lineRule="auto"/>
        <w:rPr>
          <w:rFonts w:ascii="Times New Roman" w:hAnsi="Times New Roman"/>
          <w:sz w:val="20"/>
          <w:szCs w:val="20"/>
          <w:lang w:eastAsia="ru-RU"/>
        </w:rPr>
      </w:pPr>
    </w:p>
    <w:p w:rsidR="001607A9" w:rsidRPr="006023E9" w:rsidRDefault="001607A9" w:rsidP="006023E9">
      <w:pPr>
        <w:spacing w:after="0" w:line="360" w:lineRule="auto"/>
        <w:rPr>
          <w:rFonts w:ascii="Times New Roman" w:hAnsi="Times New Roman"/>
          <w:sz w:val="20"/>
          <w:szCs w:val="20"/>
          <w:lang w:eastAsia="ru-RU"/>
        </w:rPr>
      </w:pPr>
      <w:r w:rsidRPr="006023E9">
        <w:rPr>
          <w:rFonts w:ascii="Times New Roman" w:hAnsi="Times New Roman"/>
          <w:sz w:val="20"/>
          <w:szCs w:val="20"/>
          <w:lang w:eastAsia="ru-RU"/>
        </w:rPr>
        <w:t>Татьяна Викторовна Ермакова, 8 (3822) 931-193</w:t>
      </w:r>
    </w:p>
    <w:p w:rsidR="001607A9" w:rsidRDefault="001607A9" w:rsidP="00DD4C24">
      <w:pPr>
        <w:spacing w:after="0" w:line="360" w:lineRule="auto"/>
        <w:rPr>
          <w:rFonts w:ascii="Times New Roman" w:hAnsi="Times New Roman"/>
          <w:sz w:val="20"/>
          <w:szCs w:val="20"/>
          <w:lang w:eastAsia="ru-RU"/>
        </w:rPr>
      </w:pPr>
      <w:r w:rsidRPr="006023E9">
        <w:rPr>
          <w:rFonts w:ascii="Times New Roman" w:hAnsi="Times New Roman"/>
          <w:sz w:val="20"/>
          <w:szCs w:val="20"/>
          <w:lang w:eastAsia="ru-RU"/>
        </w:rPr>
        <w:t>В дело № 01-02</w:t>
      </w:r>
    </w:p>
    <w:sectPr w:rsidR="001607A9" w:rsidSect="0089419D">
      <w:pgSz w:w="11906" w:h="16838"/>
      <w:pgMar w:top="539" w:right="851" w:bottom="72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CC25AC"/>
    <w:multiLevelType w:val="hybridMultilevel"/>
    <w:tmpl w:val="BF20D6CA"/>
    <w:lvl w:ilvl="0" w:tplc="A718F3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245F93"/>
    <w:multiLevelType w:val="hybridMultilevel"/>
    <w:tmpl w:val="B344AA5E"/>
    <w:lvl w:ilvl="0" w:tplc="38BE34B2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074DED"/>
    <w:multiLevelType w:val="multilevel"/>
    <w:tmpl w:val="F35469B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3F85F2D"/>
    <w:multiLevelType w:val="hybridMultilevel"/>
    <w:tmpl w:val="F35469B0"/>
    <w:lvl w:ilvl="0" w:tplc="A718F3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F5C77E4"/>
    <w:multiLevelType w:val="hybridMultilevel"/>
    <w:tmpl w:val="5A7E2442"/>
    <w:lvl w:ilvl="0" w:tplc="8D8C98F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8">
    <w:nsid w:val="400E2D59"/>
    <w:multiLevelType w:val="hybridMultilevel"/>
    <w:tmpl w:val="E3107692"/>
    <w:lvl w:ilvl="0" w:tplc="EAAA1ED0">
      <w:start w:val="1"/>
      <w:numFmt w:val="none"/>
      <w:lvlText w:val="2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9823C77"/>
    <w:multiLevelType w:val="multilevel"/>
    <w:tmpl w:val="E3107692"/>
    <w:lvl w:ilvl="0">
      <w:start w:val="1"/>
      <w:numFmt w:val="none"/>
      <w:lvlText w:val="2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2DB6793"/>
    <w:multiLevelType w:val="multilevel"/>
    <w:tmpl w:val="8CD2C794"/>
    <w:lvl w:ilvl="0">
      <w:start w:val="1"/>
      <w:numFmt w:val="none"/>
      <w:lvlText w:val="2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4D40BE9"/>
    <w:multiLevelType w:val="hybridMultilevel"/>
    <w:tmpl w:val="3A1E12E8"/>
    <w:lvl w:ilvl="0" w:tplc="44B8D9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3D5269"/>
    <w:multiLevelType w:val="hybridMultilevel"/>
    <w:tmpl w:val="94D8C37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BAF09C2"/>
    <w:multiLevelType w:val="hybridMultilevel"/>
    <w:tmpl w:val="5C104D2C"/>
    <w:lvl w:ilvl="0" w:tplc="597084E8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3"/>
  </w:num>
  <w:num w:numId="5">
    <w:abstractNumId w:val="3"/>
  </w:num>
  <w:num w:numId="6">
    <w:abstractNumId w:val="11"/>
  </w:num>
  <w:num w:numId="7">
    <w:abstractNumId w:val="7"/>
  </w:num>
  <w:num w:numId="8">
    <w:abstractNumId w:val="1"/>
  </w:num>
  <w:num w:numId="9">
    <w:abstractNumId w:val="6"/>
  </w:num>
  <w:num w:numId="10">
    <w:abstractNumId w:val="5"/>
  </w:num>
  <w:num w:numId="11">
    <w:abstractNumId w:val="8"/>
  </w:num>
  <w:num w:numId="12">
    <w:abstractNumId w:val="9"/>
  </w:num>
  <w:num w:numId="13">
    <w:abstractNumId w:val="12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14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286F"/>
    <w:rsid w:val="000014EC"/>
    <w:rsid w:val="00003815"/>
    <w:rsid w:val="00006C40"/>
    <w:rsid w:val="00010FB4"/>
    <w:rsid w:val="00011B63"/>
    <w:rsid w:val="00013B58"/>
    <w:rsid w:val="00014FFE"/>
    <w:rsid w:val="00016085"/>
    <w:rsid w:val="00016ADC"/>
    <w:rsid w:val="00027871"/>
    <w:rsid w:val="000419F3"/>
    <w:rsid w:val="000422E9"/>
    <w:rsid w:val="000469C5"/>
    <w:rsid w:val="00046D7E"/>
    <w:rsid w:val="00051405"/>
    <w:rsid w:val="0005447C"/>
    <w:rsid w:val="0005547C"/>
    <w:rsid w:val="0005769F"/>
    <w:rsid w:val="00060264"/>
    <w:rsid w:val="0006324F"/>
    <w:rsid w:val="00084DF2"/>
    <w:rsid w:val="00085116"/>
    <w:rsid w:val="0008615C"/>
    <w:rsid w:val="00091541"/>
    <w:rsid w:val="00093859"/>
    <w:rsid w:val="000958C1"/>
    <w:rsid w:val="000A0146"/>
    <w:rsid w:val="000A0EBA"/>
    <w:rsid w:val="000A2A19"/>
    <w:rsid w:val="000B18B6"/>
    <w:rsid w:val="000B346C"/>
    <w:rsid w:val="000B7CEF"/>
    <w:rsid w:val="000C0C0E"/>
    <w:rsid w:val="000C5343"/>
    <w:rsid w:val="000D3671"/>
    <w:rsid w:val="000D3938"/>
    <w:rsid w:val="000D6464"/>
    <w:rsid w:val="000E7023"/>
    <w:rsid w:val="000F3ECF"/>
    <w:rsid w:val="000F4289"/>
    <w:rsid w:val="000F5F9E"/>
    <w:rsid w:val="000F782D"/>
    <w:rsid w:val="0010029A"/>
    <w:rsid w:val="00101590"/>
    <w:rsid w:val="00104098"/>
    <w:rsid w:val="00121B6D"/>
    <w:rsid w:val="001229AA"/>
    <w:rsid w:val="00125DAC"/>
    <w:rsid w:val="00126930"/>
    <w:rsid w:val="00126D20"/>
    <w:rsid w:val="00130A36"/>
    <w:rsid w:val="0013617C"/>
    <w:rsid w:val="00137B7E"/>
    <w:rsid w:val="00150438"/>
    <w:rsid w:val="0015733C"/>
    <w:rsid w:val="001607A9"/>
    <w:rsid w:val="0016129D"/>
    <w:rsid w:val="00161DFE"/>
    <w:rsid w:val="00163379"/>
    <w:rsid w:val="00163BAE"/>
    <w:rsid w:val="001710F2"/>
    <w:rsid w:val="00171966"/>
    <w:rsid w:val="00171D77"/>
    <w:rsid w:val="001728A4"/>
    <w:rsid w:val="00174652"/>
    <w:rsid w:val="0017695D"/>
    <w:rsid w:val="00177835"/>
    <w:rsid w:val="00180E99"/>
    <w:rsid w:val="001853E7"/>
    <w:rsid w:val="001866B9"/>
    <w:rsid w:val="0018674D"/>
    <w:rsid w:val="00187FA2"/>
    <w:rsid w:val="00190564"/>
    <w:rsid w:val="00190F5C"/>
    <w:rsid w:val="0019179B"/>
    <w:rsid w:val="00191DBA"/>
    <w:rsid w:val="001A5FB5"/>
    <w:rsid w:val="001A7757"/>
    <w:rsid w:val="001B1856"/>
    <w:rsid w:val="001B2AC5"/>
    <w:rsid w:val="001B3940"/>
    <w:rsid w:val="001B58D5"/>
    <w:rsid w:val="001B7C63"/>
    <w:rsid w:val="001C1B8F"/>
    <w:rsid w:val="001C514A"/>
    <w:rsid w:val="001C5AAC"/>
    <w:rsid w:val="001C7A09"/>
    <w:rsid w:val="001D36CB"/>
    <w:rsid w:val="001D7A2F"/>
    <w:rsid w:val="001D7BE6"/>
    <w:rsid w:val="00200C0E"/>
    <w:rsid w:val="00201BB0"/>
    <w:rsid w:val="002056B9"/>
    <w:rsid w:val="00205D6D"/>
    <w:rsid w:val="00221ABC"/>
    <w:rsid w:val="0022252D"/>
    <w:rsid w:val="0022323F"/>
    <w:rsid w:val="00224BD9"/>
    <w:rsid w:val="002266EC"/>
    <w:rsid w:val="00226F70"/>
    <w:rsid w:val="00243E6B"/>
    <w:rsid w:val="00244931"/>
    <w:rsid w:val="00247FDB"/>
    <w:rsid w:val="00261A1C"/>
    <w:rsid w:val="002628DD"/>
    <w:rsid w:val="00265E35"/>
    <w:rsid w:val="00270BBA"/>
    <w:rsid w:val="00272804"/>
    <w:rsid w:val="00273EAE"/>
    <w:rsid w:val="0027403C"/>
    <w:rsid w:val="0028242A"/>
    <w:rsid w:val="0028479A"/>
    <w:rsid w:val="00294F65"/>
    <w:rsid w:val="00297B95"/>
    <w:rsid w:val="002A02B3"/>
    <w:rsid w:val="002A101E"/>
    <w:rsid w:val="002A3835"/>
    <w:rsid w:val="002B2169"/>
    <w:rsid w:val="002B6BB4"/>
    <w:rsid w:val="002B7317"/>
    <w:rsid w:val="002C00D0"/>
    <w:rsid w:val="002C1EE1"/>
    <w:rsid w:val="002C6675"/>
    <w:rsid w:val="002C6FE7"/>
    <w:rsid w:val="002D0FF1"/>
    <w:rsid w:val="002D4419"/>
    <w:rsid w:val="002D6794"/>
    <w:rsid w:val="002E13B3"/>
    <w:rsid w:val="002E164A"/>
    <w:rsid w:val="002E4DFB"/>
    <w:rsid w:val="002F2A6C"/>
    <w:rsid w:val="00300BA3"/>
    <w:rsid w:val="00301183"/>
    <w:rsid w:val="00301766"/>
    <w:rsid w:val="00303A80"/>
    <w:rsid w:val="00307895"/>
    <w:rsid w:val="0031237F"/>
    <w:rsid w:val="00315F4E"/>
    <w:rsid w:val="003214FB"/>
    <w:rsid w:val="0032174A"/>
    <w:rsid w:val="003235D9"/>
    <w:rsid w:val="0032569F"/>
    <w:rsid w:val="0032582C"/>
    <w:rsid w:val="0032583E"/>
    <w:rsid w:val="00326200"/>
    <w:rsid w:val="00331AB4"/>
    <w:rsid w:val="00335BF7"/>
    <w:rsid w:val="003360ED"/>
    <w:rsid w:val="003367EF"/>
    <w:rsid w:val="0034076D"/>
    <w:rsid w:val="00345D1E"/>
    <w:rsid w:val="00351DA8"/>
    <w:rsid w:val="00352A50"/>
    <w:rsid w:val="00353371"/>
    <w:rsid w:val="00353F55"/>
    <w:rsid w:val="00357C91"/>
    <w:rsid w:val="003600EC"/>
    <w:rsid w:val="003649EA"/>
    <w:rsid w:val="00371141"/>
    <w:rsid w:val="003752F3"/>
    <w:rsid w:val="00375611"/>
    <w:rsid w:val="00382543"/>
    <w:rsid w:val="00396029"/>
    <w:rsid w:val="0039725E"/>
    <w:rsid w:val="003A0D49"/>
    <w:rsid w:val="003A4E8C"/>
    <w:rsid w:val="003A5CF4"/>
    <w:rsid w:val="003B3066"/>
    <w:rsid w:val="003B30FC"/>
    <w:rsid w:val="003C0A64"/>
    <w:rsid w:val="003C1A13"/>
    <w:rsid w:val="003C5372"/>
    <w:rsid w:val="003D1338"/>
    <w:rsid w:val="003D4CA5"/>
    <w:rsid w:val="003E27D2"/>
    <w:rsid w:val="003F0E28"/>
    <w:rsid w:val="003F11EA"/>
    <w:rsid w:val="003F2063"/>
    <w:rsid w:val="004003F1"/>
    <w:rsid w:val="0040159C"/>
    <w:rsid w:val="00402943"/>
    <w:rsid w:val="00404BA5"/>
    <w:rsid w:val="00411A34"/>
    <w:rsid w:val="00411D06"/>
    <w:rsid w:val="00412E5A"/>
    <w:rsid w:val="00415C2C"/>
    <w:rsid w:val="004175E5"/>
    <w:rsid w:val="00421F53"/>
    <w:rsid w:val="004271D8"/>
    <w:rsid w:val="00430860"/>
    <w:rsid w:val="00432EA6"/>
    <w:rsid w:val="004375E9"/>
    <w:rsid w:val="00437C8C"/>
    <w:rsid w:val="004462E5"/>
    <w:rsid w:val="004516D6"/>
    <w:rsid w:val="00451E5C"/>
    <w:rsid w:val="00453216"/>
    <w:rsid w:val="004532F6"/>
    <w:rsid w:val="0045581F"/>
    <w:rsid w:val="00456792"/>
    <w:rsid w:val="004572ED"/>
    <w:rsid w:val="0045751E"/>
    <w:rsid w:val="00463322"/>
    <w:rsid w:val="00467468"/>
    <w:rsid w:val="004678AC"/>
    <w:rsid w:val="0047167C"/>
    <w:rsid w:val="004742D1"/>
    <w:rsid w:val="00476EF4"/>
    <w:rsid w:val="00483F60"/>
    <w:rsid w:val="00484D7D"/>
    <w:rsid w:val="004850E6"/>
    <w:rsid w:val="004959F3"/>
    <w:rsid w:val="00495E69"/>
    <w:rsid w:val="00496059"/>
    <w:rsid w:val="00497147"/>
    <w:rsid w:val="004A055E"/>
    <w:rsid w:val="004A22B3"/>
    <w:rsid w:val="004A22E0"/>
    <w:rsid w:val="004A5D76"/>
    <w:rsid w:val="004B18CD"/>
    <w:rsid w:val="004B2A7E"/>
    <w:rsid w:val="004B6C92"/>
    <w:rsid w:val="004B77A6"/>
    <w:rsid w:val="004C4567"/>
    <w:rsid w:val="004C752F"/>
    <w:rsid w:val="004D09A9"/>
    <w:rsid w:val="004D4F6D"/>
    <w:rsid w:val="004D5F3D"/>
    <w:rsid w:val="004F670E"/>
    <w:rsid w:val="00504224"/>
    <w:rsid w:val="00504C5C"/>
    <w:rsid w:val="00513CB9"/>
    <w:rsid w:val="0051450B"/>
    <w:rsid w:val="00516A55"/>
    <w:rsid w:val="00521DF3"/>
    <w:rsid w:val="00523B2C"/>
    <w:rsid w:val="00536930"/>
    <w:rsid w:val="00536BD3"/>
    <w:rsid w:val="00540CD1"/>
    <w:rsid w:val="005410AE"/>
    <w:rsid w:val="00542D40"/>
    <w:rsid w:val="00550422"/>
    <w:rsid w:val="00550CAE"/>
    <w:rsid w:val="005529EA"/>
    <w:rsid w:val="00557AD1"/>
    <w:rsid w:val="00562BC7"/>
    <w:rsid w:val="00566327"/>
    <w:rsid w:val="0058033A"/>
    <w:rsid w:val="00581598"/>
    <w:rsid w:val="005842EF"/>
    <w:rsid w:val="00591619"/>
    <w:rsid w:val="0059401D"/>
    <w:rsid w:val="00594C05"/>
    <w:rsid w:val="00595BA1"/>
    <w:rsid w:val="005973C4"/>
    <w:rsid w:val="005A4C59"/>
    <w:rsid w:val="005B1884"/>
    <w:rsid w:val="005B2F5B"/>
    <w:rsid w:val="005C6479"/>
    <w:rsid w:val="005D2DE8"/>
    <w:rsid w:val="005D4337"/>
    <w:rsid w:val="005D7B94"/>
    <w:rsid w:val="005E506D"/>
    <w:rsid w:val="005F65C9"/>
    <w:rsid w:val="00600DDD"/>
    <w:rsid w:val="00601453"/>
    <w:rsid w:val="006023E9"/>
    <w:rsid w:val="00607F2F"/>
    <w:rsid w:val="00612C7E"/>
    <w:rsid w:val="0062095B"/>
    <w:rsid w:val="00620F82"/>
    <w:rsid w:val="0062196E"/>
    <w:rsid w:val="00624A6F"/>
    <w:rsid w:val="00630160"/>
    <w:rsid w:val="00642A49"/>
    <w:rsid w:val="00646824"/>
    <w:rsid w:val="00646A23"/>
    <w:rsid w:val="00647BE3"/>
    <w:rsid w:val="00647F6E"/>
    <w:rsid w:val="006513F1"/>
    <w:rsid w:val="006605C0"/>
    <w:rsid w:val="00660E65"/>
    <w:rsid w:val="00660EF6"/>
    <w:rsid w:val="006654FC"/>
    <w:rsid w:val="00673C1F"/>
    <w:rsid w:val="006869A2"/>
    <w:rsid w:val="00692B6D"/>
    <w:rsid w:val="00694897"/>
    <w:rsid w:val="00694E47"/>
    <w:rsid w:val="00695134"/>
    <w:rsid w:val="006A000F"/>
    <w:rsid w:val="006A47B9"/>
    <w:rsid w:val="006B06D4"/>
    <w:rsid w:val="006B27ED"/>
    <w:rsid w:val="006B2A61"/>
    <w:rsid w:val="006B30DD"/>
    <w:rsid w:val="006B5941"/>
    <w:rsid w:val="006B75E6"/>
    <w:rsid w:val="006C3D38"/>
    <w:rsid w:val="006C4571"/>
    <w:rsid w:val="006C6DD2"/>
    <w:rsid w:val="006D0025"/>
    <w:rsid w:val="006D4E00"/>
    <w:rsid w:val="006E1D61"/>
    <w:rsid w:val="006E3928"/>
    <w:rsid w:val="006E7849"/>
    <w:rsid w:val="006F0789"/>
    <w:rsid w:val="006F5817"/>
    <w:rsid w:val="006F7502"/>
    <w:rsid w:val="0070023E"/>
    <w:rsid w:val="007104DA"/>
    <w:rsid w:val="00720B23"/>
    <w:rsid w:val="00725A32"/>
    <w:rsid w:val="00726F80"/>
    <w:rsid w:val="00733EF6"/>
    <w:rsid w:val="00743928"/>
    <w:rsid w:val="007536DA"/>
    <w:rsid w:val="007655D8"/>
    <w:rsid w:val="00771018"/>
    <w:rsid w:val="00772BAA"/>
    <w:rsid w:val="00772F9A"/>
    <w:rsid w:val="007735AE"/>
    <w:rsid w:val="00773CCE"/>
    <w:rsid w:val="00777570"/>
    <w:rsid w:val="00780852"/>
    <w:rsid w:val="00781D59"/>
    <w:rsid w:val="00784F7B"/>
    <w:rsid w:val="00785356"/>
    <w:rsid w:val="007861DC"/>
    <w:rsid w:val="007879DC"/>
    <w:rsid w:val="00790036"/>
    <w:rsid w:val="00792CDB"/>
    <w:rsid w:val="00792E4E"/>
    <w:rsid w:val="00794B32"/>
    <w:rsid w:val="007950DD"/>
    <w:rsid w:val="00797E12"/>
    <w:rsid w:val="007A11F4"/>
    <w:rsid w:val="007A5B88"/>
    <w:rsid w:val="007B0D75"/>
    <w:rsid w:val="007B3D50"/>
    <w:rsid w:val="007B41A0"/>
    <w:rsid w:val="007B5769"/>
    <w:rsid w:val="007B688B"/>
    <w:rsid w:val="007C6470"/>
    <w:rsid w:val="007D0049"/>
    <w:rsid w:val="007D1C54"/>
    <w:rsid w:val="007D28C4"/>
    <w:rsid w:val="007D588B"/>
    <w:rsid w:val="007E442E"/>
    <w:rsid w:val="007E7783"/>
    <w:rsid w:val="00801A9E"/>
    <w:rsid w:val="00801B73"/>
    <w:rsid w:val="00810F2F"/>
    <w:rsid w:val="00810FB6"/>
    <w:rsid w:val="00820BFC"/>
    <w:rsid w:val="00823596"/>
    <w:rsid w:val="008235BA"/>
    <w:rsid w:val="00823877"/>
    <w:rsid w:val="00824741"/>
    <w:rsid w:val="008365F2"/>
    <w:rsid w:val="00837D44"/>
    <w:rsid w:val="008459BB"/>
    <w:rsid w:val="008471F8"/>
    <w:rsid w:val="00854A52"/>
    <w:rsid w:val="00857794"/>
    <w:rsid w:val="00862922"/>
    <w:rsid w:val="00866D82"/>
    <w:rsid w:val="00874FAD"/>
    <w:rsid w:val="008754EB"/>
    <w:rsid w:val="00876B8F"/>
    <w:rsid w:val="008803C4"/>
    <w:rsid w:val="00881653"/>
    <w:rsid w:val="0088251E"/>
    <w:rsid w:val="00883A0C"/>
    <w:rsid w:val="008841C3"/>
    <w:rsid w:val="0088649F"/>
    <w:rsid w:val="0088679F"/>
    <w:rsid w:val="008923A1"/>
    <w:rsid w:val="008927C4"/>
    <w:rsid w:val="00894156"/>
    <w:rsid w:val="0089419D"/>
    <w:rsid w:val="008945B7"/>
    <w:rsid w:val="008A5A09"/>
    <w:rsid w:val="008B016D"/>
    <w:rsid w:val="008B02C5"/>
    <w:rsid w:val="008B4879"/>
    <w:rsid w:val="008B7551"/>
    <w:rsid w:val="008C198E"/>
    <w:rsid w:val="008C22A4"/>
    <w:rsid w:val="008C2D39"/>
    <w:rsid w:val="008C4001"/>
    <w:rsid w:val="008D2501"/>
    <w:rsid w:val="008D57BC"/>
    <w:rsid w:val="008D6A6C"/>
    <w:rsid w:val="008D6D33"/>
    <w:rsid w:val="008E2093"/>
    <w:rsid w:val="008F044B"/>
    <w:rsid w:val="008F2ED8"/>
    <w:rsid w:val="008F5CC0"/>
    <w:rsid w:val="00907E4E"/>
    <w:rsid w:val="00920F1C"/>
    <w:rsid w:val="00924271"/>
    <w:rsid w:val="00930107"/>
    <w:rsid w:val="00930C3E"/>
    <w:rsid w:val="0093213B"/>
    <w:rsid w:val="0094270A"/>
    <w:rsid w:val="00943ECA"/>
    <w:rsid w:val="00952D15"/>
    <w:rsid w:val="0095342C"/>
    <w:rsid w:val="00957048"/>
    <w:rsid w:val="00961BA7"/>
    <w:rsid w:val="0096246E"/>
    <w:rsid w:val="00965120"/>
    <w:rsid w:val="00965498"/>
    <w:rsid w:val="00965CAF"/>
    <w:rsid w:val="00970BE6"/>
    <w:rsid w:val="00972006"/>
    <w:rsid w:val="00980BB2"/>
    <w:rsid w:val="0098245F"/>
    <w:rsid w:val="00985281"/>
    <w:rsid w:val="00990C1C"/>
    <w:rsid w:val="0099286F"/>
    <w:rsid w:val="00995B90"/>
    <w:rsid w:val="0099626A"/>
    <w:rsid w:val="00997EB5"/>
    <w:rsid w:val="009A15E5"/>
    <w:rsid w:val="009A1777"/>
    <w:rsid w:val="009B0DCD"/>
    <w:rsid w:val="009B2EA0"/>
    <w:rsid w:val="009B3C85"/>
    <w:rsid w:val="009B5354"/>
    <w:rsid w:val="009C08F1"/>
    <w:rsid w:val="009C0F85"/>
    <w:rsid w:val="009C2526"/>
    <w:rsid w:val="009C35CB"/>
    <w:rsid w:val="009C6E7B"/>
    <w:rsid w:val="009C76A3"/>
    <w:rsid w:val="009D13DA"/>
    <w:rsid w:val="009E1E44"/>
    <w:rsid w:val="009E7C63"/>
    <w:rsid w:val="009F185E"/>
    <w:rsid w:val="009F5270"/>
    <w:rsid w:val="009F6EAB"/>
    <w:rsid w:val="00A05E42"/>
    <w:rsid w:val="00A115D9"/>
    <w:rsid w:val="00A15CF2"/>
    <w:rsid w:val="00A15FAE"/>
    <w:rsid w:val="00A16BE2"/>
    <w:rsid w:val="00A16D1C"/>
    <w:rsid w:val="00A1716E"/>
    <w:rsid w:val="00A221F5"/>
    <w:rsid w:val="00A24625"/>
    <w:rsid w:val="00A25409"/>
    <w:rsid w:val="00A267DB"/>
    <w:rsid w:val="00A27A13"/>
    <w:rsid w:val="00A33184"/>
    <w:rsid w:val="00A331FF"/>
    <w:rsid w:val="00A348BA"/>
    <w:rsid w:val="00A36092"/>
    <w:rsid w:val="00A4125E"/>
    <w:rsid w:val="00A43697"/>
    <w:rsid w:val="00A463F6"/>
    <w:rsid w:val="00A5177A"/>
    <w:rsid w:val="00A52A37"/>
    <w:rsid w:val="00A52DE0"/>
    <w:rsid w:val="00A54988"/>
    <w:rsid w:val="00A54AD1"/>
    <w:rsid w:val="00A56C32"/>
    <w:rsid w:val="00A600BA"/>
    <w:rsid w:val="00A61CE9"/>
    <w:rsid w:val="00A70568"/>
    <w:rsid w:val="00A72998"/>
    <w:rsid w:val="00A72AE7"/>
    <w:rsid w:val="00A73A40"/>
    <w:rsid w:val="00A74B86"/>
    <w:rsid w:val="00A76F80"/>
    <w:rsid w:val="00A85042"/>
    <w:rsid w:val="00A90A49"/>
    <w:rsid w:val="00A90D66"/>
    <w:rsid w:val="00AA0DE7"/>
    <w:rsid w:val="00AA51E8"/>
    <w:rsid w:val="00AA709C"/>
    <w:rsid w:val="00AA71AF"/>
    <w:rsid w:val="00AA7548"/>
    <w:rsid w:val="00AB0B48"/>
    <w:rsid w:val="00AB0DE7"/>
    <w:rsid w:val="00AB17F4"/>
    <w:rsid w:val="00AB4E34"/>
    <w:rsid w:val="00AB700A"/>
    <w:rsid w:val="00AB7A5F"/>
    <w:rsid w:val="00AC12F6"/>
    <w:rsid w:val="00AC5F64"/>
    <w:rsid w:val="00AD0F0E"/>
    <w:rsid w:val="00AD6B9D"/>
    <w:rsid w:val="00AD7739"/>
    <w:rsid w:val="00AE1279"/>
    <w:rsid w:val="00AE4A6F"/>
    <w:rsid w:val="00AE6E72"/>
    <w:rsid w:val="00AE7C84"/>
    <w:rsid w:val="00AF371B"/>
    <w:rsid w:val="00B01337"/>
    <w:rsid w:val="00B03F57"/>
    <w:rsid w:val="00B04DD7"/>
    <w:rsid w:val="00B11387"/>
    <w:rsid w:val="00B12E87"/>
    <w:rsid w:val="00B14A34"/>
    <w:rsid w:val="00B1592A"/>
    <w:rsid w:val="00B20B82"/>
    <w:rsid w:val="00B216D9"/>
    <w:rsid w:val="00B2436E"/>
    <w:rsid w:val="00B26012"/>
    <w:rsid w:val="00B26770"/>
    <w:rsid w:val="00B30CFF"/>
    <w:rsid w:val="00B36239"/>
    <w:rsid w:val="00B40B47"/>
    <w:rsid w:val="00B444D1"/>
    <w:rsid w:val="00B5466D"/>
    <w:rsid w:val="00B56006"/>
    <w:rsid w:val="00B56FCE"/>
    <w:rsid w:val="00B5726F"/>
    <w:rsid w:val="00B629CA"/>
    <w:rsid w:val="00B70877"/>
    <w:rsid w:val="00B72E38"/>
    <w:rsid w:val="00B742FD"/>
    <w:rsid w:val="00B84908"/>
    <w:rsid w:val="00B9138F"/>
    <w:rsid w:val="00B921EF"/>
    <w:rsid w:val="00B92656"/>
    <w:rsid w:val="00B929B7"/>
    <w:rsid w:val="00B9629F"/>
    <w:rsid w:val="00BA1939"/>
    <w:rsid w:val="00BA4C89"/>
    <w:rsid w:val="00BA6958"/>
    <w:rsid w:val="00BB0B86"/>
    <w:rsid w:val="00BB492A"/>
    <w:rsid w:val="00BB6AC1"/>
    <w:rsid w:val="00BB7ED7"/>
    <w:rsid w:val="00BC1F69"/>
    <w:rsid w:val="00BC4736"/>
    <w:rsid w:val="00BC4B89"/>
    <w:rsid w:val="00BC50EA"/>
    <w:rsid w:val="00BC792A"/>
    <w:rsid w:val="00BD00EA"/>
    <w:rsid w:val="00BD1F57"/>
    <w:rsid w:val="00BF0894"/>
    <w:rsid w:val="00BF1E38"/>
    <w:rsid w:val="00BF2AFE"/>
    <w:rsid w:val="00C001B9"/>
    <w:rsid w:val="00C00FCE"/>
    <w:rsid w:val="00C102B8"/>
    <w:rsid w:val="00C10944"/>
    <w:rsid w:val="00C11BF2"/>
    <w:rsid w:val="00C13CE5"/>
    <w:rsid w:val="00C16282"/>
    <w:rsid w:val="00C174C5"/>
    <w:rsid w:val="00C20A10"/>
    <w:rsid w:val="00C31113"/>
    <w:rsid w:val="00C32864"/>
    <w:rsid w:val="00C3447A"/>
    <w:rsid w:val="00C40A39"/>
    <w:rsid w:val="00C427D3"/>
    <w:rsid w:val="00C46D9E"/>
    <w:rsid w:val="00C52327"/>
    <w:rsid w:val="00C533B1"/>
    <w:rsid w:val="00C53BC2"/>
    <w:rsid w:val="00C54647"/>
    <w:rsid w:val="00C55577"/>
    <w:rsid w:val="00C557AD"/>
    <w:rsid w:val="00C60A33"/>
    <w:rsid w:val="00C627FF"/>
    <w:rsid w:val="00C64714"/>
    <w:rsid w:val="00C648A1"/>
    <w:rsid w:val="00C64D11"/>
    <w:rsid w:val="00C72859"/>
    <w:rsid w:val="00C85715"/>
    <w:rsid w:val="00C877B6"/>
    <w:rsid w:val="00C96149"/>
    <w:rsid w:val="00C970EE"/>
    <w:rsid w:val="00C97E58"/>
    <w:rsid w:val="00CA4C5D"/>
    <w:rsid w:val="00CB456A"/>
    <w:rsid w:val="00CB51AE"/>
    <w:rsid w:val="00CB62A1"/>
    <w:rsid w:val="00CC5803"/>
    <w:rsid w:val="00CD265F"/>
    <w:rsid w:val="00CD3274"/>
    <w:rsid w:val="00CD6BC7"/>
    <w:rsid w:val="00CD7B73"/>
    <w:rsid w:val="00CE2434"/>
    <w:rsid w:val="00CE25D0"/>
    <w:rsid w:val="00CE5056"/>
    <w:rsid w:val="00CF199E"/>
    <w:rsid w:val="00CF3591"/>
    <w:rsid w:val="00CF632A"/>
    <w:rsid w:val="00CF73B5"/>
    <w:rsid w:val="00CF7C27"/>
    <w:rsid w:val="00D03B0D"/>
    <w:rsid w:val="00D04B97"/>
    <w:rsid w:val="00D06A84"/>
    <w:rsid w:val="00D07A0C"/>
    <w:rsid w:val="00D12BF1"/>
    <w:rsid w:val="00D25691"/>
    <w:rsid w:val="00D320D6"/>
    <w:rsid w:val="00D36526"/>
    <w:rsid w:val="00D37BA9"/>
    <w:rsid w:val="00D431DB"/>
    <w:rsid w:val="00D479EE"/>
    <w:rsid w:val="00D53D15"/>
    <w:rsid w:val="00D56391"/>
    <w:rsid w:val="00D6177C"/>
    <w:rsid w:val="00D62510"/>
    <w:rsid w:val="00D63881"/>
    <w:rsid w:val="00D72D57"/>
    <w:rsid w:val="00D73317"/>
    <w:rsid w:val="00D74EB9"/>
    <w:rsid w:val="00D76819"/>
    <w:rsid w:val="00D856D1"/>
    <w:rsid w:val="00D93919"/>
    <w:rsid w:val="00DA109A"/>
    <w:rsid w:val="00DA1ABC"/>
    <w:rsid w:val="00DB0006"/>
    <w:rsid w:val="00DB26FE"/>
    <w:rsid w:val="00DC2DCB"/>
    <w:rsid w:val="00DC509E"/>
    <w:rsid w:val="00DC7C22"/>
    <w:rsid w:val="00DD139A"/>
    <w:rsid w:val="00DD156E"/>
    <w:rsid w:val="00DD4518"/>
    <w:rsid w:val="00DD4C24"/>
    <w:rsid w:val="00DD533A"/>
    <w:rsid w:val="00DE1C75"/>
    <w:rsid w:val="00DE4A9F"/>
    <w:rsid w:val="00DE5249"/>
    <w:rsid w:val="00DE7AC2"/>
    <w:rsid w:val="00DF627D"/>
    <w:rsid w:val="00DF68ED"/>
    <w:rsid w:val="00DF7689"/>
    <w:rsid w:val="00E00179"/>
    <w:rsid w:val="00E00C35"/>
    <w:rsid w:val="00E06A25"/>
    <w:rsid w:val="00E07F3B"/>
    <w:rsid w:val="00E12F2E"/>
    <w:rsid w:val="00E15EF8"/>
    <w:rsid w:val="00E15F7B"/>
    <w:rsid w:val="00E20F64"/>
    <w:rsid w:val="00E24EF7"/>
    <w:rsid w:val="00E2530D"/>
    <w:rsid w:val="00E2557A"/>
    <w:rsid w:val="00E278AE"/>
    <w:rsid w:val="00E30ED3"/>
    <w:rsid w:val="00E33FD9"/>
    <w:rsid w:val="00E3444B"/>
    <w:rsid w:val="00E46B78"/>
    <w:rsid w:val="00E5086A"/>
    <w:rsid w:val="00E60D5D"/>
    <w:rsid w:val="00E61AF3"/>
    <w:rsid w:val="00E649D1"/>
    <w:rsid w:val="00E66AFA"/>
    <w:rsid w:val="00E7447A"/>
    <w:rsid w:val="00E81EA9"/>
    <w:rsid w:val="00E85271"/>
    <w:rsid w:val="00E908E7"/>
    <w:rsid w:val="00E93BB5"/>
    <w:rsid w:val="00E95C53"/>
    <w:rsid w:val="00E95C67"/>
    <w:rsid w:val="00E96FBF"/>
    <w:rsid w:val="00EA17BB"/>
    <w:rsid w:val="00EA562A"/>
    <w:rsid w:val="00EA695D"/>
    <w:rsid w:val="00EB2C3E"/>
    <w:rsid w:val="00EB4D6E"/>
    <w:rsid w:val="00EB7522"/>
    <w:rsid w:val="00EC3BE2"/>
    <w:rsid w:val="00ED3BB2"/>
    <w:rsid w:val="00ED7FB5"/>
    <w:rsid w:val="00EE0A4A"/>
    <w:rsid w:val="00EE1BE8"/>
    <w:rsid w:val="00EE310B"/>
    <w:rsid w:val="00EE6383"/>
    <w:rsid w:val="00EE6EBE"/>
    <w:rsid w:val="00EE71BE"/>
    <w:rsid w:val="00EE72EE"/>
    <w:rsid w:val="00EF2057"/>
    <w:rsid w:val="00EF43BB"/>
    <w:rsid w:val="00EF6A47"/>
    <w:rsid w:val="00F029E7"/>
    <w:rsid w:val="00F0474A"/>
    <w:rsid w:val="00F05407"/>
    <w:rsid w:val="00F07646"/>
    <w:rsid w:val="00F13C12"/>
    <w:rsid w:val="00F227AD"/>
    <w:rsid w:val="00F22A4C"/>
    <w:rsid w:val="00F235EE"/>
    <w:rsid w:val="00F256F8"/>
    <w:rsid w:val="00F32C62"/>
    <w:rsid w:val="00F35410"/>
    <w:rsid w:val="00F423C3"/>
    <w:rsid w:val="00F43935"/>
    <w:rsid w:val="00F45A87"/>
    <w:rsid w:val="00F47FDA"/>
    <w:rsid w:val="00F5434E"/>
    <w:rsid w:val="00F56FE9"/>
    <w:rsid w:val="00F5719F"/>
    <w:rsid w:val="00F57D90"/>
    <w:rsid w:val="00F621E0"/>
    <w:rsid w:val="00F63A89"/>
    <w:rsid w:val="00F64FAB"/>
    <w:rsid w:val="00F67D66"/>
    <w:rsid w:val="00F724BA"/>
    <w:rsid w:val="00F72E8F"/>
    <w:rsid w:val="00F73BF2"/>
    <w:rsid w:val="00F749C2"/>
    <w:rsid w:val="00F913D0"/>
    <w:rsid w:val="00F9269B"/>
    <w:rsid w:val="00F976C0"/>
    <w:rsid w:val="00F97AE8"/>
    <w:rsid w:val="00F97F6F"/>
    <w:rsid w:val="00FA559E"/>
    <w:rsid w:val="00FA6C65"/>
    <w:rsid w:val="00FA7E88"/>
    <w:rsid w:val="00FB00FB"/>
    <w:rsid w:val="00FB1CE5"/>
    <w:rsid w:val="00FC2208"/>
    <w:rsid w:val="00FC77C4"/>
    <w:rsid w:val="00FC7F90"/>
    <w:rsid w:val="00FD48E8"/>
    <w:rsid w:val="00FE0E93"/>
    <w:rsid w:val="00FE0FBA"/>
    <w:rsid w:val="00FE799D"/>
    <w:rsid w:val="00FF6F50"/>
    <w:rsid w:val="00FF7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86F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92CDB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92CDB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E12F2E"/>
    <w:pPr>
      <w:ind w:left="720"/>
      <w:contextualSpacing/>
    </w:pPr>
  </w:style>
  <w:style w:type="paragraph" w:customStyle="1" w:styleId="ConsPlusTitle">
    <w:name w:val="ConsPlusTitle"/>
    <w:uiPriority w:val="99"/>
    <w:rsid w:val="00792CD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792CD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xl32">
    <w:name w:val="xl32"/>
    <w:basedOn w:val="Normal"/>
    <w:uiPriority w:val="99"/>
    <w:rsid w:val="00792CD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792CD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92CDB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792CD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92CDB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CE2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25D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1A7757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1A7757"/>
    <w:rPr>
      <w:rFonts w:cs="Times New Roman"/>
      <w:color w:val="800080"/>
      <w:u w:val="single"/>
    </w:rPr>
  </w:style>
  <w:style w:type="paragraph" w:customStyle="1" w:styleId="xl65">
    <w:name w:val="xl65"/>
    <w:basedOn w:val="Normal"/>
    <w:uiPriority w:val="99"/>
    <w:rsid w:val="001A77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Normal"/>
    <w:uiPriority w:val="99"/>
    <w:rsid w:val="001A77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Normal"/>
    <w:uiPriority w:val="99"/>
    <w:rsid w:val="001A775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Normal"/>
    <w:uiPriority w:val="99"/>
    <w:rsid w:val="001A7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Normal"/>
    <w:uiPriority w:val="99"/>
    <w:rsid w:val="001A7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Normal"/>
    <w:uiPriority w:val="99"/>
    <w:rsid w:val="001A7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lang w:eastAsia="ru-RU"/>
    </w:rPr>
  </w:style>
  <w:style w:type="paragraph" w:customStyle="1" w:styleId="xl71">
    <w:name w:val="xl71"/>
    <w:basedOn w:val="Normal"/>
    <w:uiPriority w:val="99"/>
    <w:rsid w:val="001A7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72">
    <w:name w:val="xl72"/>
    <w:basedOn w:val="Normal"/>
    <w:uiPriority w:val="99"/>
    <w:rsid w:val="001A7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73">
    <w:name w:val="xl73"/>
    <w:basedOn w:val="Normal"/>
    <w:uiPriority w:val="99"/>
    <w:rsid w:val="001A7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74">
    <w:name w:val="xl74"/>
    <w:basedOn w:val="Normal"/>
    <w:uiPriority w:val="99"/>
    <w:rsid w:val="001A7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lang w:eastAsia="ru-RU"/>
    </w:rPr>
  </w:style>
  <w:style w:type="paragraph" w:customStyle="1" w:styleId="xl75">
    <w:name w:val="xl75"/>
    <w:basedOn w:val="Normal"/>
    <w:uiPriority w:val="99"/>
    <w:rsid w:val="001A7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lang w:eastAsia="ru-RU"/>
    </w:rPr>
  </w:style>
  <w:style w:type="paragraph" w:customStyle="1" w:styleId="xl76">
    <w:name w:val="xl76"/>
    <w:basedOn w:val="Normal"/>
    <w:uiPriority w:val="99"/>
    <w:rsid w:val="001A7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i/>
      <w:iCs/>
      <w:lang w:eastAsia="ru-RU"/>
    </w:rPr>
  </w:style>
  <w:style w:type="paragraph" w:customStyle="1" w:styleId="xl77">
    <w:name w:val="xl77"/>
    <w:basedOn w:val="Normal"/>
    <w:uiPriority w:val="99"/>
    <w:rsid w:val="001A7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lang w:eastAsia="ru-RU"/>
    </w:rPr>
  </w:style>
  <w:style w:type="paragraph" w:customStyle="1" w:styleId="xl78">
    <w:name w:val="xl78"/>
    <w:basedOn w:val="Normal"/>
    <w:uiPriority w:val="99"/>
    <w:rsid w:val="001A775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9">
    <w:name w:val="xl79"/>
    <w:basedOn w:val="Normal"/>
    <w:uiPriority w:val="99"/>
    <w:rsid w:val="001A7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80">
    <w:name w:val="xl80"/>
    <w:basedOn w:val="Normal"/>
    <w:uiPriority w:val="99"/>
    <w:rsid w:val="001A7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81">
    <w:name w:val="xl81"/>
    <w:basedOn w:val="Normal"/>
    <w:uiPriority w:val="99"/>
    <w:rsid w:val="001A7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82">
    <w:name w:val="xl82"/>
    <w:basedOn w:val="Normal"/>
    <w:uiPriority w:val="99"/>
    <w:rsid w:val="001A7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lang w:eastAsia="ru-RU"/>
    </w:rPr>
  </w:style>
  <w:style w:type="paragraph" w:customStyle="1" w:styleId="xl83">
    <w:name w:val="xl83"/>
    <w:basedOn w:val="Normal"/>
    <w:uiPriority w:val="99"/>
    <w:rsid w:val="001A7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84">
    <w:name w:val="xl84"/>
    <w:basedOn w:val="Normal"/>
    <w:uiPriority w:val="99"/>
    <w:rsid w:val="001A7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85">
    <w:name w:val="xl85"/>
    <w:basedOn w:val="Normal"/>
    <w:uiPriority w:val="99"/>
    <w:rsid w:val="001A7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lang w:eastAsia="ru-RU"/>
    </w:rPr>
  </w:style>
  <w:style w:type="paragraph" w:customStyle="1" w:styleId="xl86">
    <w:name w:val="xl86"/>
    <w:basedOn w:val="Normal"/>
    <w:uiPriority w:val="99"/>
    <w:rsid w:val="001A7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87">
    <w:name w:val="xl87"/>
    <w:basedOn w:val="Normal"/>
    <w:uiPriority w:val="99"/>
    <w:rsid w:val="001A7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lang w:eastAsia="ru-RU"/>
    </w:rPr>
  </w:style>
  <w:style w:type="paragraph" w:customStyle="1" w:styleId="xl88">
    <w:name w:val="xl88"/>
    <w:basedOn w:val="Normal"/>
    <w:uiPriority w:val="99"/>
    <w:rsid w:val="001A7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lang w:eastAsia="ru-RU"/>
    </w:rPr>
  </w:style>
  <w:style w:type="paragraph" w:customStyle="1" w:styleId="xl89">
    <w:name w:val="xl89"/>
    <w:basedOn w:val="Normal"/>
    <w:uiPriority w:val="99"/>
    <w:rsid w:val="001A7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lang w:eastAsia="ru-RU"/>
    </w:rPr>
  </w:style>
  <w:style w:type="paragraph" w:customStyle="1" w:styleId="xl90">
    <w:name w:val="xl90"/>
    <w:basedOn w:val="Normal"/>
    <w:uiPriority w:val="99"/>
    <w:rsid w:val="001A7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91">
    <w:name w:val="xl91"/>
    <w:basedOn w:val="Normal"/>
    <w:uiPriority w:val="99"/>
    <w:rsid w:val="001A775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2">
    <w:name w:val="xl92"/>
    <w:basedOn w:val="Normal"/>
    <w:uiPriority w:val="99"/>
    <w:rsid w:val="001A7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93">
    <w:name w:val="xl93"/>
    <w:basedOn w:val="Normal"/>
    <w:uiPriority w:val="99"/>
    <w:rsid w:val="001A7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lang w:eastAsia="ru-RU"/>
    </w:rPr>
  </w:style>
  <w:style w:type="paragraph" w:customStyle="1" w:styleId="xl94">
    <w:name w:val="xl94"/>
    <w:basedOn w:val="Normal"/>
    <w:uiPriority w:val="99"/>
    <w:rsid w:val="001A775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95">
    <w:name w:val="xl95"/>
    <w:basedOn w:val="Normal"/>
    <w:uiPriority w:val="99"/>
    <w:rsid w:val="001A7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96">
    <w:name w:val="xl96"/>
    <w:basedOn w:val="Normal"/>
    <w:uiPriority w:val="99"/>
    <w:rsid w:val="001A7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97">
    <w:name w:val="xl97"/>
    <w:basedOn w:val="Normal"/>
    <w:uiPriority w:val="99"/>
    <w:rsid w:val="001A7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98">
    <w:name w:val="xl98"/>
    <w:basedOn w:val="Normal"/>
    <w:uiPriority w:val="99"/>
    <w:rsid w:val="001A7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lang w:eastAsia="ru-RU"/>
    </w:rPr>
  </w:style>
  <w:style w:type="paragraph" w:customStyle="1" w:styleId="xl99">
    <w:name w:val="xl99"/>
    <w:basedOn w:val="Normal"/>
    <w:uiPriority w:val="99"/>
    <w:rsid w:val="001A775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1A775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Normal"/>
    <w:uiPriority w:val="99"/>
    <w:rsid w:val="002C66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4">
    <w:name w:val="xl64"/>
    <w:basedOn w:val="Normal"/>
    <w:uiPriority w:val="99"/>
    <w:rsid w:val="002C66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10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380</Words>
  <Characters>2166</Characters>
  <Application>Microsoft Office Outlook</Application>
  <DocSecurity>0</DocSecurity>
  <Lines>0</Lines>
  <Paragraphs>0</Paragraphs>
  <ScaleCrop>false</ScaleCrop>
  <Company>Bogashevo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Buhgalter</dc:creator>
  <cp:keywords/>
  <dc:description/>
  <cp:lastModifiedBy>Администратор</cp:lastModifiedBy>
  <cp:revision>4</cp:revision>
  <cp:lastPrinted>2014-06-26T03:38:00Z</cp:lastPrinted>
  <dcterms:created xsi:type="dcterms:W3CDTF">2014-07-22T13:38:00Z</dcterms:created>
  <dcterms:modified xsi:type="dcterms:W3CDTF">2014-07-24T02:32:00Z</dcterms:modified>
</cp:coreProperties>
</file>