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5F1" w:rsidRPr="005F55B2" w:rsidRDefault="005615F1" w:rsidP="00221A71">
      <w:pPr>
        <w:keepNext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F55B2">
        <w:rPr>
          <w:rFonts w:ascii="Times New Roman" w:hAnsi="Times New Roman"/>
          <w:b/>
          <w:bCs/>
          <w:sz w:val="28"/>
          <w:szCs w:val="28"/>
          <w:lang w:eastAsia="ru-RU"/>
        </w:rPr>
        <w:t>Бюджет Богашевского сельского поселения</w:t>
      </w:r>
    </w:p>
    <w:p w:rsidR="005615F1" w:rsidRPr="005F55B2" w:rsidRDefault="005615F1" w:rsidP="00221A71">
      <w:pPr>
        <w:keepNext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F55B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на 2013 год.</w:t>
      </w:r>
    </w:p>
    <w:p w:rsidR="005615F1" w:rsidRPr="005F55B2" w:rsidRDefault="005615F1" w:rsidP="00221A71">
      <w:pPr>
        <w:keepNext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615F1" w:rsidRPr="005F55B2" w:rsidRDefault="005615F1" w:rsidP="00221A71">
      <w:pPr>
        <w:keepNext/>
        <w:keepLines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55B2">
        <w:rPr>
          <w:rFonts w:ascii="Times New Roman" w:hAnsi="Times New Roman"/>
          <w:sz w:val="24"/>
          <w:szCs w:val="24"/>
          <w:lang w:eastAsia="ru-RU"/>
        </w:rPr>
        <w:t>Утвердить основные характеристики бюджета поселения на 2013 год:</w:t>
      </w:r>
    </w:p>
    <w:p w:rsidR="005615F1" w:rsidRPr="005F55B2" w:rsidRDefault="005615F1" w:rsidP="00221A71">
      <w:pPr>
        <w:keepNext/>
        <w:keepLines/>
        <w:spacing w:after="0" w:line="240" w:lineRule="auto"/>
        <w:ind w:left="12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55B2">
        <w:rPr>
          <w:rFonts w:ascii="Times New Roman" w:hAnsi="Times New Roman"/>
          <w:sz w:val="24"/>
          <w:szCs w:val="24"/>
          <w:lang w:eastAsia="ru-RU"/>
        </w:rPr>
        <w:t xml:space="preserve">- общий объем  доходов  бюджета поселения в сумме  </w:t>
      </w:r>
      <w:r>
        <w:rPr>
          <w:rFonts w:ascii="Times New Roman" w:hAnsi="Times New Roman"/>
          <w:sz w:val="24"/>
          <w:szCs w:val="24"/>
          <w:lang w:eastAsia="ru-RU"/>
        </w:rPr>
        <w:t>20153,40</w:t>
      </w:r>
      <w:r w:rsidRPr="005F55B2">
        <w:rPr>
          <w:rFonts w:ascii="Times New Roman" w:hAnsi="Times New Roman"/>
          <w:sz w:val="24"/>
          <w:szCs w:val="24"/>
          <w:lang w:eastAsia="ru-RU"/>
        </w:rPr>
        <w:t xml:space="preserve"> тыс. руб.; </w:t>
      </w:r>
    </w:p>
    <w:p w:rsidR="005615F1" w:rsidRPr="005F55B2" w:rsidRDefault="005615F1" w:rsidP="00221A71">
      <w:pPr>
        <w:keepNext/>
        <w:keepLines/>
        <w:spacing w:after="0" w:line="240" w:lineRule="auto"/>
        <w:ind w:left="12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55B2">
        <w:rPr>
          <w:rFonts w:ascii="Times New Roman" w:hAnsi="Times New Roman"/>
          <w:sz w:val="24"/>
          <w:szCs w:val="24"/>
          <w:lang w:eastAsia="ru-RU"/>
        </w:rPr>
        <w:t>- общий объем расходов  бюдж</w:t>
      </w:r>
      <w:r>
        <w:rPr>
          <w:rFonts w:ascii="Times New Roman" w:hAnsi="Times New Roman"/>
          <w:sz w:val="24"/>
          <w:szCs w:val="24"/>
          <w:lang w:eastAsia="ru-RU"/>
        </w:rPr>
        <w:t>ета поселения  в сумме  20741,20</w:t>
      </w:r>
      <w:r w:rsidRPr="005F55B2">
        <w:rPr>
          <w:rFonts w:ascii="Times New Roman" w:hAnsi="Times New Roman"/>
          <w:sz w:val="24"/>
          <w:szCs w:val="24"/>
          <w:lang w:eastAsia="ru-RU"/>
        </w:rPr>
        <w:t xml:space="preserve"> тыс. руб.; </w:t>
      </w:r>
    </w:p>
    <w:p w:rsidR="005615F1" w:rsidRPr="005F55B2" w:rsidRDefault="005615F1" w:rsidP="00221A71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F55B2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5F55B2">
        <w:rPr>
          <w:rFonts w:ascii="Times New Roman" w:hAnsi="Times New Roman"/>
          <w:sz w:val="24"/>
          <w:szCs w:val="24"/>
          <w:lang w:eastAsia="ru-RU"/>
        </w:rPr>
        <w:tab/>
        <w:t xml:space="preserve">-  дефицит бюджета поселения в сумме  </w:t>
      </w:r>
      <w:r>
        <w:rPr>
          <w:rFonts w:ascii="Times New Roman" w:hAnsi="Times New Roman"/>
          <w:sz w:val="24"/>
          <w:szCs w:val="24"/>
          <w:lang w:eastAsia="ru-RU"/>
        </w:rPr>
        <w:t>587,80</w:t>
      </w:r>
      <w:r w:rsidRPr="005F55B2">
        <w:rPr>
          <w:rFonts w:ascii="Times New Roman" w:hAnsi="Times New Roman"/>
          <w:sz w:val="24"/>
          <w:szCs w:val="24"/>
          <w:lang w:eastAsia="ru-RU"/>
        </w:rPr>
        <w:t xml:space="preserve"> тыс. рублей. </w:t>
      </w:r>
    </w:p>
    <w:p w:rsidR="005615F1" w:rsidRPr="005F55B2" w:rsidRDefault="005615F1" w:rsidP="00221A71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55B2">
        <w:rPr>
          <w:rFonts w:ascii="Times New Roman" w:hAnsi="Times New Roman"/>
          <w:sz w:val="24"/>
          <w:szCs w:val="24"/>
          <w:lang w:eastAsia="ru-RU"/>
        </w:rPr>
        <w:t xml:space="preserve">            </w:t>
      </w:r>
    </w:p>
    <w:p w:rsidR="005615F1" w:rsidRPr="005F55B2" w:rsidRDefault="005615F1" w:rsidP="00221A71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55B2">
        <w:rPr>
          <w:rFonts w:ascii="Times New Roman" w:hAnsi="Times New Roman"/>
          <w:sz w:val="24"/>
          <w:szCs w:val="24"/>
          <w:lang w:eastAsia="ru-RU"/>
        </w:rPr>
        <w:t>2. Установить, что доходы бюджета поселения на 2013 год формируются за счет уплаты федеральных, региональных и местных  налогов и сборов:</w:t>
      </w:r>
    </w:p>
    <w:p w:rsidR="005615F1" w:rsidRPr="005F55B2" w:rsidRDefault="005615F1" w:rsidP="00221A71">
      <w:pPr>
        <w:keepNext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55B2">
        <w:rPr>
          <w:rFonts w:ascii="Times New Roman" w:hAnsi="Times New Roman"/>
          <w:sz w:val="24"/>
          <w:szCs w:val="24"/>
          <w:lang w:eastAsia="ru-RU"/>
        </w:rPr>
        <w:t>налога на доходы физических лиц по установленному нормативу отчисле</w:t>
      </w:r>
      <w:r w:rsidRPr="005F55B2">
        <w:rPr>
          <w:rFonts w:ascii="Times New Roman" w:hAnsi="Times New Roman"/>
          <w:sz w:val="24"/>
          <w:szCs w:val="24"/>
          <w:lang w:eastAsia="ru-RU"/>
        </w:rPr>
        <w:softHyphen/>
        <w:t xml:space="preserve">ний в местный бюджет - </w:t>
      </w:r>
      <w:r w:rsidRPr="005F55B2">
        <w:rPr>
          <w:rFonts w:ascii="Times New Roman" w:hAnsi="Times New Roman"/>
          <w:bCs/>
          <w:color w:val="000000"/>
          <w:sz w:val="24"/>
          <w:szCs w:val="24"/>
          <w:lang w:eastAsia="ru-RU"/>
        </w:rPr>
        <w:t>10 процентов</w:t>
      </w:r>
      <w:r w:rsidRPr="005F55B2">
        <w:rPr>
          <w:rFonts w:ascii="Times New Roman" w:hAnsi="Times New Roman"/>
          <w:sz w:val="24"/>
          <w:szCs w:val="24"/>
          <w:lang w:eastAsia="ru-RU"/>
        </w:rPr>
        <w:t>;</w:t>
      </w:r>
    </w:p>
    <w:p w:rsidR="005615F1" w:rsidRPr="005F55B2" w:rsidRDefault="005615F1" w:rsidP="00221A71">
      <w:pPr>
        <w:keepNext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55B2">
        <w:rPr>
          <w:rFonts w:ascii="Times New Roman" w:hAnsi="Times New Roman"/>
          <w:sz w:val="24"/>
          <w:szCs w:val="24"/>
          <w:lang w:eastAsia="ru-RU"/>
        </w:rPr>
        <w:t>единого сельскохозяйственного налога - 3</w:t>
      </w:r>
      <w:r w:rsidRPr="005F55B2">
        <w:rPr>
          <w:rFonts w:ascii="Times New Roman" w:hAnsi="Times New Roman"/>
          <w:bCs/>
          <w:color w:val="000000"/>
          <w:sz w:val="24"/>
          <w:szCs w:val="24"/>
          <w:lang w:val="en-US" w:eastAsia="ru-RU"/>
        </w:rPr>
        <w:t>5</w:t>
      </w:r>
      <w:r w:rsidRPr="005F55B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процентов;</w:t>
      </w:r>
    </w:p>
    <w:p w:rsidR="005615F1" w:rsidRPr="005F55B2" w:rsidRDefault="005615F1" w:rsidP="00221A71">
      <w:pPr>
        <w:keepNext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55B2">
        <w:rPr>
          <w:rFonts w:ascii="Times New Roman" w:hAnsi="Times New Roman"/>
          <w:sz w:val="24"/>
          <w:szCs w:val="24"/>
          <w:lang w:eastAsia="ru-RU"/>
        </w:rPr>
        <w:t xml:space="preserve">земельного налога - </w:t>
      </w:r>
      <w:r w:rsidRPr="005F55B2">
        <w:rPr>
          <w:rFonts w:ascii="Times New Roman" w:hAnsi="Times New Roman"/>
          <w:bCs/>
          <w:color w:val="000000"/>
          <w:sz w:val="24"/>
          <w:szCs w:val="24"/>
          <w:lang w:eastAsia="ru-RU"/>
        </w:rPr>
        <w:t>100 процентов;</w:t>
      </w:r>
    </w:p>
    <w:p w:rsidR="005615F1" w:rsidRPr="005F55B2" w:rsidRDefault="005615F1" w:rsidP="00221A71">
      <w:pPr>
        <w:keepNext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55B2">
        <w:rPr>
          <w:rFonts w:ascii="Times New Roman" w:hAnsi="Times New Roman"/>
          <w:sz w:val="24"/>
          <w:szCs w:val="24"/>
          <w:lang w:eastAsia="ru-RU"/>
        </w:rPr>
        <w:t xml:space="preserve">налог на имущество физических лиц - </w:t>
      </w:r>
      <w:r w:rsidRPr="005F55B2">
        <w:rPr>
          <w:rFonts w:ascii="Times New Roman" w:hAnsi="Times New Roman"/>
          <w:bCs/>
          <w:color w:val="000000"/>
          <w:sz w:val="24"/>
          <w:szCs w:val="24"/>
          <w:lang w:eastAsia="ru-RU"/>
        </w:rPr>
        <w:t>100 процентов;</w:t>
      </w:r>
      <w:r w:rsidRPr="005F55B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615F1" w:rsidRPr="005F55B2" w:rsidRDefault="005615F1" w:rsidP="00221A71">
      <w:pPr>
        <w:keepNext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55B2">
        <w:rPr>
          <w:rFonts w:ascii="Times New Roman" w:hAnsi="Times New Roman"/>
          <w:sz w:val="24"/>
          <w:szCs w:val="24"/>
          <w:lang w:eastAsia="ru-RU"/>
        </w:rPr>
        <w:t>прочих налогов, сборов, пошлин и других платежей, подлежащих зачислению в местный бюджет в соответствии с законодательством Российской Федерации – 100 процентов;</w:t>
      </w:r>
    </w:p>
    <w:p w:rsidR="005615F1" w:rsidRPr="005F55B2" w:rsidRDefault="005615F1" w:rsidP="00221A71">
      <w:pPr>
        <w:keepNext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55B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 - 100 процентов; </w:t>
      </w:r>
    </w:p>
    <w:p w:rsidR="005615F1" w:rsidRPr="005F55B2" w:rsidRDefault="005615F1" w:rsidP="00221A71">
      <w:pPr>
        <w:keepNext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55B2">
        <w:rPr>
          <w:rFonts w:ascii="Times New Roman" w:hAnsi="Times New Roman"/>
          <w:bCs/>
          <w:color w:val="000000"/>
          <w:sz w:val="24"/>
          <w:szCs w:val="24"/>
          <w:lang w:eastAsia="ru-RU"/>
        </w:rPr>
        <w:t>государственная пошлина за выдачу органом местного самоуправления поселения специального разрешения на движение по автомобильной дороге транспортного средства, осуществляющего перевозки опасных, тяжеловесных и (или) крупногабаритных грузов – 100 процентов;</w:t>
      </w:r>
    </w:p>
    <w:p w:rsidR="005615F1" w:rsidRPr="005F55B2" w:rsidRDefault="005615F1" w:rsidP="00221A71">
      <w:pPr>
        <w:keepNext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55B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5F55B2">
        <w:rPr>
          <w:rFonts w:ascii="Times New Roman" w:hAnsi="Times New Roman"/>
          <w:sz w:val="24"/>
          <w:szCs w:val="24"/>
          <w:lang w:eastAsia="ru-RU"/>
        </w:rPr>
        <w:t>Неналоговые доходы бюджета поселения на 2013 год формируются за счет:</w:t>
      </w:r>
    </w:p>
    <w:p w:rsidR="005615F1" w:rsidRPr="005F55B2" w:rsidRDefault="005615F1" w:rsidP="00221A71">
      <w:pPr>
        <w:keepNext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55B2">
        <w:rPr>
          <w:rFonts w:ascii="Times New Roman" w:hAnsi="Times New Roman"/>
          <w:color w:val="000000"/>
          <w:sz w:val="24"/>
          <w:szCs w:val="24"/>
          <w:lang w:eastAsia="ru-RU"/>
        </w:rPr>
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</w:r>
      <w:r w:rsidRPr="005F55B2">
        <w:rPr>
          <w:rFonts w:ascii="Times New Roman" w:hAnsi="Times New Roman"/>
          <w:sz w:val="24"/>
          <w:szCs w:val="24"/>
          <w:lang w:eastAsia="ru-RU"/>
        </w:rPr>
        <w:t xml:space="preserve">– 100 процентов;  </w:t>
      </w:r>
    </w:p>
    <w:p w:rsidR="005615F1" w:rsidRPr="005F55B2" w:rsidRDefault="005615F1" w:rsidP="00221A71">
      <w:pPr>
        <w:keepNext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55B2">
        <w:rPr>
          <w:rFonts w:ascii="Times New Roman" w:hAnsi="Times New Roman"/>
          <w:color w:val="000000"/>
          <w:sz w:val="24"/>
          <w:szCs w:val="24"/>
          <w:lang w:eastAsia="ru-RU"/>
        </w:rPr>
        <w:t>Прочие поступления от использования имущества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– наем жилья - 100 процентов</w:t>
      </w:r>
    </w:p>
    <w:p w:rsidR="005615F1" w:rsidRPr="005F55B2" w:rsidRDefault="005615F1" w:rsidP="00221A71">
      <w:pPr>
        <w:keepNext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55B2">
        <w:rPr>
          <w:rFonts w:ascii="Times New Roman" w:hAnsi="Times New Roman"/>
          <w:color w:val="000000"/>
          <w:sz w:val="24"/>
          <w:szCs w:val="24"/>
          <w:lang w:eastAsia="ru-RU"/>
        </w:rPr>
        <w:t>Прочие доходы от оказания платных услуг (работ) получателями средств бюджетов поселений – 100 процентов</w:t>
      </w:r>
    </w:p>
    <w:p w:rsidR="005615F1" w:rsidRPr="005F55B2" w:rsidRDefault="005615F1" w:rsidP="00221A71">
      <w:pPr>
        <w:keepNext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55B2">
        <w:rPr>
          <w:rFonts w:ascii="Times New Roman" w:hAnsi="Times New Roman"/>
          <w:color w:val="000000"/>
          <w:sz w:val="24"/>
          <w:szCs w:val="24"/>
          <w:lang w:eastAsia="ru-RU"/>
        </w:rPr>
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</w:r>
      <w:r w:rsidRPr="005F55B2">
        <w:rPr>
          <w:rFonts w:ascii="Times New Roman" w:hAnsi="Times New Roman"/>
          <w:sz w:val="24"/>
          <w:szCs w:val="24"/>
          <w:lang w:eastAsia="ru-RU"/>
        </w:rPr>
        <w:t>- 5</w:t>
      </w:r>
      <w:r w:rsidRPr="005F55B2">
        <w:rPr>
          <w:rFonts w:ascii="Times New Roman" w:hAnsi="Times New Roman"/>
          <w:bCs/>
          <w:color w:val="000000"/>
          <w:sz w:val="24"/>
          <w:szCs w:val="24"/>
          <w:lang w:eastAsia="ru-RU"/>
        </w:rPr>
        <w:t>0 процентов;</w:t>
      </w:r>
    </w:p>
    <w:p w:rsidR="005615F1" w:rsidRPr="005F55B2" w:rsidRDefault="005615F1" w:rsidP="00221A71">
      <w:pPr>
        <w:keepNext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55B2">
        <w:rPr>
          <w:rFonts w:ascii="Times New Roman" w:hAnsi="Times New Roman"/>
          <w:color w:val="000000"/>
          <w:sz w:val="24"/>
          <w:szCs w:val="24"/>
          <w:lang w:eastAsia="ru-RU"/>
        </w:rPr>
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</w:r>
      <w:r w:rsidRPr="005F55B2">
        <w:rPr>
          <w:rFonts w:ascii="Times New Roman" w:hAnsi="Times New Roman"/>
          <w:sz w:val="24"/>
          <w:szCs w:val="24"/>
          <w:lang w:eastAsia="ru-RU"/>
        </w:rPr>
        <w:t xml:space="preserve"> – 50 процентов;</w:t>
      </w:r>
    </w:p>
    <w:p w:rsidR="005615F1" w:rsidRPr="005F55B2" w:rsidRDefault="005615F1" w:rsidP="00221A71">
      <w:pPr>
        <w:keepNext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55B2">
        <w:rPr>
          <w:rFonts w:ascii="Times New Roman" w:hAnsi="Times New Roman"/>
          <w:color w:val="000000"/>
          <w:sz w:val="24"/>
          <w:szCs w:val="24"/>
          <w:lang w:eastAsia="ru-RU"/>
        </w:rPr>
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</w:t>
      </w:r>
      <w:r w:rsidRPr="005F55B2">
        <w:rPr>
          <w:rFonts w:ascii="Times New Roman" w:hAnsi="Times New Roman"/>
          <w:sz w:val="24"/>
          <w:szCs w:val="24"/>
          <w:lang w:eastAsia="ru-RU"/>
        </w:rPr>
        <w:t>- 100 процентов;</w:t>
      </w:r>
    </w:p>
    <w:p w:rsidR="005615F1" w:rsidRPr="005F55B2" w:rsidRDefault="005615F1" w:rsidP="00221A71">
      <w:pPr>
        <w:keepNext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55B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</w:r>
      <w:r w:rsidRPr="005F55B2">
        <w:rPr>
          <w:rFonts w:ascii="Times New Roman" w:hAnsi="Times New Roman"/>
          <w:sz w:val="24"/>
          <w:szCs w:val="24"/>
          <w:lang w:eastAsia="ru-RU"/>
        </w:rPr>
        <w:t>- 100 процентов;</w:t>
      </w:r>
    </w:p>
    <w:p w:rsidR="005615F1" w:rsidRPr="005F55B2" w:rsidRDefault="005615F1" w:rsidP="00221A71">
      <w:pPr>
        <w:keepNext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55B2">
        <w:rPr>
          <w:rFonts w:ascii="Times New Roman" w:hAnsi="Times New Roman"/>
          <w:sz w:val="24"/>
          <w:szCs w:val="24"/>
          <w:lang w:eastAsia="ru-RU"/>
        </w:rPr>
        <w:t>прочих доходов местных бюджетов от оказания платных услуг и компенсации затрат государства - 100 процентов;</w:t>
      </w:r>
    </w:p>
    <w:p w:rsidR="005615F1" w:rsidRPr="005F55B2" w:rsidRDefault="005615F1" w:rsidP="00221A71">
      <w:pPr>
        <w:keepNext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55B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доходы от возмещения ущерба при возникновении страховых случаев, когда выгодоприобретателями по договорам страхования выступают получатели средств бюджетов поселений – 100 процентов; </w:t>
      </w:r>
    </w:p>
    <w:p w:rsidR="005615F1" w:rsidRPr="005F55B2" w:rsidRDefault="005615F1" w:rsidP="00221A71">
      <w:pPr>
        <w:keepNext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55B2">
        <w:rPr>
          <w:rFonts w:ascii="Times New Roman" w:hAnsi="Times New Roman"/>
          <w:sz w:val="24"/>
          <w:szCs w:val="24"/>
          <w:lang w:eastAsia="ru-RU"/>
        </w:rPr>
        <w:t>невыясненных поступлений, зачисляемых в бюджет поселения – 100 процентов;</w:t>
      </w:r>
    </w:p>
    <w:p w:rsidR="005615F1" w:rsidRPr="005F55B2" w:rsidRDefault="005615F1" w:rsidP="00221A71">
      <w:pPr>
        <w:keepNext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55B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 - </w:t>
      </w:r>
      <w:r w:rsidRPr="005F55B2">
        <w:rPr>
          <w:rFonts w:ascii="Times New Roman" w:hAnsi="Times New Roman"/>
          <w:sz w:val="24"/>
          <w:szCs w:val="24"/>
          <w:lang w:eastAsia="ru-RU"/>
        </w:rPr>
        <w:t>100 процентов.</w:t>
      </w:r>
    </w:p>
    <w:p w:rsidR="005615F1" w:rsidRPr="005F55B2" w:rsidRDefault="005615F1" w:rsidP="00221A71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55B2">
        <w:rPr>
          <w:rFonts w:ascii="Times New Roman" w:hAnsi="Times New Roman"/>
          <w:sz w:val="24"/>
          <w:szCs w:val="24"/>
          <w:lang w:eastAsia="ru-RU"/>
        </w:rPr>
        <w:t xml:space="preserve">         -    прочих неналоговых доходов, зачисляемых в бюджет поселения – 100 процентов.</w:t>
      </w:r>
    </w:p>
    <w:p w:rsidR="005615F1" w:rsidRPr="005F55B2" w:rsidRDefault="005615F1" w:rsidP="00221A71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55B2">
        <w:rPr>
          <w:rFonts w:ascii="Times New Roman" w:hAnsi="Times New Roman"/>
          <w:sz w:val="24"/>
          <w:szCs w:val="24"/>
          <w:lang w:eastAsia="ru-RU"/>
        </w:rPr>
        <w:t>3. Установить следующие особенности исполнения бюджета поселения в 2013 году:</w:t>
      </w:r>
    </w:p>
    <w:p w:rsidR="005615F1" w:rsidRPr="005F55B2" w:rsidRDefault="005615F1" w:rsidP="00221A71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55B2">
        <w:rPr>
          <w:rFonts w:ascii="Times New Roman" w:hAnsi="Times New Roman"/>
          <w:sz w:val="24"/>
          <w:szCs w:val="24"/>
          <w:lang w:eastAsia="ru-RU"/>
        </w:rPr>
        <w:t>1)  остатки средств бюджета поселения по состоянию на 01.01.2013 года, за исключением остатков неиспользованных межбюджетных трансфертов, полученных из бюджета Томского района в форме субвенций и субсидий, могут быть направлены на обеспечение расходных обязательств по вопросам местного значения поселения.</w:t>
      </w:r>
    </w:p>
    <w:p w:rsidR="005615F1" w:rsidRPr="005F55B2" w:rsidRDefault="005615F1" w:rsidP="00221A71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55B2">
        <w:rPr>
          <w:rFonts w:ascii="Times New Roman" w:hAnsi="Times New Roman"/>
          <w:sz w:val="24"/>
          <w:szCs w:val="24"/>
          <w:lang w:eastAsia="ru-RU"/>
        </w:rPr>
        <w:t>2)  остатки средств, полученных муниципальными бюджетными учреждениями, в отношении которых в 2012 году не было принято решение о предоставлении им субсидии из бюджета поселения в соответствии со статьей 78.1 Бюджетного кодекса Российской Федерации, от приносящей доход деятельности, подлежат перечислению указанным бюджетным учреждениям на счета, на которых в соответствии с законодательством Российской Федерации отражаются операции со средствами муниципальных бюджетных учреждений</w:t>
      </w:r>
    </w:p>
    <w:p w:rsidR="005615F1" w:rsidRPr="005F55B2" w:rsidRDefault="005615F1" w:rsidP="00221A71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55B2">
        <w:rPr>
          <w:rFonts w:ascii="Times New Roman" w:hAnsi="Times New Roman"/>
          <w:sz w:val="24"/>
          <w:szCs w:val="24"/>
          <w:lang w:eastAsia="ru-RU"/>
        </w:rPr>
        <w:t>3)  основаниями внесения изменений в показатели сводной бюджетной росписи без внесения изменений в настоящее решение могут быть:</w:t>
      </w:r>
    </w:p>
    <w:p w:rsidR="005615F1" w:rsidRPr="005F55B2" w:rsidRDefault="005615F1" w:rsidP="00221A71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55B2">
        <w:rPr>
          <w:rFonts w:ascii="Times New Roman" w:hAnsi="Times New Roman"/>
          <w:sz w:val="24"/>
          <w:szCs w:val="24"/>
          <w:lang w:eastAsia="ru-RU"/>
        </w:rPr>
        <w:t xml:space="preserve"> - случаи и основания, предусмотренные Бюджетным кодексом Российской Федерации;</w:t>
      </w:r>
    </w:p>
    <w:p w:rsidR="005615F1" w:rsidRPr="005F55B2" w:rsidRDefault="005615F1" w:rsidP="00221A71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55B2">
        <w:rPr>
          <w:rFonts w:ascii="Times New Roman" w:hAnsi="Times New Roman"/>
          <w:sz w:val="24"/>
          <w:szCs w:val="24"/>
          <w:lang w:eastAsia="ru-RU"/>
        </w:rPr>
        <w:t xml:space="preserve"> - использование средств, указанных в подпунктах 1)-2) настоящего пункта;</w:t>
      </w:r>
    </w:p>
    <w:p w:rsidR="005615F1" w:rsidRPr="005F55B2" w:rsidRDefault="005615F1" w:rsidP="00221A71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55B2">
        <w:rPr>
          <w:rFonts w:ascii="Times New Roman" w:hAnsi="Times New Roman"/>
          <w:sz w:val="24"/>
          <w:szCs w:val="24"/>
          <w:lang w:eastAsia="ru-RU"/>
        </w:rPr>
        <w:t xml:space="preserve"> - изменение бюджетной классификации расходов бюджетов;</w:t>
      </w:r>
    </w:p>
    <w:p w:rsidR="005615F1" w:rsidRPr="005F55B2" w:rsidRDefault="005615F1" w:rsidP="00221A71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55B2">
        <w:rPr>
          <w:rFonts w:ascii="Times New Roman" w:hAnsi="Times New Roman"/>
          <w:sz w:val="24"/>
          <w:szCs w:val="24"/>
          <w:lang w:eastAsia="ru-RU"/>
        </w:rPr>
        <w:t xml:space="preserve"> - предоставление муниципальному бюджетному учреждению Богашевского сельского поселения субсидии в соответствии со </w:t>
      </w:r>
      <w:hyperlink r:id="rId5" w:history="1">
        <w:r w:rsidRPr="005F55B2">
          <w:rPr>
            <w:rFonts w:ascii="Times New Roman" w:hAnsi="Times New Roman"/>
            <w:sz w:val="24"/>
            <w:szCs w:val="24"/>
            <w:lang w:eastAsia="ru-RU"/>
          </w:rPr>
          <w:t>статьей 78.1</w:t>
        </w:r>
      </w:hyperlink>
      <w:r w:rsidRPr="005F55B2">
        <w:rPr>
          <w:rFonts w:ascii="Times New Roman" w:hAnsi="Times New Roman"/>
          <w:sz w:val="24"/>
          <w:szCs w:val="24"/>
          <w:lang w:eastAsia="ru-RU"/>
        </w:rPr>
        <w:t xml:space="preserve"> Бюджетного кодекса Российской Федерации.</w:t>
      </w:r>
    </w:p>
    <w:p w:rsidR="005615F1" w:rsidRPr="005F55B2" w:rsidRDefault="005615F1" w:rsidP="00221A71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615F1" w:rsidRPr="005F55B2" w:rsidRDefault="005615F1" w:rsidP="00221A71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55B2">
        <w:rPr>
          <w:rFonts w:ascii="Times New Roman" w:hAnsi="Times New Roman"/>
          <w:sz w:val="24"/>
          <w:szCs w:val="24"/>
          <w:lang w:eastAsia="ru-RU"/>
        </w:rPr>
        <w:t>4. Установить, что с 1 июня 2012 года для муниципальных бюджетных учреждений Богашевского сельского поселения форма финансового обеспечения – предоставление субсидий из бюджета Богашевского сельского поселения в соответствии с пунктом 1 ст.78.1 Бюджетного кодекса Российской Федерации  для выполнения муниципального задания и на иные цели.</w:t>
      </w:r>
    </w:p>
    <w:p w:rsidR="005615F1" w:rsidRPr="005F55B2" w:rsidRDefault="005615F1" w:rsidP="00221A71">
      <w:pPr>
        <w:keepNext/>
        <w:tabs>
          <w:tab w:val="left" w:pos="7240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F55B2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5615F1" w:rsidRPr="005F55B2" w:rsidRDefault="005615F1" w:rsidP="00221A71">
      <w:pPr>
        <w:keepNext/>
        <w:tabs>
          <w:tab w:val="left" w:pos="7240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F55B2">
        <w:rPr>
          <w:rFonts w:ascii="Times New Roman" w:hAnsi="Times New Roman"/>
          <w:sz w:val="24"/>
          <w:szCs w:val="24"/>
          <w:lang w:eastAsia="ru-RU"/>
        </w:rPr>
        <w:t>5. Утвердить перечень  и коды источников доходов, закрепленных за главными администраторами доходов местного бюджета – органами местного самоуправления Богашевского сельского поселения и муниципальными бюджетными учреждениями на 2012 год согласно приложению  1 к настоящему бюджету.</w:t>
      </w:r>
    </w:p>
    <w:p w:rsidR="005615F1" w:rsidRPr="005F55B2" w:rsidRDefault="005615F1" w:rsidP="00221A7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615F1" w:rsidRPr="005F55B2" w:rsidRDefault="005615F1" w:rsidP="00221A7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55B2">
        <w:rPr>
          <w:rFonts w:ascii="Times New Roman" w:hAnsi="Times New Roman"/>
          <w:sz w:val="24"/>
          <w:szCs w:val="24"/>
          <w:lang w:eastAsia="ru-RU"/>
        </w:rPr>
        <w:t>6. Утвердить перечень главных администраторов источников финансирования дефицита бюджета поселения на 201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5F55B2">
        <w:rPr>
          <w:rFonts w:ascii="Times New Roman" w:hAnsi="Times New Roman"/>
          <w:sz w:val="24"/>
          <w:szCs w:val="24"/>
          <w:lang w:eastAsia="ru-RU"/>
        </w:rPr>
        <w:t xml:space="preserve"> год согласно приложению 2 к настоящему бюджету</w:t>
      </w:r>
      <w:r w:rsidRPr="005F55B2">
        <w:rPr>
          <w:rFonts w:ascii="Times New Roman" w:hAnsi="Times New Roman"/>
          <w:sz w:val="28"/>
          <w:szCs w:val="28"/>
          <w:lang w:eastAsia="ru-RU"/>
        </w:rPr>
        <w:t>.</w:t>
      </w:r>
    </w:p>
    <w:p w:rsidR="005615F1" w:rsidRPr="005F55B2" w:rsidRDefault="005615F1" w:rsidP="00221A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615F1" w:rsidRPr="005F55B2" w:rsidRDefault="005615F1" w:rsidP="00221A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55B2">
        <w:rPr>
          <w:rFonts w:ascii="Times New Roman" w:hAnsi="Times New Roman"/>
          <w:sz w:val="24"/>
          <w:szCs w:val="24"/>
          <w:lang w:eastAsia="ru-RU"/>
        </w:rPr>
        <w:t>7. Утвердить расходы Богашевского сельского поселения, установленные пунктом 1 настоящего решения  по разделам, подразделам, целевым статьям и видам расходов бюджета в ведомственной структуре расходов  на 2013 год, согласно при</w:t>
      </w:r>
      <w:r w:rsidRPr="005F55B2">
        <w:rPr>
          <w:rFonts w:ascii="Times New Roman" w:hAnsi="Times New Roman"/>
          <w:sz w:val="24"/>
          <w:szCs w:val="24"/>
          <w:lang w:eastAsia="ru-RU"/>
        </w:rPr>
        <w:softHyphen/>
        <w:t>ложению 3 к настоящему бюджету.</w:t>
      </w:r>
    </w:p>
    <w:p w:rsidR="005615F1" w:rsidRPr="005F55B2" w:rsidRDefault="005615F1" w:rsidP="00221A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615F1" w:rsidRPr="005F55B2" w:rsidRDefault="005615F1" w:rsidP="00221A71">
      <w:pPr>
        <w:keepNext/>
        <w:tabs>
          <w:tab w:val="left" w:pos="7240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F55B2">
        <w:rPr>
          <w:rFonts w:ascii="Times New Roman" w:hAnsi="Times New Roman"/>
          <w:sz w:val="24"/>
          <w:szCs w:val="24"/>
          <w:lang w:eastAsia="ru-RU"/>
        </w:rPr>
        <w:t>8. Утвердить объем межбюджетных трансфертов, дотаций и субвенций получаемых бюджетом поселения из  бюджета Томского района в 201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5F55B2">
        <w:rPr>
          <w:rFonts w:ascii="Times New Roman" w:hAnsi="Times New Roman"/>
          <w:sz w:val="24"/>
          <w:szCs w:val="24"/>
          <w:lang w:eastAsia="ru-RU"/>
        </w:rPr>
        <w:t xml:space="preserve"> году, согласно приложению 4, 5 к настоящему бюджету.</w:t>
      </w:r>
    </w:p>
    <w:p w:rsidR="005615F1" w:rsidRPr="005F55B2" w:rsidRDefault="005615F1" w:rsidP="00221A7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615F1" w:rsidRPr="005F55B2" w:rsidRDefault="005615F1" w:rsidP="00221A7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F55B2">
        <w:rPr>
          <w:rFonts w:ascii="Times New Roman" w:hAnsi="Times New Roman"/>
          <w:sz w:val="24"/>
          <w:szCs w:val="24"/>
          <w:lang w:eastAsia="ru-RU"/>
        </w:rPr>
        <w:t>9. Утвердить, что в бюджете Богашевского сельского поселения на 2013 год обязательства по  муниципальным гарантиям не предусмотрены.</w:t>
      </w:r>
    </w:p>
    <w:p w:rsidR="005615F1" w:rsidRPr="005F55B2" w:rsidRDefault="005615F1" w:rsidP="00221A7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615F1" w:rsidRPr="005F55B2" w:rsidRDefault="005615F1" w:rsidP="00221A7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F55B2">
        <w:rPr>
          <w:rFonts w:ascii="Times New Roman" w:hAnsi="Times New Roman"/>
          <w:sz w:val="24"/>
          <w:szCs w:val="24"/>
          <w:lang w:eastAsia="ru-RU"/>
        </w:rPr>
        <w:t>10.  Утвердить, что  в бюджете Богашевского сельского поселения на 2013 год предоставление бюджетных ассигнований на исполнение публичных нормативных обязательств не предусмотрено.</w:t>
      </w:r>
    </w:p>
    <w:p w:rsidR="005615F1" w:rsidRPr="005F55B2" w:rsidRDefault="005615F1" w:rsidP="00221A7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615F1" w:rsidRPr="005F55B2" w:rsidRDefault="005615F1" w:rsidP="00221A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55B2">
        <w:rPr>
          <w:rFonts w:ascii="Times New Roman" w:hAnsi="Times New Roman"/>
          <w:sz w:val="24"/>
          <w:szCs w:val="24"/>
          <w:lang w:eastAsia="ru-RU"/>
        </w:rPr>
        <w:t>11. Утвердить объем межбюджетных трансфертов бюджету  Томского района на 2013 год:</w:t>
      </w:r>
    </w:p>
    <w:p w:rsidR="005615F1" w:rsidRPr="005F55B2" w:rsidRDefault="005615F1" w:rsidP="00221A71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F55B2">
        <w:rPr>
          <w:rFonts w:ascii="Times New Roman" w:hAnsi="Times New Roman"/>
          <w:sz w:val="24"/>
          <w:szCs w:val="24"/>
          <w:lang w:eastAsia="ru-RU"/>
        </w:rPr>
        <w:t>объем иных межбюджетных трансфертов бюджету Томского района на 2013 год согласно приложению 6 к настоящему бюджету.</w:t>
      </w:r>
    </w:p>
    <w:p w:rsidR="005615F1" w:rsidRPr="005F55B2" w:rsidRDefault="005615F1" w:rsidP="00221A7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615F1" w:rsidRPr="005F55B2" w:rsidRDefault="005615F1" w:rsidP="00221A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55B2">
        <w:rPr>
          <w:rFonts w:ascii="Times New Roman" w:hAnsi="Times New Roman"/>
          <w:sz w:val="24"/>
          <w:szCs w:val="24"/>
          <w:lang w:eastAsia="ru-RU"/>
        </w:rPr>
        <w:t>12. Утвердить программу муниципальных внутренних заимствований Богащевского сельского поселения на 2013 год, согласно приложению 7 к настоящему бюджету.</w:t>
      </w:r>
    </w:p>
    <w:p w:rsidR="005615F1" w:rsidRPr="005F55B2" w:rsidRDefault="005615F1" w:rsidP="00221A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615F1" w:rsidRPr="005F55B2" w:rsidRDefault="005615F1" w:rsidP="00221A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55B2">
        <w:rPr>
          <w:rFonts w:ascii="Times New Roman" w:hAnsi="Times New Roman"/>
          <w:sz w:val="24"/>
          <w:szCs w:val="24"/>
          <w:lang w:eastAsia="ru-RU"/>
        </w:rPr>
        <w:t>13. Утвердить программу приватизации (продажи) муниципального имущества и приобретения имущества в муниципальную собственность Богашевского сельского поселения на 2013 год согласно приложе</w:t>
      </w:r>
      <w:r w:rsidRPr="005F55B2">
        <w:rPr>
          <w:rFonts w:ascii="Times New Roman" w:hAnsi="Times New Roman"/>
          <w:sz w:val="24"/>
          <w:szCs w:val="24"/>
          <w:lang w:eastAsia="ru-RU"/>
        </w:rPr>
        <w:softHyphen/>
        <w:t>нию 8 к настоящему бюджету.</w:t>
      </w:r>
    </w:p>
    <w:p w:rsidR="005615F1" w:rsidRPr="005F55B2" w:rsidRDefault="005615F1" w:rsidP="00221A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615F1" w:rsidRPr="005F55B2" w:rsidRDefault="005615F1" w:rsidP="00221A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55B2">
        <w:rPr>
          <w:rFonts w:ascii="Times New Roman" w:hAnsi="Times New Roman"/>
          <w:sz w:val="24"/>
          <w:szCs w:val="24"/>
          <w:lang w:eastAsia="ru-RU"/>
        </w:rPr>
        <w:t>14. Утвердить источники финансирования дефицита бюджета поселения на 2013 год согласно приложению 9 к настоящему бюджету</w:t>
      </w:r>
    </w:p>
    <w:p w:rsidR="005615F1" w:rsidRPr="005F55B2" w:rsidRDefault="005615F1" w:rsidP="00221A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615F1" w:rsidRPr="005F55B2" w:rsidRDefault="005615F1" w:rsidP="00221A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55B2">
        <w:rPr>
          <w:rFonts w:ascii="Times New Roman" w:hAnsi="Times New Roman"/>
          <w:sz w:val="24"/>
          <w:szCs w:val="24"/>
          <w:lang w:eastAsia="ru-RU"/>
        </w:rPr>
        <w:t>15. Установить предельный объем  муниципального долга Богашевского сельского поселения на  2013 год в сумме 0,0 тыс. руб.</w:t>
      </w:r>
    </w:p>
    <w:p w:rsidR="005615F1" w:rsidRPr="005F55B2" w:rsidRDefault="005615F1" w:rsidP="00221A7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615F1" w:rsidRPr="005F55B2" w:rsidRDefault="005615F1" w:rsidP="00221A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55B2">
        <w:rPr>
          <w:rFonts w:ascii="Times New Roman" w:hAnsi="Times New Roman"/>
          <w:sz w:val="24"/>
          <w:szCs w:val="24"/>
          <w:lang w:eastAsia="ru-RU"/>
        </w:rPr>
        <w:t xml:space="preserve">16. Установить верхний предел  муниципального внутреннего долга Богашевского сельского поселения на  1 января 2014 года в сумме 0,0 тыс. руб. </w:t>
      </w:r>
    </w:p>
    <w:p w:rsidR="005615F1" w:rsidRPr="005F55B2" w:rsidRDefault="005615F1" w:rsidP="00221A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615F1" w:rsidRPr="005F55B2" w:rsidRDefault="005615F1" w:rsidP="00221A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55B2">
        <w:rPr>
          <w:rFonts w:ascii="Times New Roman" w:hAnsi="Times New Roman"/>
          <w:sz w:val="24"/>
          <w:szCs w:val="24"/>
          <w:lang w:eastAsia="ru-RU"/>
        </w:rPr>
        <w:t>17. Установить, что предоставление бюджетных кредитов из бюджета Богашевского сельского поселения на 2013 год не предусмотрено.</w:t>
      </w:r>
    </w:p>
    <w:p w:rsidR="005615F1" w:rsidRPr="005F55B2" w:rsidRDefault="005615F1" w:rsidP="00221A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615F1" w:rsidRPr="005F55B2" w:rsidRDefault="005615F1" w:rsidP="00221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55B2">
        <w:rPr>
          <w:rFonts w:ascii="Times New Roman" w:hAnsi="Times New Roman"/>
          <w:sz w:val="24"/>
          <w:szCs w:val="24"/>
          <w:lang w:eastAsia="ru-RU"/>
        </w:rPr>
        <w:t>18. Установить, что получатели средств бюджета Богашевского сельского поселения при заключении договоров (муниципальных контрактов) о поставке товаров, выполнении работ и оказании услуг вправе предусматривать авансовые платежи:</w:t>
      </w:r>
    </w:p>
    <w:p w:rsidR="005615F1" w:rsidRPr="005F55B2" w:rsidRDefault="005615F1" w:rsidP="00221A7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55B2">
        <w:rPr>
          <w:rFonts w:ascii="Times New Roman" w:hAnsi="Times New Roman"/>
          <w:sz w:val="24"/>
          <w:szCs w:val="24"/>
          <w:lang w:eastAsia="ru-RU"/>
        </w:rPr>
        <w:t>в размере до 100 процентов суммы договора (контракта), но не более лимитов бюджетных обязательств, подлежащих исполнению за счет средств бюджета поселения в соответствующем финансовом году, - по договорам (контрактам) об оказании услуг связи, о подписке на печатные издания и об их приобретении, обучении на курсах повышения квалификации, приобретении авиа - и железнодорожных билетов, путевок на санаторно-курортное лечение, путевок в детские оздоровительные лагеря, по договорам обязательного страхования гражданской ответственности владельцев транспортных средств, проведении технического осмотра транспортных средств, на участие в конференциях, проведение государственной экспертизы проектной документации, приобретение горюче-смазочных материалов, медикаментов, продуктов питания;</w:t>
      </w:r>
    </w:p>
    <w:p w:rsidR="005615F1" w:rsidRPr="005F55B2" w:rsidRDefault="005615F1" w:rsidP="00221A71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55B2">
        <w:rPr>
          <w:rFonts w:ascii="Times New Roman" w:hAnsi="Times New Roman"/>
          <w:sz w:val="24"/>
          <w:szCs w:val="24"/>
          <w:lang w:eastAsia="ru-RU"/>
        </w:rPr>
        <w:tab/>
        <w:t>в размере до 30 процентов суммы договора (контракта), но не более 30 процентов лимитов бюджетных обязательств, подлежащих исполнению за счет средств  бюджета поселения в соответствующем финансовом году, - по остальным договорам (контрактам), если иное не предусмотрено законодательством Российской Федерации и Томской области.</w:t>
      </w:r>
    </w:p>
    <w:p w:rsidR="005615F1" w:rsidRPr="005F55B2" w:rsidRDefault="005615F1" w:rsidP="00221A71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615F1" w:rsidRPr="005F55B2" w:rsidRDefault="005615F1" w:rsidP="00221A71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55B2">
        <w:rPr>
          <w:rFonts w:ascii="Times New Roman" w:hAnsi="Times New Roman"/>
          <w:sz w:val="24"/>
          <w:szCs w:val="24"/>
          <w:lang w:eastAsia="ru-RU"/>
        </w:rPr>
        <w:t>19. Установить, что в 2013 году в первоочередном порядке из бюджета Богашевского сельского поселения финансируются следующие расходы:</w:t>
      </w:r>
    </w:p>
    <w:p w:rsidR="005615F1" w:rsidRPr="005F55B2" w:rsidRDefault="005615F1" w:rsidP="00221A7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55B2">
        <w:rPr>
          <w:rFonts w:ascii="Times New Roman" w:hAnsi="Times New Roman"/>
          <w:sz w:val="24"/>
          <w:szCs w:val="24"/>
          <w:lang w:eastAsia="ru-RU"/>
        </w:rPr>
        <w:t>оплата труда и начисления на нее;</w:t>
      </w:r>
    </w:p>
    <w:p w:rsidR="005615F1" w:rsidRPr="005F55B2" w:rsidRDefault="005615F1" w:rsidP="00221A7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55B2">
        <w:rPr>
          <w:rFonts w:ascii="Times New Roman" w:hAnsi="Times New Roman"/>
          <w:sz w:val="24"/>
          <w:szCs w:val="24"/>
          <w:lang w:eastAsia="ru-RU"/>
        </w:rPr>
        <w:t>оплата коммунальных услуг, услуг связи, транспортных услуг;</w:t>
      </w:r>
    </w:p>
    <w:p w:rsidR="005615F1" w:rsidRPr="005F55B2" w:rsidRDefault="005615F1" w:rsidP="00221A7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55B2">
        <w:rPr>
          <w:rFonts w:ascii="Times New Roman" w:hAnsi="Times New Roman"/>
          <w:sz w:val="24"/>
          <w:szCs w:val="24"/>
          <w:lang w:eastAsia="ru-RU"/>
        </w:rPr>
        <w:t xml:space="preserve"> горюче-смазочных материалов;</w:t>
      </w:r>
    </w:p>
    <w:p w:rsidR="005615F1" w:rsidRPr="005F55B2" w:rsidRDefault="005615F1" w:rsidP="00221A7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55B2">
        <w:rPr>
          <w:rFonts w:ascii="Times New Roman" w:hAnsi="Times New Roman"/>
          <w:sz w:val="24"/>
          <w:szCs w:val="24"/>
          <w:lang w:eastAsia="ru-RU"/>
        </w:rPr>
        <w:t>уплата налогов и сборов и иных обязательных платежей;</w:t>
      </w:r>
    </w:p>
    <w:p w:rsidR="005615F1" w:rsidRPr="005F55B2" w:rsidRDefault="005615F1" w:rsidP="00221A7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55B2">
        <w:rPr>
          <w:rFonts w:ascii="Times New Roman" w:hAnsi="Times New Roman"/>
          <w:sz w:val="24"/>
          <w:szCs w:val="24"/>
          <w:lang w:eastAsia="ru-RU"/>
        </w:rPr>
        <w:t>иные межбюджетные трансферты бюджету района;</w:t>
      </w:r>
    </w:p>
    <w:p w:rsidR="005615F1" w:rsidRPr="005F55B2" w:rsidRDefault="005615F1" w:rsidP="00221A7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55B2">
        <w:rPr>
          <w:rFonts w:ascii="Times New Roman" w:hAnsi="Times New Roman"/>
          <w:sz w:val="24"/>
          <w:szCs w:val="24"/>
          <w:lang w:eastAsia="ru-RU"/>
        </w:rPr>
        <w:t>расходы из резервных фондов поселения;</w:t>
      </w:r>
    </w:p>
    <w:p w:rsidR="005615F1" w:rsidRPr="005F55B2" w:rsidRDefault="005615F1" w:rsidP="00221A7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55B2">
        <w:rPr>
          <w:rFonts w:ascii="Times New Roman" w:hAnsi="Times New Roman"/>
          <w:sz w:val="24"/>
          <w:szCs w:val="24"/>
          <w:lang w:eastAsia="ru-RU"/>
        </w:rPr>
        <w:t>расходы на исполнение судебных актов по обращению взыскания на средства поселения;</w:t>
      </w:r>
    </w:p>
    <w:p w:rsidR="005615F1" w:rsidRPr="005F55B2" w:rsidRDefault="005615F1" w:rsidP="00221A7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55B2">
        <w:rPr>
          <w:rFonts w:ascii="Times New Roman" w:hAnsi="Times New Roman"/>
          <w:sz w:val="24"/>
          <w:szCs w:val="24"/>
          <w:lang w:eastAsia="ru-RU"/>
        </w:rPr>
        <w:t>расходы на обслуживание муниципального долга.</w:t>
      </w:r>
    </w:p>
    <w:p w:rsidR="005615F1" w:rsidRPr="005F55B2" w:rsidRDefault="005615F1" w:rsidP="00221A71">
      <w:pPr>
        <w:keepNext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615F1" w:rsidRPr="005F55B2" w:rsidRDefault="005615F1" w:rsidP="00221A71">
      <w:pPr>
        <w:keepNext/>
        <w:tabs>
          <w:tab w:val="left" w:pos="7240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F55B2">
        <w:rPr>
          <w:rFonts w:ascii="Times New Roman" w:hAnsi="Times New Roman"/>
          <w:sz w:val="24"/>
          <w:szCs w:val="24"/>
          <w:lang w:eastAsia="ru-RU"/>
        </w:rPr>
        <w:t>20. Нормативные правовые акты Богашевского сельского поселения подлежат приведению в соответ</w:t>
      </w:r>
      <w:r w:rsidRPr="005F55B2">
        <w:rPr>
          <w:rFonts w:ascii="Times New Roman" w:hAnsi="Times New Roman"/>
          <w:sz w:val="24"/>
          <w:szCs w:val="24"/>
          <w:lang w:eastAsia="ru-RU"/>
        </w:rPr>
        <w:softHyphen/>
        <w:t>ствие с настоящим решением в двухмесячный срок со дня вступления его в силу.</w:t>
      </w:r>
      <w:r w:rsidRPr="005F55B2">
        <w:rPr>
          <w:rFonts w:ascii="Times New Roman" w:hAnsi="Times New Roman"/>
          <w:sz w:val="24"/>
          <w:szCs w:val="24"/>
          <w:lang w:eastAsia="ru-RU"/>
        </w:rPr>
        <w:tab/>
      </w:r>
    </w:p>
    <w:p w:rsidR="005615F1" w:rsidRPr="005F55B2" w:rsidRDefault="005615F1" w:rsidP="00221A71">
      <w:pPr>
        <w:keepNext/>
        <w:tabs>
          <w:tab w:val="left" w:pos="7240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5615F1" w:rsidRPr="005F55B2" w:rsidRDefault="005615F1" w:rsidP="00221A71">
      <w:pPr>
        <w:keepNext/>
        <w:spacing w:after="0" w:line="240" w:lineRule="auto"/>
        <w:ind w:left="708" w:firstLine="708"/>
        <w:jc w:val="both"/>
        <w:outlineLvl w:val="0"/>
        <w:rPr>
          <w:rFonts w:ascii="Times New Roman" w:hAnsi="Times New Roman"/>
          <w:i/>
          <w:sz w:val="24"/>
          <w:szCs w:val="24"/>
          <w:lang w:eastAsia="ru-RU"/>
        </w:rPr>
      </w:pPr>
    </w:p>
    <w:p w:rsidR="005615F1" w:rsidRPr="005F55B2" w:rsidRDefault="005615F1" w:rsidP="00221A7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615F1" w:rsidRDefault="005615F1" w:rsidP="00221A7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F55B2">
        <w:rPr>
          <w:rFonts w:ascii="Times New Roman" w:hAnsi="Times New Roman"/>
          <w:sz w:val="24"/>
          <w:szCs w:val="24"/>
          <w:lang w:eastAsia="ru-RU"/>
        </w:rPr>
        <w:t>Глава поселения (Глава Администрации)                                                         А.В.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F55B2">
        <w:rPr>
          <w:rFonts w:ascii="Times New Roman" w:hAnsi="Times New Roman"/>
          <w:sz w:val="24"/>
          <w:szCs w:val="24"/>
          <w:lang w:eastAsia="ru-RU"/>
        </w:rPr>
        <w:t>Мазуренко</w:t>
      </w:r>
    </w:p>
    <w:p w:rsidR="005615F1" w:rsidRDefault="005615F1" w:rsidP="00221A7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615F1" w:rsidRDefault="005615F1" w:rsidP="00221A7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615F1" w:rsidRDefault="005615F1" w:rsidP="00221A7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615F1" w:rsidRDefault="005615F1" w:rsidP="00221A7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615F1" w:rsidRDefault="005615F1" w:rsidP="00221A7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615F1" w:rsidRDefault="005615F1" w:rsidP="00221A7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615F1" w:rsidRDefault="005615F1" w:rsidP="00221A7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615F1" w:rsidRDefault="005615F1" w:rsidP="00221A7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615F1" w:rsidRDefault="005615F1" w:rsidP="00221A7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615F1" w:rsidRDefault="005615F1" w:rsidP="00221A7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615F1" w:rsidRDefault="005615F1" w:rsidP="00221A7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615F1" w:rsidRDefault="005615F1" w:rsidP="00221A7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615F1" w:rsidRDefault="005615F1" w:rsidP="00221A7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615F1" w:rsidRDefault="005615F1" w:rsidP="00221A7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615F1" w:rsidRDefault="005615F1" w:rsidP="00221A7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615F1" w:rsidRDefault="005615F1" w:rsidP="00221A7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615F1" w:rsidRDefault="005615F1" w:rsidP="00221A7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615F1" w:rsidRDefault="005615F1" w:rsidP="00221A7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615F1" w:rsidRDefault="005615F1" w:rsidP="00221A7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615F1" w:rsidRDefault="005615F1" w:rsidP="00221A7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615F1" w:rsidRDefault="005615F1" w:rsidP="00221A7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615F1" w:rsidRDefault="005615F1" w:rsidP="00221A7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615F1" w:rsidRDefault="005615F1" w:rsidP="00221A7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615F1" w:rsidRDefault="005615F1" w:rsidP="00221A7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615F1" w:rsidRDefault="005615F1" w:rsidP="00221A7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615F1" w:rsidRDefault="005615F1" w:rsidP="00221A7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615F1" w:rsidRDefault="005615F1" w:rsidP="00221A7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615F1" w:rsidRDefault="005615F1" w:rsidP="00221A7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615F1" w:rsidRDefault="005615F1" w:rsidP="00221A7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615F1" w:rsidRDefault="005615F1" w:rsidP="00221A7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615F1" w:rsidRDefault="005615F1" w:rsidP="00221A7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615F1" w:rsidRDefault="005615F1" w:rsidP="00221A7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615F1" w:rsidRDefault="005615F1" w:rsidP="00221A7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615F1" w:rsidRDefault="005615F1" w:rsidP="00221A7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615F1" w:rsidRDefault="005615F1" w:rsidP="00221A7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615F1" w:rsidRDefault="005615F1" w:rsidP="00221A7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615F1" w:rsidRDefault="005615F1" w:rsidP="00221A7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615F1" w:rsidRDefault="005615F1" w:rsidP="00221A7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615F1" w:rsidRDefault="005615F1" w:rsidP="00221A7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615F1" w:rsidRPr="005F55B2" w:rsidRDefault="005615F1" w:rsidP="00221A71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</w:p>
    <w:p w:rsidR="005615F1" w:rsidRDefault="005615F1" w:rsidP="00221A71"/>
    <w:p w:rsidR="005615F1" w:rsidRPr="00221A71" w:rsidRDefault="005615F1" w:rsidP="00221A71">
      <w:pPr>
        <w:rPr>
          <w:rFonts w:ascii="Times New Roman" w:hAnsi="Times New Roman"/>
          <w:sz w:val="20"/>
          <w:szCs w:val="20"/>
          <w:lang w:eastAsia="ru-RU"/>
        </w:rPr>
      </w:pPr>
    </w:p>
    <w:p w:rsidR="005615F1" w:rsidRDefault="005615F1" w:rsidP="00367E5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615F1" w:rsidRDefault="005615F1" w:rsidP="00367E5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615F1" w:rsidRDefault="005615F1" w:rsidP="00367E5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735" w:type="dxa"/>
        <w:tblInd w:w="93" w:type="dxa"/>
        <w:tblLayout w:type="fixed"/>
        <w:tblLook w:val="0000"/>
      </w:tblPr>
      <w:tblGrid>
        <w:gridCol w:w="5"/>
        <w:gridCol w:w="4777"/>
        <w:gridCol w:w="960"/>
        <w:gridCol w:w="960"/>
        <w:gridCol w:w="1095"/>
        <w:gridCol w:w="820"/>
        <w:gridCol w:w="1118"/>
      </w:tblGrid>
      <w:tr w:rsidR="005615F1" w:rsidRPr="00910CEB" w:rsidTr="00910CEB">
        <w:trPr>
          <w:trHeight w:val="255"/>
        </w:trPr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F1" w:rsidRPr="00910CEB" w:rsidRDefault="005615F1" w:rsidP="00910CE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5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F1" w:rsidRPr="00910CEB" w:rsidRDefault="005615F1" w:rsidP="00910CE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0CEB">
              <w:rPr>
                <w:rFonts w:ascii="Arial" w:hAnsi="Arial" w:cs="Arial"/>
                <w:sz w:val="20"/>
                <w:szCs w:val="20"/>
                <w:lang w:eastAsia="ru-RU"/>
              </w:rPr>
              <w:t>Приложение 3</w:t>
            </w:r>
          </w:p>
        </w:tc>
      </w:tr>
      <w:tr w:rsidR="005615F1" w:rsidRPr="00910CEB" w:rsidTr="00910CEB">
        <w:trPr>
          <w:trHeight w:val="255"/>
        </w:trPr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F1" w:rsidRPr="00910CEB" w:rsidRDefault="005615F1" w:rsidP="00910CE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5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F1" w:rsidRPr="00910CEB" w:rsidRDefault="005615F1" w:rsidP="00910CE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0CEB">
              <w:rPr>
                <w:rFonts w:ascii="Arial" w:hAnsi="Arial" w:cs="Arial"/>
                <w:sz w:val="20"/>
                <w:szCs w:val="20"/>
                <w:lang w:eastAsia="ru-RU"/>
              </w:rPr>
              <w:t>к решению о бюджете на 2013 год,</w:t>
            </w:r>
          </w:p>
        </w:tc>
      </w:tr>
      <w:tr w:rsidR="005615F1" w:rsidRPr="00910CEB" w:rsidTr="00910CEB">
        <w:trPr>
          <w:trHeight w:val="255"/>
        </w:trPr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F1" w:rsidRPr="00910CEB" w:rsidRDefault="005615F1" w:rsidP="00910CE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5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F1" w:rsidRPr="00910CEB" w:rsidRDefault="005615F1" w:rsidP="00910CE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0CEB">
              <w:rPr>
                <w:rFonts w:ascii="Arial" w:hAnsi="Arial" w:cs="Arial"/>
                <w:sz w:val="20"/>
                <w:szCs w:val="20"/>
                <w:lang w:eastAsia="ru-RU"/>
              </w:rPr>
              <w:t xml:space="preserve">утвержденному решением Совета </w:t>
            </w:r>
          </w:p>
        </w:tc>
      </w:tr>
      <w:tr w:rsidR="005615F1" w:rsidRPr="00910CEB" w:rsidTr="00910CEB">
        <w:trPr>
          <w:trHeight w:val="255"/>
        </w:trPr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F1" w:rsidRPr="00910CEB" w:rsidRDefault="005615F1" w:rsidP="00910CE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5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F1" w:rsidRPr="00910CEB" w:rsidRDefault="005615F1" w:rsidP="00910CE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0CEB">
              <w:rPr>
                <w:rFonts w:ascii="Arial" w:hAnsi="Arial" w:cs="Arial"/>
                <w:sz w:val="20"/>
                <w:szCs w:val="20"/>
                <w:lang w:eastAsia="ru-RU"/>
              </w:rPr>
              <w:t>Богашевского сельского поселения</w:t>
            </w:r>
          </w:p>
        </w:tc>
      </w:tr>
      <w:tr w:rsidR="005615F1" w:rsidRPr="00910CEB" w:rsidTr="00910CEB">
        <w:trPr>
          <w:trHeight w:val="255"/>
        </w:trPr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F1" w:rsidRPr="00910CEB" w:rsidRDefault="005615F1" w:rsidP="00910CE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F1" w:rsidRPr="00910CEB" w:rsidRDefault="005615F1" w:rsidP="00910CE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9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F1" w:rsidRPr="00910CEB" w:rsidRDefault="005615F1" w:rsidP="00910CE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10CEB">
              <w:rPr>
                <w:rFonts w:ascii="Arial" w:hAnsi="Arial" w:cs="Arial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20.12.</w:t>
            </w:r>
            <w:r w:rsidRPr="00910CEB">
              <w:rPr>
                <w:rFonts w:ascii="Arial" w:hAnsi="Arial" w:cs="Arial"/>
                <w:sz w:val="20"/>
                <w:szCs w:val="20"/>
                <w:lang w:eastAsia="ru-RU"/>
              </w:rPr>
              <w:t>2012 г.</w:t>
            </w:r>
          </w:p>
        </w:tc>
      </w:tr>
      <w:tr w:rsidR="005615F1" w:rsidRPr="00910CEB" w:rsidTr="00910CEB">
        <w:trPr>
          <w:trHeight w:val="255"/>
        </w:trPr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F1" w:rsidRPr="00910CEB" w:rsidRDefault="005615F1" w:rsidP="00910CE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F1" w:rsidRPr="00910CEB" w:rsidRDefault="005615F1" w:rsidP="00910CE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F1" w:rsidRPr="00910CEB" w:rsidRDefault="005615F1" w:rsidP="00910CE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F1" w:rsidRPr="00910CEB" w:rsidRDefault="005615F1" w:rsidP="00910CE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F1" w:rsidRPr="00910CEB" w:rsidRDefault="005615F1" w:rsidP="00910CE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F1" w:rsidRPr="00910CEB" w:rsidRDefault="005615F1" w:rsidP="00910CE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5615F1" w:rsidRPr="00910CEB" w:rsidTr="00910CEB">
        <w:trPr>
          <w:trHeight w:val="1170"/>
        </w:trPr>
        <w:tc>
          <w:tcPr>
            <w:tcW w:w="973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10CE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 бюджета Богашевского сельского поселения на 2013 год </w:t>
            </w:r>
          </w:p>
        </w:tc>
      </w:tr>
      <w:tr w:rsidR="005615F1" w:rsidRPr="00910CEB" w:rsidTr="00910CEB">
        <w:trPr>
          <w:trHeight w:val="315"/>
        </w:trPr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5F1" w:rsidRPr="00910CEB" w:rsidRDefault="005615F1" w:rsidP="00910C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F1" w:rsidRPr="00910CEB" w:rsidRDefault="005615F1" w:rsidP="00910C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F1" w:rsidRPr="00910CEB" w:rsidRDefault="005615F1" w:rsidP="00910C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F1" w:rsidRPr="00910CEB" w:rsidRDefault="005615F1" w:rsidP="00910C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F1" w:rsidRPr="00910CEB" w:rsidRDefault="005615F1" w:rsidP="00910C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15F1" w:rsidRPr="00910CEB" w:rsidRDefault="005615F1" w:rsidP="00910C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0CEB">
              <w:rPr>
                <w:rFonts w:ascii="Times New Roman" w:hAnsi="Times New Roman"/>
                <w:sz w:val="24"/>
                <w:szCs w:val="24"/>
                <w:lang w:eastAsia="ru-RU"/>
              </w:rPr>
              <w:t>(тыс.руб.)</w:t>
            </w:r>
          </w:p>
        </w:tc>
      </w:tr>
      <w:tr w:rsidR="005615F1" w:rsidRPr="00910CEB" w:rsidTr="00910CEB">
        <w:trPr>
          <w:trHeight w:val="315"/>
        </w:trPr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10CE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10CE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КВСР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10CE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КФСР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10CE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10CE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10CE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5615F1" w:rsidRPr="00910CEB" w:rsidTr="00910CEB">
        <w:trPr>
          <w:trHeight w:val="285"/>
        </w:trPr>
        <w:tc>
          <w:tcPr>
            <w:tcW w:w="4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5F1" w:rsidRPr="00910CEB" w:rsidRDefault="005615F1" w:rsidP="00910CE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910CEB">
              <w:rPr>
                <w:rFonts w:ascii="Times New Roman" w:hAnsi="Times New Roman"/>
                <w:b/>
                <w:bCs/>
                <w:lang w:eastAsia="ru-RU"/>
              </w:rPr>
              <w:t>В С Е Г 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10CEB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10CEB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10CEB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10CEB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5F1" w:rsidRPr="00910CEB" w:rsidRDefault="005615F1" w:rsidP="00910C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910CEB">
              <w:rPr>
                <w:rFonts w:ascii="Times New Roman" w:hAnsi="Times New Roman"/>
                <w:b/>
                <w:bCs/>
                <w:lang w:eastAsia="ru-RU"/>
              </w:rPr>
              <w:t>20 741,2</w:t>
            </w:r>
          </w:p>
        </w:tc>
      </w:tr>
      <w:tr w:rsidR="005615F1" w:rsidRPr="00910CEB" w:rsidTr="00910CEB">
        <w:trPr>
          <w:trHeight w:val="285"/>
        </w:trPr>
        <w:tc>
          <w:tcPr>
            <w:tcW w:w="4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5F1" w:rsidRPr="00910CEB" w:rsidRDefault="005615F1" w:rsidP="00910CE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910CEB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10CEB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10CEB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10CEB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10CEB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5F1" w:rsidRPr="00910CEB" w:rsidRDefault="005615F1" w:rsidP="00910C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910CEB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5615F1" w:rsidRPr="00910CEB" w:rsidTr="00910CEB">
        <w:trPr>
          <w:trHeight w:val="570"/>
        </w:trPr>
        <w:tc>
          <w:tcPr>
            <w:tcW w:w="4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F1" w:rsidRPr="00910CEB" w:rsidRDefault="005615F1" w:rsidP="00910CE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910CEB">
              <w:rPr>
                <w:rFonts w:ascii="Times New Roman" w:hAnsi="Times New Roman"/>
                <w:b/>
                <w:bCs/>
                <w:lang w:eastAsia="ru-RU"/>
              </w:rPr>
              <w:t>Администрация Богашевского сельского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10CEB">
              <w:rPr>
                <w:rFonts w:ascii="Times New Roman" w:hAnsi="Times New Roman"/>
                <w:b/>
                <w:bCs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10CEB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10CEB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10CEB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5F1" w:rsidRPr="00910CEB" w:rsidRDefault="005615F1" w:rsidP="00910C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910CEB">
              <w:rPr>
                <w:rFonts w:ascii="Times New Roman" w:hAnsi="Times New Roman"/>
                <w:b/>
                <w:bCs/>
                <w:lang w:eastAsia="ru-RU"/>
              </w:rPr>
              <w:t>20 741,2</w:t>
            </w:r>
          </w:p>
        </w:tc>
      </w:tr>
      <w:tr w:rsidR="005615F1" w:rsidRPr="00910CEB" w:rsidTr="00910CEB">
        <w:trPr>
          <w:trHeight w:val="300"/>
        </w:trPr>
        <w:tc>
          <w:tcPr>
            <w:tcW w:w="4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F1" w:rsidRPr="00910CEB" w:rsidRDefault="005615F1" w:rsidP="00910CE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910CEB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910CEB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910CEB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0100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910CEB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910CEB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5F1" w:rsidRPr="00910CEB" w:rsidRDefault="005615F1" w:rsidP="00910C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910CEB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7 156,3</w:t>
            </w:r>
          </w:p>
        </w:tc>
      </w:tr>
      <w:tr w:rsidR="005615F1" w:rsidRPr="00910CEB" w:rsidTr="00910CEB">
        <w:trPr>
          <w:trHeight w:val="855"/>
        </w:trPr>
        <w:tc>
          <w:tcPr>
            <w:tcW w:w="4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5F1" w:rsidRPr="00910CEB" w:rsidRDefault="005615F1" w:rsidP="00910CE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910CEB">
              <w:rPr>
                <w:rFonts w:ascii="Times New Roman" w:hAnsi="Times New Roman"/>
                <w:b/>
                <w:bCs/>
                <w:lang w:eastAsia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10CEB">
              <w:rPr>
                <w:rFonts w:ascii="Times New Roman" w:hAnsi="Times New Roman"/>
                <w:b/>
                <w:bCs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10CEB">
              <w:rPr>
                <w:rFonts w:ascii="Times New Roman" w:hAnsi="Times New Roman"/>
                <w:b/>
                <w:bCs/>
                <w:lang w:eastAsia="ru-RU"/>
              </w:rPr>
              <w:t>0102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10CEB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10CEB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615F1" w:rsidRPr="00910CEB" w:rsidRDefault="005615F1" w:rsidP="00910C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910CEB">
              <w:rPr>
                <w:rFonts w:ascii="Times New Roman" w:hAnsi="Times New Roman"/>
                <w:b/>
                <w:bCs/>
                <w:lang w:eastAsia="ru-RU"/>
              </w:rPr>
              <w:t>807,0</w:t>
            </w:r>
          </w:p>
        </w:tc>
      </w:tr>
      <w:tr w:rsidR="005615F1" w:rsidRPr="00910CEB" w:rsidTr="00910CEB">
        <w:trPr>
          <w:trHeight w:val="1200"/>
        </w:trPr>
        <w:tc>
          <w:tcPr>
            <w:tcW w:w="4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F1" w:rsidRPr="00910CEB" w:rsidRDefault="005615F1" w:rsidP="00910CE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0102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0020000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5F1" w:rsidRPr="00910CEB" w:rsidRDefault="005615F1" w:rsidP="00910CEB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807,0</w:t>
            </w:r>
          </w:p>
        </w:tc>
      </w:tr>
      <w:tr w:rsidR="005615F1" w:rsidRPr="00910CEB" w:rsidTr="00910CEB">
        <w:trPr>
          <w:trHeight w:val="300"/>
        </w:trPr>
        <w:tc>
          <w:tcPr>
            <w:tcW w:w="4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F1" w:rsidRPr="00910CEB" w:rsidRDefault="005615F1" w:rsidP="00910CE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Глава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0102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0020300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5F1" w:rsidRPr="00910CEB" w:rsidRDefault="005615F1" w:rsidP="00910CEB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807,0</w:t>
            </w:r>
          </w:p>
        </w:tc>
      </w:tr>
      <w:tr w:rsidR="005615F1" w:rsidRPr="00910CEB" w:rsidTr="00910CEB">
        <w:trPr>
          <w:trHeight w:val="300"/>
        </w:trPr>
        <w:tc>
          <w:tcPr>
            <w:tcW w:w="4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F1" w:rsidRPr="00910CEB" w:rsidRDefault="005615F1" w:rsidP="00910CE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Фонд оплаты труда и страховые взносы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0102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0020300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121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5F1" w:rsidRPr="00910CEB" w:rsidRDefault="005615F1" w:rsidP="00910CEB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807,0</w:t>
            </w:r>
          </w:p>
        </w:tc>
      </w:tr>
      <w:tr w:rsidR="005615F1" w:rsidRPr="00910CEB" w:rsidTr="00910CEB">
        <w:trPr>
          <w:trHeight w:val="1425"/>
        </w:trPr>
        <w:tc>
          <w:tcPr>
            <w:tcW w:w="4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F1" w:rsidRPr="00910CEB" w:rsidRDefault="005615F1" w:rsidP="00910CE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910CEB">
              <w:rPr>
                <w:rFonts w:ascii="Times New Roman" w:hAnsi="Times New Roman"/>
                <w:b/>
                <w:bCs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10CEB">
              <w:rPr>
                <w:rFonts w:ascii="Times New Roman" w:hAnsi="Times New Roman"/>
                <w:b/>
                <w:bCs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10CEB">
              <w:rPr>
                <w:rFonts w:ascii="Times New Roman" w:hAnsi="Times New Roman"/>
                <w:b/>
                <w:bCs/>
                <w:lang w:eastAsia="ru-RU"/>
              </w:rPr>
              <w:t>0103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10CEB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10CEB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5F1" w:rsidRPr="00910CEB" w:rsidRDefault="005615F1" w:rsidP="00910C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910CEB">
              <w:rPr>
                <w:rFonts w:ascii="Times New Roman" w:hAnsi="Times New Roman"/>
                <w:b/>
                <w:bCs/>
                <w:lang w:eastAsia="ru-RU"/>
              </w:rPr>
              <w:t>519,0</w:t>
            </w:r>
          </w:p>
        </w:tc>
      </w:tr>
      <w:tr w:rsidR="005615F1" w:rsidRPr="00910CEB" w:rsidTr="00910CEB">
        <w:trPr>
          <w:trHeight w:val="1200"/>
        </w:trPr>
        <w:tc>
          <w:tcPr>
            <w:tcW w:w="4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F1" w:rsidRPr="00910CEB" w:rsidRDefault="005615F1" w:rsidP="00910CE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0103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0020000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5F1" w:rsidRPr="00910CEB" w:rsidRDefault="005615F1" w:rsidP="00910CEB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519,0</w:t>
            </w:r>
          </w:p>
        </w:tc>
      </w:tr>
      <w:tr w:rsidR="005615F1" w:rsidRPr="00910CEB" w:rsidTr="00910CEB">
        <w:trPr>
          <w:trHeight w:val="300"/>
        </w:trPr>
        <w:tc>
          <w:tcPr>
            <w:tcW w:w="4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F1" w:rsidRPr="00910CEB" w:rsidRDefault="005615F1" w:rsidP="00910CE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Центральный аппарат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0103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5F1" w:rsidRPr="00910CEB" w:rsidRDefault="005615F1" w:rsidP="00910CEB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519,0</w:t>
            </w:r>
          </w:p>
        </w:tc>
      </w:tr>
      <w:tr w:rsidR="005615F1" w:rsidRPr="00910CEB" w:rsidTr="00910CEB">
        <w:trPr>
          <w:trHeight w:val="300"/>
        </w:trPr>
        <w:tc>
          <w:tcPr>
            <w:tcW w:w="4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F1" w:rsidRPr="00910CEB" w:rsidRDefault="005615F1" w:rsidP="00910CE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Фонд оплаты труда и страховые взносы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0103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121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5F1" w:rsidRPr="00910CEB" w:rsidRDefault="005615F1" w:rsidP="00910CEB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474,0</w:t>
            </w:r>
          </w:p>
        </w:tc>
      </w:tr>
      <w:tr w:rsidR="005615F1" w:rsidRPr="00910CEB" w:rsidTr="00910CEB">
        <w:trPr>
          <w:trHeight w:val="600"/>
        </w:trPr>
        <w:tc>
          <w:tcPr>
            <w:tcW w:w="4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F1" w:rsidRPr="00910CEB" w:rsidRDefault="005615F1" w:rsidP="00910CE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0103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242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5F1" w:rsidRPr="00910CEB" w:rsidRDefault="005615F1" w:rsidP="00910CEB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13,4</w:t>
            </w:r>
          </w:p>
        </w:tc>
      </w:tr>
      <w:tr w:rsidR="005615F1" w:rsidRPr="00910CEB" w:rsidTr="00910CEB">
        <w:trPr>
          <w:trHeight w:val="600"/>
        </w:trPr>
        <w:tc>
          <w:tcPr>
            <w:tcW w:w="4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F1" w:rsidRPr="00910CEB" w:rsidRDefault="005615F1" w:rsidP="00910CE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 xml:space="preserve">Прочая закупка товаров, работ и услуг для  государственных нужд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0103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5F1" w:rsidRPr="00910CEB" w:rsidRDefault="005615F1" w:rsidP="00910CEB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31,6</w:t>
            </w:r>
          </w:p>
        </w:tc>
      </w:tr>
      <w:tr w:rsidR="005615F1" w:rsidRPr="00910CEB" w:rsidTr="00910CEB">
        <w:trPr>
          <w:trHeight w:val="1500"/>
        </w:trPr>
        <w:tc>
          <w:tcPr>
            <w:tcW w:w="4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5F1" w:rsidRPr="00910CEB" w:rsidRDefault="005615F1" w:rsidP="00910CE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910CEB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10CEB">
              <w:rPr>
                <w:rFonts w:ascii="Times New Roman" w:hAnsi="Times New Roman"/>
                <w:b/>
                <w:bCs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10CEB">
              <w:rPr>
                <w:rFonts w:ascii="Times New Roman" w:hAnsi="Times New Roman"/>
                <w:b/>
                <w:bCs/>
                <w:lang w:eastAsia="ru-RU"/>
              </w:rPr>
              <w:t>0104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10CEB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10CEB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615F1" w:rsidRPr="00910CEB" w:rsidRDefault="005615F1" w:rsidP="00910C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910CEB">
              <w:rPr>
                <w:rFonts w:ascii="Times New Roman" w:hAnsi="Times New Roman"/>
                <w:b/>
                <w:bCs/>
                <w:lang w:eastAsia="ru-RU"/>
              </w:rPr>
              <w:t>5 736,3</w:t>
            </w:r>
          </w:p>
        </w:tc>
      </w:tr>
      <w:tr w:rsidR="005615F1" w:rsidRPr="00910CEB" w:rsidTr="00910CEB">
        <w:trPr>
          <w:trHeight w:val="1200"/>
        </w:trPr>
        <w:tc>
          <w:tcPr>
            <w:tcW w:w="4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F1" w:rsidRPr="00910CEB" w:rsidRDefault="005615F1" w:rsidP="00910CE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0104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0020000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5F1" w:rsidRPr="00910CEB" w:rsidRDefault="005615F1" w:rsidP="00910CEB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5 736,3</w:t>
            </w:r>
          </w:p>
        </w:tc>
      </w:tr>
      <w:tr w:rsidR="005615F1" w:rsidRPr="00910CEB" w:rsidTr="00910CEB">
        <w:trPr>
          <w:trHeight w:val="300"/>
        </w:trPr>
        <w:tc>
          <w:tcPr>
            <w:tcW w:w="4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F1" w:rsidRPr="00910CEB" w:rsidRDefault="005615F1" w:rsidP="00910CE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Центральный аппарат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0104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5F1" w:rsidRPr="00910CEB" w:rsidRDefault="005615F1" w:rsidP="00910CEB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5 736,3</w:t>
            </w:r>
          </w:p>
        </w:tc>
      </w:tr>
      <w:tr w:rsidR="005615F1" w:rsidRPr="00910CEB" w:rsidTr="00910CEB">
        <w:trPr>
          <w:trHeight w:val="300"/>
        </w:trPr>
        <w:tc>
          <w:tcPr>
            <w:tcW w:w="4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F1" w:rsidRPr="00910CEB" w:rsidRDefault="005615F1" w:rsidP="00910CE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Фонд оплаты труда и страховые взносы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0104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121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5F1" w:rsidRPr="00910CEB" w:rsidRDefault="005615F1" w:rsidP="00910CEB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3 980,0</w:t>
            </w:r>
          </w:p>
        </w:tc>
      </w:tr>
      <w:tr w:rsidR="005615F1" w:rsidRPr="00910CEB" w:rsidTr="00910CEB">
        <w:trPr>
          <w:trHeight w:val="600"/>
        </w:trPr>
        <w:tc>
          <w:tcPr>
            <w:tcW w:w="4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F1" w:rsidRPr="00910CEB" w:rsidRDefault="005615F1" w:rsidP="00910CE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0104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242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5F1" w:rsidRPr="00910CEB" w:rsidRDefault="005615F1" w:rsidP="00910CEB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478,6</w:t>
            </w:r>
          </w:p>
        </w:tc>
      </w:tr>
      <w:tr w:rsidR="005615F1" w:rsidRPr="00910CEB" w:rsidTr="00910CEB">
        <w:trPr>
          <w:trHeight w:val="600"/>
        </w:trPr>
        <w:tc>
          <w:tcPr>
            <w:tcW w:w="4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F1" w:rsidRPr="00910CEB" w:rsidRDefault="005615F1" w:rsidP="00910CE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 xml:space="preserve">Прочая закупка товаров, работ и услуг для  государственных нужд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0104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5F1" w:rsidRPr="00910CEB" w:rsidRDefault="005615F1" w:rsidP="00910CEB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1 252,7</w:t>
            </w:r>
          </w:p>
        </w:tc>
      </w:tr>
      <w:tr w:rsidR="005615F1" w:rsidRPr="00910CEB" w:rsidTr="00910CEB">
        <w:trPr>
          <w:trHeight w:val="600"/>
        </w:trPr>
        <w:tc>
          <w:tcPr>
            <w:tcW w:w="4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F1" w:rsidRPr="00910CEB" w:rsidRDefault="005615F1" w:rsidP="00910CE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0104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852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5F1" w:rsidRPr="00910CEB" w:rsidRDefault="005615F1" w:rsidP="00910CEB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25,0</w:t>
            </w:r>
          </w:p>
        </w:tc>
      </w:tr>
      <w:tr w:rsidR="005615F1" w:rsidRPr="00910CEB" w:rsidTr="00910CEB">
        <w:trPr>
          <w:trHeight w:val="300"/>
        </w:trPr>
        <w:tc>
          <w:tcPr>
            <w:tcW w:w="4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F1" w:rsidRPr="00910CEB" w:rsidRDefault="005615F1" w:rsidP="00910CE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910CEB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Резервные фонды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910CEB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910CEB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0111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910CEB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910CEB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615F1" w:rsidRPr="00910CEB" w:rsidRDefault="005615F1" w:rsidP="00910C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910CEB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50,0</w:t>
            </w:r>
          </w:p>
        </w:tc>
      </w:tr>
      <w:tr w:rsidR="005615F1" w:rsidRPr="00910CEB" w:rsidTr="00910CEB">
        <w:trPr>
          <w:trHeight w:val="300"/>
        </w:trPr>
        <w:tc>
          <w:tcPr>
            <w:tcW w:w="4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F1" w:rsidRPr="00910CEB" w:rsidRDefault="005615F1" w:rsidP="00910CE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Резервные фонды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0111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0700000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5F1" w:rsidRPr="00910CEB" w:rsidRDefault="005615F1" w:rsidP="00910CEB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50,0</w:t>
            </w:r>
          </w:p>
        </w:tc>
      </w:tr>
      <w:tr w:rsidR="005615F1" w:rsidRPr="00910CEB" w:rsidTr="00910CEB">
        <w:trPr>
          <w:trHeight w:val="300"/>
        </w:trPr>
        <w:tc>
          <w:tcPr>
            <w:tcW w:w="4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F1" w:rsidRPr="00910CEB" w:rsidRDefault="005615F1" w:rsidP="00910CE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Резервные фонды местных администраций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0111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0700500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5F1" w:rsidRPr="00910CEB" w:rsidRDefault="005615F1" w:rsidP="00910CEB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50,0</w:t>
            </w:r>
          </w:p>
        </w:tc>
      </w:tr>
      <w:tr w:rsidR="005615F1" w:rsidRPr="00910CEB" w:rsidTr="00910CEB">
        <w:trPr>
          <w:trHeight w:val="300"/>
        </w:trPr>
        <w:tc>
          <w:tcPr>
            <w:tcW w:w="4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F1" w:rsidRPr="00910CEB" w:rsidRDefault="005615F1" w:rsidP="00910CE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Резервный фонд непредвиденных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0111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0700503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5F1" w:rsidRPr="00910CEB" w:rsidRDefault="005615F1" w:rsidP="00910CEB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45,0</w:t>
            </w:r>
          </w:p>
        </w:tc>
      </w:tr>
      <w:tr w:rsidR="005615F1" w:rsidRPr="00910CEB" w:rsidTr="00910CEB">
        <w:trPr>
          <w:trHeight w:val="300"/>
        </w:trPr>
        <w:tc>
          <w:tcPr>
            <w:tcW w:w="4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F1" w:rsidRPr="00910CEB" w:rsidRDefault="005615F1" w:rsidP="00910CE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Резервные средства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0111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0700503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870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5F1" w:rsidRPr="00910CEB" w:rsidRDefault="005615F1" w:rsidP="00910CEB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45,0</w:t>
            </w:r>
          </w:p>
        </w:tc>
      </w:tr>
      <w:tr w:rsidR="005615F1" w:rsidRPr="00910CEB" w:rsidTr="00910CEB">
        <w:trPr>
          <w:trHeight w:val="900"/>
        </w:trPr>
        <w:tc>
          <w:tcPr>
            <w:tcW w:w="4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F1" w:rsidRPr="00910CEB" w:rsidRDefault="005615F1" w:rsidP="00910CE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Резервный фонд по предупреждению и ликвидации чрезвычайных ситуаций сельских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0111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0700504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5F1" w:rsidRPr="00910CEB" w:rsidRDefault="005615F1" w:rsidP="00910CEB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5,0</w:t>
            </w:r>
          </w:p>
        </w:tc>
      </w:tr>
      <w:tr w:rsidR="005615F1" w:rsidRPr="00910CEB" w:rsidTr="00910CEB">
        <w:trPr>
          <w:trHeight w:val="300"/>
        </w:trPr>
        <w:tc>
          <w:tcPr>
            <w:tcW w:w="4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F1" w:rsidRPr="00910CEB" w:rsidRDefault="005615F1" w:rsidP="00910CE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Резервные средства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0111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0700504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870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5F1" w:rsidRPr="00910CEB" w:rsidRDefault="005615F1" w:rsidP="00910CEB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5,0</w:t>
            </w:r>
          </w:p>
        </w:tc>
      </w:tr>
      <w:tr w:rsidR="005615F1" w:rsidRPr="00910CEB" w:rsidTr="00910CEB">
        <w:trPr>
          <w:trHeight w:val="285"/>
        </w:trPr>
        <w:tc>
          <w:tcPr>
            <w:tcW w:w="4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F1" w:rsidRPr="00910CEB" w:rsidRDefault="005615F1" w:rsidP="00910CE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910CEB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Другие 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910CEB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910CEB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0113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910CEB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910CEB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615F1" w:rsidRPr="00910CEB" w:rsidRDefault="005615F1" w:rsidP="00910C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910CEB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44,0</w:t>
            </w:r>
          </w:p>
        </w:tc>
      </w:tr>
      <w:tr w:rsidR="005615F1" w:rsidRPr="00910CEB" w:rsidTr="00910CEB">
        <w:trPr>
          <w:trHeight w:val="1200"/>
        </w:trPr>
        <w:tc>
          <w:tcPr>
            <w:tcW w:w="4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5F1" w:rsidRPr="00910CEB" w:rsidRDefault="005615F1" w:rsidP="00910CE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0113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0900000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5F1" w:rsidRPr="00910CEB" w:rsidRDefault="005615F1" w:rsidP="00910CEB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44,0</w:t>
            </w:r>
          </w:p>
        </w:tc>
      </w:tr>
      <w:tr w:rsidR="005615F1" w:rsidRPr="00910CEB" w:rsidTr="00910CEB">
        <w:trPr>
          <w:trHeight w:val="900"/>
        </w:trPr>
        <w:tc>
          <w:tcPr>
            <w:tcW w:w="4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5F1" w:rsidRPr="00910CEB" w:rsidRDefault="005615F1" w:rsidP="00910CE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0113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0900200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5F1" w:rsidRPr="00910CEB" w:rsidRDefault="005615F1" w:rsidP="00910CEB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20,0</w:t>
            </w:r>
          </w:p>
        </w:tc>
      </w:tr>
      <w:tr w:rsidR="005615F1" w:rsidRPr="00910CEB" w:rsidTr="00910CEB">
        <w:trPr>
          <w:trHeight w:val="600"/>
        </w:trPr>
        <w:tc>
          <w:tcPr>
            <w:tcW w:w="4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F1" w:rsidRPr="00910CEB" w:rsidRDefault="005615F1" w:rsidP="00910CE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 xml:space="preserve">Прочая закупка товаров, работ и услуг для  государственных нужд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0113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0900200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5F1" w:rsidRPr="00910CEB" w:rsidRDefault="005615F1" w:rsidP="00910CEB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20,0</w:t>
            </w:r>
          </w:p>
        </w:tc>
      </w:tr>
      <w:tr w:rsidR="005615F1" w:rsidRPr="00910CEB" w:rsidTr="00910CEB">
        <w:trPr>
          <w:trHeight w:val="900"/>
        </w:trPr>
        <w:tc>
          <w:tcPr>
            <w:tcW w:w="4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5F1" w:rsidRPr="00910CEB" w:rsidRDefault="005615F1" w:rsidP="00910CE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0113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0920000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5F1" w:rsidRPr="00910CEB" w:rsidRDefault="005615F1" w:rsidP="00910CEB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24,0</w:t>
            </w:r>
          </w:p>
        </w:tc>
      </w:tr>
      <w:tr w:rsidR="005615F1" w:rsidRPr="00910CEB" w:rsidTr="00910CEB">
        <w:trPr>
          <w:trHeight w:val="300"/>
        </w:trPr>
        <w:tc>
          <w:tcPr>
            <w:tcW w:w="4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5F1" w:rsidRPr="00910CEB" w:rsidRDefault="005615F1" w:rsidP="00910CE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0113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0920300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5F1" w:rsidRPr="00910CEB" w:rsidRDefault="005615F1" w:rsidP="00910CEB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24,0</w:t>
            </w:r>
          </w:p>
        </w:tc>
      </w:tr>
      <w:tr w:rsidR="005615F1" w:rsidRPr="00910CEB" w:rsidTr="00910CEB">
        <w:trPr>
          <w:trHeight w:val="600"/>
        </w:trPr>
        <w:tc>
          <w:tcPr>
            <w:tcW w:w="4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F1" w:rsidRPr="00910CEB" w:rsidRDefault="005615F1" w:rsidP="00910CE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 xml:space="preserve">Прочая закупка товаров, работ и услуг для  государственных нужд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0113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0920300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5F1" w:rsidRPr="00910CEB" w:rsidRDefault="005615F1" w:rsidP="00910CEB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19,0</w:t>
            </w:r>
          </w:p>
        </w:tc>
      </w:tr>
      <w:tr w:rsidR="005615F1" w:rsidRPr="00910CEB" w:rsidTr="00910CEB">
        <w:trPr>
          <w:trHeight w:val="600"/>
        </w:trPr>
        <w:tc>
          <w:tcPr>
            <w:tcW w:w="4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5F1" w:rsidRPr="00910CEB" w:rsidRDefault="005615F1" w:rsidP="00910CE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0113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0920300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852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5F1" w:rsidRPr="00910CEB" w:rsidRDefault="005615F1" w:rsidP="00910CEB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5,0</w:t>
            </w:r>
          </w:p>
        </w:tc>
      </w:tr>
      <w:tr w:rsidR="005615F1" w:rsidRPr="00910CEB" w:rsidTr="00910CEB">
        <w:trPr>
          <w:trHeight w:val="300"/>
        </w:trPr>
        <w:tc>
          <w:tcPr>
            <w:tcW w:w="4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5F1" w:rsidRPr="00910CEB" w:rsidRDefault="005615F1" w:rsidP="00910CE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910CEB">
              <w:rPr>
                <w:rFonts w:ascii="Times New Roman" w:hAnsi="Times New Roman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910CEB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910CEB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0200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910CEB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5F1" w:rsidRPr="00910CEB" w:rsidRDefault="005615F1" w:rsidP="00910CE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10C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615F1" w:rsidRPr="00910CEB" w:rsidRDefault="005615F1" w:rsidP="00910C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910CEB">
              <w:rPr>
                <w:rFonts w:ascii="Times New Roman" w:hAnsi="Times New Roman"/>
                <w:b/>
                <w:bCs/>
                <w:lang w:eastAsia="ru-RU"/>
              </w:rPr>
              <w:t>308,7</w:t>
            </w:r>
          </w:p>
        </w:tc>
      </w:tr>
      <w:tr w:rsidR="005615F1" w:rsidRPr="00910CEB" w:rsidTr="00910CEB">
        <w:trPr>
          <w:trHeight w:val="600"/>
        </w:trPr>
        <w:tc>
          <w:tcPr>
            <w:tcW w:w="4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F1" w:rsidRPr="00910CEB" w:rsidRDefault="005615F1" w:rsidP="00910CE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910CEB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10CEB">
              <w:rPr>
                <w:rFonts w:ascii="Times New Roman" w:hAnsi="Times New Roman"/>
                <w:b/>
                <w:bCs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10CEB">
              <w:rPr>
                <w:rFonts w:ascii="Times New Roman" w:hAnsi="Times New Roman"/>
                <w:b/>
                <w:bCs/>
                <w:lang w:eastAsia="ru-RU"/>
              </w:rPr>
              <w:t>0203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10CEB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10CEB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615F1" w:rsidRPr="00910CEB" w:rsidRDefault="005615F1" w:rsidP="00910C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910CEB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308,7</w:t>
            </w:r>
          </w:p>
        </w:tc>
      </w:tr>
      <w:tr w:rsidR="005615F1" w:rsidRPr="00910CEB" w:rsidTr="00910CEB">
        <w:trPr>
          <w:trHeight w:val="600"/>
        </w:trPr>
        <w:tc>
          <w:tcPr>
            <w:tcW w:w="4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F1" w:rsidRPr="00910CEB" w:rsidRDefault="005615F1" w:rsidP="00910CE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0203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0010000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5F1" w:rsidRPr="00910CEB" w:rsidRDefault="005615F1" w:rsidP="00910CEB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308,7</w:t>
            </w:r>
          </w:p>
        </w:tc>
      </w:tr>
      <w:tr w:rsidR="005615F1" w:rsidRPr="00910CEB" w:rsidTr="00910CEB">
        <w:trPr>
          <w:trHeight w:val="600"/>
        </w:trPr>
        <w:tc>
          <w:tcPr>
            <w:tcW w:w="4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5F1" w:rsidRPr="00910CEB" w:rsidRDefault="005615F1" w:rsidP="00910CE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0203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0013600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5F1" w:rsidRPr="00910CEB" w:rsidRDefault="005615F1" w:rsidP="00910CEB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308,7</w:t>
            </w:r>
          </w:p>
        </w:tc>
      </w:tr>
      <w:tr w:rsidR="005615F1" w:rsidRPr="00910CEB" w:rsidTr="00910CEB">
        <w:trPr>
          <w:trHeight w:val="300"/>
        </w:trPr>
        <w:tc>
          <w:tcPr>
            <w:tcW w:w="4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F1" w:rsidRPr="00910CEB" w:rsidRDefault="005615F1" w:rsidP="00910CE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Фонд оплаты труда и страховые взносы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0203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0013600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121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5F1" w:rsidRPr="00910CEB" w:rsidRDefault="005615F1" w:rsidP="00910CEB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303,0</w:t>
            </w:r>
          </w:p>
        </w:tc>
      </w:tr>
      <w:tr w:rsidR="005615F1" w:rsidRPr="00910CEB" w:rsidTr="00910CEB">
        <w:trPr>
          <w:trHeight w:val="600"/>
        </w:trPr>
        <w:tc>
          <w:tcPr>
            <w:tcW w:w="4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F1" w:rsidRPr="00910CEB" w:rsidRDefault="005615F1" w:rsidP="00910CE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 xml:space="preserve">Прочая закупка товаров, работ и услуг для  государственных нужд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0203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0013600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5F1" w:rsidRPr="00910CEB" w:rsidRDefault="005615F1" w:rsidP="00910CEB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5,7</w:t>
            </w:r>
          </w:p>
        </w:tc>
      </w:tr>
      <w:tr w:rsidR="005615F1" w:rsidRPr="00910CEB" w:rsidTr="00910CEB">
        <w:trPr>
          <w:trHeight w:val="300"/>
        </w:trPr>
        <w:tc>
          <w:tcPr>
            <w:tcW w:w="4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F1" w:rsidRPr="00910CEB" w:rsidRDefault="005615F1" w:rsidP="00910CE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910CEB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910CEB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910CEB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0400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910CEB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910CEB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615F1" w:rsidRPr="00910CEB" w:rsidRDefault="005615F1" w:rsidP="00910C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910CEB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2 306,3</w:t>
            </w:r>
          </w:p>
        </w:tc>
      </w:tr>
      <w:tr w:rsidR="005615F1" w:rsidRPr="00910CEB" w:rsidTr="00910CEB">
        <w:trPr>
          <w:trHeight w:val="300"/>
        </w:trPr>
        <w:tc>
          <w:tcPr>
            <w:tcW w:w="4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5F1" w:rsidRPr="00910CEB" w:rsidRDefault="005615F1" w:rsidP="00910CE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910CEB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Дорожное хозяйство (дорожные фонды)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910CEB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910CEB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0409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910CEB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910CEB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5F1" w:rsidRPr="00910CEB" w:rsidRDefault="005615F1" w:rsidP="00910C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910CEB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2 306,3</w:t>
            </w:r>
          </w:p>
        </w:tc>
      </w:tr>
      <w:tr w:rsidR="005615F1" w:rsidRPr="00910CEB" w:rsidTr="00910CEB">
        <w:trPr>
          <w:trHeight w:val="300"/>
        </w:trPr>
        <w:tc>
          <w:tcPr>
            <w:tcW w:w="4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F1" w:rsidRPr="00910CEB" w:rsidRDefault="005615F1" w:rsidP="00910CE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Дорожное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0409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3150000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5F1" w:rsidRPr="00910CEB" w:rsidRDefault="005615F1" w:rsidP="00910CEB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2 306,3</w:t>
            </w:r>
          </w:p>
        </w:tc>
      </w:tr>
      <w:tr w:rsidR="005615F1" w:rsidRPr="00910CEB" w:rsidTr="00910CEB">
        <w:trPr>
          <w:trHeight w:val="300"/>
        </w:trPr>
        <w:tc>
          <w:tcPr>
            <w:tcW w:w="4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F1" w:rsidRPr="00910CEB" w:rsidRDefault="005615F1" w:rsidP="00910CE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Поддержка дорожного хозяйства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0409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3150200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5F1" w:rsidRPr="00910CEB" w:rsidRDefault="005615F1" w:rsidP="00910CEB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2 306,3</w:t>
            </w:r>
          </w:p>
        </w:tc>
      </w:tr>
      <w:tr w:rsidR="005615F1" w:rsidRPr="00910CEB" w:rsidTr="00910CEB">
        <w:trPr>
          <w:gridBefore w:val="1"/>
          <w:trHeight w:val="21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F1" w:rsidRPr="00910CEB" w:rsidRDefault="005615F1" w:rsidP="00910CE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0409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3150212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5F1" w:rsidRPr="00910CEB" w:rsidRDefault="005615F1" w:rsidP="00910CEB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169,0</w:t>
            </w:r>
          </w:p>
        </w:tc>
      </w:tr>
      <w:tr w:rsidR="005615F1" w:rsidRPr="00910CEB" w:rsidTr="00910CEB">
        <w:trPr>
          <w:gridBefore w:val="1"/>
          <w:trHeight w:val="84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F1" w:rsidRPr="00910CEB" w:rsidRDefault="005615F1" w:rsidP="00910CE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 xml:space="preserve">Прочая закупка товаров, работ и услуг для  государственных нужд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0409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3150212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5F1" w:rsidRPr="00910CEB" w:rsidRDefault="005615F1" w:rsidP="00910CEB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169,0</w:t>
            </w:r>
          </w:p>
        </w:tc>
      </w:tr>
      <w:tr w:rsidR="005615F1" w:rsidRPr="00910CEB" w:rsidTr="00910CEB">
        <w:trPr>
          <w:gridBefore w:val="1"/>
          <w:trHeight w:val="136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F1" w:rsidRPr="00910CEB" w:rsidRDefault="005615F1" w:rsidP="00910CE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0409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3150213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5F1" w:rsidRPr="00910CEB" w:rsidRDefault="005615F1" w:rsidP="00910CEB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265,0</w:t>
            </w:r>
          </w:p>
        </w:tc>
      </w:tr>
      <w:tr w:rsidR="005615F1" w:rsidRPr="00910CEB" w:rsidTr="00910CEB">
        <w:trPr>
          <w:gridBefore w:val="1"/>
          <w:trHeight w:val="69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F1" w:rsidRPr="00910CEB" w:rsidRDefault="005615F1" w:rsidP="00910CE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 xml:space="preserve">Прочая закупка товаров, работ и услуг для  муниципальных нужд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0409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3150213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5F1" w:rsidRPr="00910CEB" w:rsidRDefault="005615F1" w:rsidP="00910CEB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265,0</w:t>
            </w:r>
          </w:p>
        </w:tc>
      </w:tr>
      <w:tr w:rsidR="005615F1" w:rsidRPr="00910CEB" w:rsidTr="00910CEB">
        <w:trPr>
          <w:gridBefore w:val="1"/>
          <w:trHeight w:val="99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F1" w:rsidRPr="00910CEB" w:rsidRDefault="005615F1" w:rsidP="00910CE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Капитальный ремонт и ремонт автомобильных дорог общего пользования в населенных пунктах за счет средств межбюджетного трансферта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0409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3150214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5F1" w:rsidRPr="00910CEB" w:rsidRDefault="005615F1" w:rsidP="00910CEB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1 345,0</w:t>
            </w:r>
          </w:p>
        </w:tc>
      </w:tr>
      <w:tr w:rsidR="005615F1" w:rsidRPr="00910CEB" w:rsidTr="00910CEB">
        <w:trPr>
          <w:gridBefore w:val="1"/>
          <w:trHeight w:val="69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F1" w:rsidRPr="00910CEB" w:rsidRDefault="005615F1" w:rsidP="00910CE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 xml:space="preserve">Прочая закупка товаров, работ и услуг для  муниципальных нужд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0409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3150214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5F1" w:rsidRPr="00910CEB" w:rsidRDefault="005615F1" w:rsidP="00910CEB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1 345,0</w:t>
            </w:r>
          </w:p>
        </w:tc>
      </w:tr>
      <w:tr w:rsidR="005615F1" w:rsidRPr="00910CEB" w:rsidTr="00910CEB">
        <w:trPr>
          <w:gridBefore w:val="1"/>
          <w:trHeight w:val="207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F1" w:rsidRPr="00910CEB" w:rsidRDefault="005615F1" w:rsidP="00910CE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Софинансирование за счет бюджетов сельских поселений по дорожной деятельности в отношении автомобильных дорог местного значения, а также осуществление иных полномочийв области использования автомобильных дорог и осуществления дорожной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0409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3150240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5F1" w:rsidRPr="00910CEB" w:rsidRDefault="005615F1" w:rsidP="00910CEB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527,3</w:t>
            </w:r>
          </w:p>
        </w:tc>
      </w:tr>
      <w:tr w:rsidR="005615F1" w:rsidRPr="00910CEB" w:rsidTr="00910CEB">
        <w:trPr>
          <w:gridBefore w:val="1"/>
          <w:trHeight w:val="75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F1" w:rsidRPr="00910CEB" w:rsidRDefault="005615F1" w:rsidP="00910CE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 xml:space="preserve">Прочая закупка товаров, работ и услуг для  муниципальных нужд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0409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3150240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5F1" w:rsidRPr="00910CEB" w:rsidRDefault="005615F1" w:rsidP="00910CEB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527,3</w:t>
            </w:r>
          </w:p>
        </w:tc>
      </w:tr>
      <w:tr w:rsidR="005615F1" w:rsidRPr="00910CEB" w:rsidTr="00910CEB">
        <w:trPr>
          <w:gridBefore w:val="1"/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F1" w:rsidRPr="00910CEB" w:rsidRDefault="005615F1" w:rsidP="00910CE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910CEB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10CEB">
              <w:rPr>
                <w:rFonts w:ascii="Times New Roman" w:hAnsi="Times New Roman"/>
                <w:b/>
                <w:bCs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10CEB">
              <w:rPr>
                <w:rFonts w:ascii="Times New Roman" w:hAnsi="Times New Roman"/>
                <w:b/>
                <w:bCs/>
                <w:lang w:eastAsia="ru-RU"/>
              </w:rPr>
              <w:t>0500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10CEB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10CEB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5F1" w:rsidRPr="00910CEB" w:rsidRDefault="005615F1" w:rsidP="00910C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910CEB">
              <w:rPr>
                <w:rFonts w:ascii="Times New Roman" w:hAnsi="Times New Roman"/>
                <w:b/>
                <w:bCs/>
                <w:lang w:eastAsia="ru-RU"/>
              </w:rPr>
              <w:t>1 111,4</w:t>
            </w:r>
          </w:p>
        </w:tc>
      </w:tr>
      <w:tr w:rsidR="005615F1" w:rsidRPr="00910CEB" w:rsidTr="00910CEB">
        <w:trPr>
          <w:gridBefore w:val="1"/>
          <w:trHeight w:val="28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F1" w:rsidRPr="00910CEB" w:rsidRDefault="005615F1" w:rsidP="00910CE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910CEB">
              <w:rPr>
                <w:rFonts w:ascii="Times New Roman" w:hAnsi="Times New Roman"/>
                <w:b/>
                <w:bCs/>
                <w:lang w:eastAsia="ru-RU"/>
              </w:rPr>
              <w:t>Жилищное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10CEB">
              <w:rPr>
                <w:rFonts w:ascii="Times New Roman" w:hAnsi="Times New Roman"/>
                <w:b/>
                <w:bCs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10CEB">
              <w:rPr>
                <w:rFonts w:ascii="Times New Roman" w:hAnsi="Times New Roman"/>
                <w:b/>
                <w:bCs/>
                <w:lang w:eastAsia="ru-RU"/>
              </w:rPr>
              <w:t>0501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10CEB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10CEB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5F1" w:rsidRPr="00910CEB" w:rsidRDefault="005615F1" w:rsidP="00910C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910CEB">
              <w:rPr>
                <w:rFonts w:ascii="Times New Roman" w:hAnsi="Times New Roman"/>
                <w:b/>
                <w:bCs/>
                <w:lang w:eastAsia="ru-RU"/>
              </w:rPr>
              <w:t>48,8</w:t>
            </w:r>
          </w:p>
        </w:tc>
      </w:tr>
      <w:tr w:rsidR="005615F1" w:rsidRPr="00910CEB" w:rsidTr="00910CEB">
        <w:trPr>
          <w:gridBefore w:val="1"/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F1" w:rsidRPr="00910CEB" w:rsidRDefault="005615F1" w:rsidP="00910CE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Поддержка жилищного хозяйства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0501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3900000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5F1" w:rsidRPr="00910CEB" w:rsidRDefault="005615F1" w:rsidP="00910CEB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48,8</w:t>
            </w:r>
          </w:p>
        </w:tc>
      </w:tr>
      <w:tr w:rsidR="005615F1" w:rsidRPr="00910CEB" w:rsidTr="00910CEB">
        <w:trPr>
          <w:gridBefore w:val="1"/>
          <w:trHeight w:val="9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5F1" w:rsidRPr="00910CEB" w:rsidRDefault="005615F1" w:rsidP="00910CE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Капитальный ремонт государственного жилого фонда субъектов РФ и муниципального жилищного фонда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0501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3900200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5F1" w:rsidRPr="00910CEB" w:rsidRDefault="005615F1" w:rsidP="00910CEB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48,8</w:t>
            </w:r>
          </w:p>
        </w:tc>
      </w:tr>
      <w:tr w:rsidR="005615F1" w:rsidRPr="00910CEB" w:rsidTr="00910CEB">
        <w:trPr>
          <w:gridBefore w:val="1"/>
          <w:trHeight w:val="6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5F1" w:rsidRPr="00910CEB" w:rsidRDefault="005615F1" w:rsidP="00910CE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Капитальный ремонт муниципального жилищного фонда за счет средств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0501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3900201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5F1" w:rsidRPr="00910CEB" w:rsidRDefault="005615F1" w:rsidP="00910CEB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48,8</w:t>
            </w:r>
          </w:p>
        </w:tc>
      </w:tr>
      <w:tr w:rsidR="005615F1" w:rsidRPr="00910CEB" w:rsidTr="00910CEB">
        <w:trPr>
          <w:gridBefore w:val="1"/>
          <w:trHeight w:val="6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F1" w:rsidRPr="00910CEB" w:rsidRDefault="005615F1" w:rsidP="00910CE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 xml:space="preserve">Прочая закупка товаров, работ и услуг для  государственных нужд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0501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3900201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5F1" w:rsidRPr="00910CEB" w:rsidRDefault="005615F1" w:rsidP="00910CEB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48,8</w:t>
            </w:r>
          </w:p>
        </w:tc>
      </w:tr>
      <w:tr w:rsidR="005615F1" w:rsidRPr="00910CEB" w:rsidTr="00910CEB">
        <w:trPr>
          <w:gridBefore w:val="1"/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F1" w:rsidRPr="00910CEB" w:rsidRDefault="005615F1" w:rsidP="00910CE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910CEB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910CEB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910CEB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0502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910CEB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910CEB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5F1" w:rsidRPr="00910CEB" w:rsidRDefault="005615F1" w:rsidP="00910C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910CEB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572,5</w:t>
            </w:r>
          </w:p>
        </w:tc>
      </w:tr>
      <w:tr w:rsidR="005615F1" w:rsidRPr="00910CEB" w:rsidTr="00910CEB">
        <w:trPr>
          <w:gridBefore w:val="1"/>
          <w:trHeight w:val="28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F1" w:rsidRPr="00910CEB" w:rsidRDefault="005615F1" w:rsidP="00910CE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910CEB">
              <w:rPr>
                <w:rFonts w:ascii="Times New Roman" w:hAnsi="Times New Roman"/>
                <w:b/>
                <w:bCs/>
                <w:lang w:eastAsia="ru-RU"/>
              </w:rPr>
              <w:t>Поддержка коммунального хозяйства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10CEB">
              <w:rPr>
                <w:rFonts w:ascii="Times New Roman" w:hAnsi="Times New Roman"/>
                <w:b/>
                <w:bCs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10CEB">
              <w:rPr>
                <w:rFonts w:ascii="Times New Roman" w:hAnsi="Times New Roman"/>
                <w:b/>
                <w:bCs/>
                <w:lang w:eastAsia="ru-RU"/>
              </w:rPr>
              <w:t>0502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10CEB">
              <w:rPr>
                <w:rFonts w:ascii="Times New Roman" w:hAnsi="Times New Roman"/>
                <w:b/>
                <w:bCs/>
                <w:lang w:eastAsia="ru-RU"/>
              </w:rPr>
              <w:t>3910000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10CEB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5F1" w:rsidRPr="00910CEB" w:rsidRDefault="005615F1" w:rsidP="00910C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910CEB">
              <w:rPr>
                <w:rFonts w:ascii="Times New Roman" w:hAnsi="Times New Roman"/>
                <w:b/>
                <w:bCs/>
                <w:lang w:eastAsia="ru-RU"/>
              </w:rPr>
              <w:t>572,5</w:t>
            </w:r>
          </w:p>
        </w:tc>
      </w:tr>
      <w:tr w:rsidR="005615F1" w:rsidRPr="00910CEB" w:rsidTr="00910CEB">
        <w:trPr>
          <w:gridBefore w:val="1"/>
          <w:trHeight w:val="6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F1" w:rsidRPr="00910CEB" w:rsidRDefault="005615F1" w:rsidP="00910CE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0502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3910500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5F1" w:rsidRPr="00910CEB" w:rsidRDefault="005615F1" w:rsidP="00910CEB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572,5</w:t>
            </w:r>
          </w:p>
        </w:tc>
      </w:tr>
      <w:tr w:rsidR="005615F1" w:rsidRPr="00910CEB" w:rsidTr="00910CEB">
        <w:trPr>
          <w:gridBefore w:val="1"/>
          <w:trHeight w:val="6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Капитальный ремонт объектов коммунального хозяйства  за счет средств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0502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3910502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5F1" w:rsidRPr="00910CEB" w:rsidRDefault="005615F1" w:rsidP="00910CEB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572,5</w:t>
            </w:r>
          </w:p>
        </w:tc>
      </w:tr>
      <w:tr w:rsidR="005615F1" w:rsidRPr="00910CEB" w:rsidTr="00910CEB">
        <w:trPr>
          <w:gridBefore w:val="1"/>
          <w:trHeight w:val="6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F1" w:rsidRPr="00910CEB" w:rsidRDefault="005615F1" w:rsidP="00910CE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 xml:space="preserve">Прочая закупка товаров, работ и услуг для  государственных нужд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0502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3910502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5F1" w:rsidRPr="00910CEB" w:rsidRDefault="005615F1" w:rsidP="00910CEB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566,9</w:t>
            </w:r>
          </w:p>
        </w:tc>
      </w:tr>
      <w:tr w:rsidR="005615F1" w:rsidRPr="00910CEB" w:rsidTr="00910CEB">
        <w:trPr>
          <w:gridBefore w:val="1"/>
          <w:trHeight w:val="40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F1" w:rsidRPr="00910CEB" w:rsidRDefault="005615F1" w:rsidP="00910CE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0502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3190502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852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5F1" w:rsidRPr="00910CEB" w:rsidRDefault="005615F1" w:rsidP="00910CEB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5,6</w:t>
            </w:r>
          </w:p>
        </w:tc>
      </w:tr>
      <w:tr w:rsidR="005615F1" w:rsidRPr="00910CEB" w:rsidTr="00910CEB">
        <w:trPr>
          <w:gridBefore w:val="1"/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5F1" w:rsidRPr="00910CEB" w:rsidRDefault="005615F1" w:rsidP="00910CE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910CEB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Благоустройство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10CEB">
              <w:rPr>
                <w:rFonts w:ascii="Times New Roman" w:hAnsi="Times New Roman"/>
                <w:b/>
                <w:bCs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10CEB">
              <w:rPr>
                <w:rFonts w:ascii="Times New Roman" w:hAnsi="Times New Roman"/>
                <w:b/>
                <w:bCs/>
                <w:lang w:eastAsia="ru-RU"/>
              </w:rPr>
              <w:t>0503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10CEB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10CEB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5F1" w:rsidRPr="00910CEB" w:rsidRDefault="005615F1" w:rsidP="00910C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910CEB">
              <w:rPr>
                <w:rFonts w:ascii="Times New Roman" w:hAnsi="Times New Roman"/>
                <w:b/>
                <w:bCs/>
                <w:lang w:eastAsia="ru-RU"/>
              </w:rPr>
              <w:t>490,1</w:t>
            </w:r>
          </w:p>
        </w:tc>
      </w:tr>
      <w:tr w:rsidR="005615F1" w:rsidRPr="00910CEB" w:rsidTr="00910CEB">
        <w:trPr>
          <w:gridBefore w:val="1"/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5F1" w:rsidRPr="00910CEB" w:rsidRDefault="005615F1" w:rsidP="00910CE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Благоустройство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0503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6000000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5F1" w:rsidRPr="00910CEB" w:rsidRDefault="005615F1" w:rsidP="00910CEB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490,1</w:t>
            </w:r>
          </w:p>
        </w:tc>
      </w:tr>
      <w:tr w:rsidR="005615F1" w:rsidRPr="00910CEB" w:rsidTr="00910CEB">
        <w:trPr>
          <w:gridBefore w:val="1"/>
          <w:trHeight w:val="28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F1" w:rsidRPr="00910CEB" w:rsidRDefault="005615F1" w:rsidP="00910CE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910CEB">
              <w:rPr>
                <w:rFonts w:ascii="Times New Roman" w:hAnsi="Times New Roman"/>
                <w:b/>
                <w:bCs/>
                <w:lang w:eastAsia="ru-RU"/>
              </w:rPr>
              <w:t>Уличное освещение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10CEB">
              <w:rPr>
                <w:rFonts w:ascii="Times New Roman" w:hAnsi="Times New Roman"/>
                <w:b/>
                <w:bCs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10CEB">
              <w:rPr>
                <w:rFonts w:ascii="Times New Roman" w:hAnsi="Times New Roman"/>
                <w:b/>
                <w:bCs/>
                <w:lang w:eastAsia="ru-RU"/>
              </w:rPr>
              <w:t>0503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10CEB">
              <w:rPr>
                <w:rFonts w:ascii="Times New Roman" w:hAnsi="Times New Roman"/>
                <w:b/>
                <w:bCs/>
                <w:lang w:eastAsia="ru-RU"/>
              </w:rPr>
              <w:t>6000100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10CEB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5F1" w:rsidRPr="00910CEB" w:rsidRDefault="005615F1" w:rsidP="00910C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910CEB">
              <w:rPr>
                <w:rFonts w:ascii="Times New Roman" w:hAnsi="Times New Roman"/>
                <w:b/>
                <w:bCs/>
                <w:lang w:eastAsia="ru-RU"/>
              </w:rPr>
              <w:t>300,0</w:t>
            </w:r>
          </w:p>
        </w:tc>
      </w:tr>
      <w:tr w:rsidR="005615F1" w:rsidRPr="00910CEB" w:rsidTr="00910CEB">
        <w:trPr>
          <w:gridBefore w:val="1"/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F1" w:rsidRPr="00910CEB" w:rsidRDefault="005615F1" w:rsidP="00910CE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Уличное освещение за счет средств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0503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6000101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5F1" w:rsidRPr="00910CEB" w:rsidRDefault="005615F1" w:rsidP="00910CEB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300,0</w:t>
            </w:r>
          </w:p>
        </w:tc>
      </w:tr>
      <w:tr w:rsidR="005615F1" w:rsidRPr="00910CEB" w:rsidTr="00910CEB">
        <w:trPr>
          <w:gridBefore w:val="1"/>
          <w:trHeight w:val="6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F1" w:rsidRPr="00910CEB" w:rsidRDefault="005615F1" w:rsidP="00910CE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 xml:space="preserve">Прочая закупка товаров, работ и услуг для  государственных нужд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0503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6000101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5F1" w:rsidRPr="00910CEB" w:rsidRDefault="005615F1" w:rsidP="00910CEB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300,0</w:t>
            </w:r>
          </w:p>
        </w:tc>
      </w:tr>
      <w:tr w:rsidR="005615F1" w:rsidRPr="00910CEB" w:rsidTr="00910CEB">
        <w:trPr>
          <w:gridBefore w:val="1"/>
          <w:trHeight w:val="57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F1" w:rsidRPr="00910CEB" w:rsidRDefault="005615F1" w:rsidP="00910CE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910CEB">
              <w:rPr>
                <w:rFonts w:ascii="Times New Roman" w:hAnsi="Times New Roman"/>
                <w:b/>
                <w:bCs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10CEB">
              <w:rPr>
                <w:rFonts w:ascii="Times New Roman" w:hAnsi="Times New Roman"/>
                <w:b/>
                <w:bCs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10CEB">
              <w:rPr>
                <w:rFonts w:ascii="Times New Roman" w:hAnsi="Times New Roman"/>
                <w:b/>
                <w:bCs/>
                <w:lang w:eastAsia="ru-RU"/>
              </w:rPr>
              <w:t>0503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10CEB">
              <w:rPr>
                <w:rFonts w:ascii="Times New Roman" w:hAnsi="Times New Roman"/>
                <w:b/>
                <w:bCs/>
                <w:lang w:eastAsia="ru-RU"/>
              </w:rPr>
              <w:t>6000500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5F1" w:rsidRPr="00910CEB" w:rsidRDefault="005615F1" w:rsidP="00910CEB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190,1</w:t>
            </w:r>
          </w:p>
        </w:tc>
      </w:tr>
      <w:tr w:rsidR="005615F1" w:rsidRPr="00910CEB" w:rsidTr="00910CEB">
        <w:trPr>
          <w:gridBefore w:val="1"/>
          <w:trHeight w:val="9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F1" w:rsidRPr="00910CEB" w:rsidRDefault="005615F1" w:rsidP="00910CE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Прочие мероприятия по благоустройству городских округов и поселений за счет средств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0503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6000501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5F1" w:rsidRPr="00910CEB" w:rsidRDefault="005615F1" w:rsidP="00910CEB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190,1</w:t>
            </w:r>
          </w:p>
        </w:tc>
      </w:tr>
      <w:tr w:rsidR="005615F1" w:rsidRPr="00910CEB" w:rsidTr="00910CEB">
        <w:trPr>
          <w:gridBefore w:val="1"/>
          <w:trHeight w:val="6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F1" w:rsidRPr="00910CEB" w:rsidRDefault="005615F1" w:rsidP="00910CE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 xml:space="preserve">Прочая закупка товаров, работ и услуг для  государственных нужд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0503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6000501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5F1" w:rsidRPr="00910CEB" w:rsidRDefault="005615F1" w:rsidP="00910CEB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164,0</w:t>
            </w:r>
          </w:p>
        </w:tc>
      </w:tr>
      <w:tr w:rsidR="005615F1" w:rsidRPr="00910CEB" w:rsidTr="00910CEB">
        <w:trPr>
          <w:gridBefore w:val="1"/>
          <w:trHeight w:val="43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F1" w:rsidRPr="00910CEB" w:rsidRDefault="005615F1" w:rsidP="00910CE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0503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6000501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852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5F1" w:rsidRPr="00910CEB" w:rsidRDefault="005615F1" w:rsidP="00910CEB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26,1</w:t>
            </w:r>
          </w:p>
        </w:tc>
      </w:tr>
      <w:tr w:rsidR="005615F1" w:rsidRPr="00910CEB" w:rsidTr="00910CEB">
        <w:trPr>
          <w:gridBefore w:val="1"/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F1" w:rsidRPr="00910CEB" w:rsidRDefault="005615F1" w:rsidP="00910CE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910CEB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Культура и кинематография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910CEB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910CEB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0800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910CEB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910CEB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5F1" w:rsidRPr="00910CEB" w:rsidRDefault="005615F1" w:rsidP="00910C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910CEB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4 814,3</w:t>
            </w:r>
          </w:p>
        </w:tc>
      </w:tr>
      <w:tr w:rsidR="005615F1" w:rsidRPr="00910CEB" w:rsidTr="00910CEB">
        <w:trPr>
          <w:gridBefore w:val="1"/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F1" w:rsidRPr="00910CEB" w:rsidRDefault="005615F1" w:rsidP="00910CE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0801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5F1" w:rsidRPr="00910CEB" w:rsidRDefault="005615F1" w:rsidP="00910CEB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4 814,3</w:t>
            </w:r>
          </w:p>
        </w:tc>
      </w:tr>
      <w:tr w:rsidR="005615F1" w:rsidRPr="00910CEB" w:rsidTr="00910CEB">
        <w:trPr>
          <w:gridBefore w:val="1"/>
          <w:trHeight w:val="6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F1" w:rsidRPr="00910CEB" w:rsidRDefault="005615F1" w:rsidP="00910CE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0801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4400000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5F1" w:rsidRPr="00910CEB" w:rsidRDefault="005615F1" w:rsidP="00910CEB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3 333,0</w:t>
            </w:r>
          </w:p>
        </w:tc>
      </w:tr>
      <w:tr w:rsidR="005615F1" w:rsidRPr="00910CEB" w:rsidTr="00910CEB">
        <w:trPr>
          <w:gridBefore w:val="1"/>
          <w:trHeight w:val="6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F1" w:rsidRPr="00910CEB" w:rsidRDefault="005615F1" w:rsidP="00910CE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0801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4409900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5F1" w:rsidRPr="00910CEB" w:rsidRDefault="005615F1" w:rsidP="00910CEB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5615F1" w:rsidRPr="00910CEB" w:rsidTr="00910CEB">
        <w:trPr>
          <w:gridBefore w:val="1"/>
          <w:trHeight w:val="12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F1" w:rsidRPr="00910CEB" w:rsidRDefault="005615F1" w:rsidP="00910CE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 xml:space="preserve">Субсидии бюджетным учреждениям на  финансовое обеспечение муниципального задания на оказание муниципальных услуг  (выполнение работ)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0801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4409900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611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5F1" w:rsidRPr="00910CEB" w:rsidRDefault="005615F1" w:rsidP="00910CEB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3 333,0</w:t>
            </w:r>
          </w:p>
        </w:tc>
      </w:tr>
      <w:tr w:rsidR="005615F1" w:rsidRPr="00910CEB" w:rsidTr="00910CEB">
        <w:trPr>
          <w:gridBefore w:val="1"/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F1" w:rsidRPr="00910CEB" w:rsidRDefault="005615F1" w:rsidP="00910CE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Ведомственные целевые программы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0801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6220000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5F1" w:rsidRPr="00910CEB" w:rsidRDefault="005615F1" w:rsidP="00910CEB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5615F1" w:rsidRPr="00910CEB" w:rsidTr="00910CEB">
        <w:trPr>
          <w:gridBefore w:val="1"/>
          <w:trHeight w:val="12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F1" w:rsidRPr="00910CEB" w:rsidRDefault="005615F1" w:rsidP="00910CE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Ведомственная целевая программа "Проведение крупномасштабных мероприятий отрасли культуры, формирование условий для создания популяризации культурных ценностей"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0801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6223500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5F1" w:rsidRPr="00910CEB" w:rsidRDefault="005615F1" w:rsidP="00910CEB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255,0</w:t>
            </w:r>
          </w:p>
        </w:tc>
      </w:tr>
      <w:tr w:rsidR="005615F1" w:rsidRPr="00910CEB" w:rsidTr="00910CEB">
        <w:trPr>
          <w:gridBefore w:val="1"/>
          <w:trHeight w:val="12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F1" w:rsidRPr="00910CEB" w:rsidRDefault="005615F1" w:rsidP="00910CE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Оплата труда руководителям и специалистам муниципальных учреждений культуры и искуссства в части выплаты надбавок и доплат к тарифной ставке (должностному окладу)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0801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6223541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5F1" w:rsidRPr="00910CEB" w:rsidRDefault="005615F1" w:rsidP="00910CEB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255,0</w:t>
            </w:r>
          </w:p>
        </w:tc>
      </w:tr>
      <w:tr w:rsidR="005615F1" w:rsidRPr="00910CEB" w:rsidTr="00910CEB">
        <w:trPr>
          <w:gridBefore w:val="1"/>
          <w:trHeight w:val="6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F1" w:rsidRPr="00910CEB" w:rsidRDefault="005615F1" w:rsidP="00910CE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0801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6223541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612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5F1" w:rsidRPr="00910CEB" w:rsidRDefault="005615F1" w:rsidP="00910CEB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255,0</w:t>
            </w:r>
          </w:p>
        </w:tc>
      </w:tr>
      <w:tr w:rsidR="005615F1" w:rsidRPr="00910CEB" w:rsidTr="00910CEB">
        <w:trPr>
          <w:gridBefore w:val="1"/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F1" w:rsidRPr="00910CEB" w:rsidRDefault="005615F1" w:rsidP="00910CE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Библиотеки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0801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4420000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910CEB">
              <w:rPr>
                <w:rFonts w:ascii="Times New Roman" w:hAnsi="Times New Roman"/>
                <w:i/>
                <w:iCs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5F1" w:rsidRPr="00910CEB" w:rsidRDefault="005615F1" w:rsidP="00910CEB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1 226,3</w:t>
            </w:r>
          </w:p>
        </w:tc>
      </w:tr>
      <w:tr w:rsidR="005615F1" w:rsidRPr="00910CEB" w:rsidTr="00910CEB">
        <w:trPr>
          <w:gridBefore w:val="1"/>
          <w:trHeight w:val="6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F1" w:rsidRPr="00910CEB" w:rsidRDefault="005615F1" w:rsidP="00910CE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0801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4429900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910CEB">
              <w:rPr>
                <w:rFonts w:ascii="Times New Roman" w:hAnsi="Times New Roman"/>
                <w:i/>
                <w:iCs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5F1" w:rsidRPr="00910CEB" w:rsidRDefault="005615F1" w:rsidP="00910CEB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1 226,3</w:t>
            </w:r>
          </w:p>
        </w:tc>
      </w:tr>
      <w:tr w:rsidR="005615F1" w:rsidRPr="00910CEB" w:rsidTr="00910CEB">
        <w:trPr>
          <w:gridBefore w:val="1"/>
          <w:trHeight w:val="12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F1" w:rsidRPr="00910CEB" w:rsidRDefault="005615F1" w:rsidP="00910CE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 xml:space="preserve">Субсидии бюджетным учреждениям на  финансовое обеспечение муниципального задания на оказание муниципальных услуг  (выполнение работ)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0801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4429900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611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5F1" w:rsidRPr="00910CEB" w:rsidRDefault="005615F1" w:rsidP="00910CEB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1 226,3</w:t>
            </w:r>
          </w:p>
        </w:tc>
      </w:tr>
      <w:tr w:rsidR="005615F1" w:rsidRPr="00910CEB" w:rsidTr="00910CEB">
        <w:trPr>
          <w:gridBefore w:val="1"/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F1" w:rsidRPr="00910CEB" w:rsidRDefault="005615F1" w:rsidP="00910CE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910CEB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Социальная политика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910CEB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910CEB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1000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910CEB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910CEB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615F1" w:rsidRPr="00910CEB" w:rsidRDefault="005615F1" w:rsidP="00910C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910CEB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4 031,3</w:t>
            </w:r>
          </w:p>
        </w:tc>
      </w:tr>
      <w:tr w:rsidR="005615F1" w:rsidRPr="00910CEB" w:rsidTr="00910CEB">
        <w:trPr>
          <w:gridBefore w:val="1"/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F1" w:rsidRPr="00910CEB" w:rsidRDefault="005615F1" w:rsidP="00910CE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Социальное обеспечение населения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1003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615F1" w:rsidRPr="00910CEB" w:rsidRDefault="005615F1" w:rsidP="00910CEB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160,0</w:t>
            </w:r>
          </w:p>
        </w:tc>
      </w:tr>
      <w:tr w:rsidR="005615F1" w:rsidRPr="00910CEB" w:rsidTr="00910CEB">
        <w:trPr>
          <w:gridBefore w:val="1"/>
          <w:trHeight w:val="6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F1" w:rsidRPr="00910CEB" w:rsidRDefault="005615F1" w:rsidP="00910CE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1003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5200000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615F1" w:rsidRPr="00910CEB" w:rsidRDefault="005615F1" w:rsidP="00910CEB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160,0</w:t>
            </w:r>
          </w:p>
        </w:tc>
      </w:tr>
      <w:tr w:rsidR="005615F1" w:rsidRPr="00910CEB" w:rsidTr="00910CEB">
        <w:trPr>
          <w:gridBefore w:val="1"/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F1" w:rsidRPr="00910CEB" w:rsidRDefault="005615F1" w:rsidP="00910CE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#######################################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1003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5205800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615F1" w:rsidRPr="00910CEB" w:rsidRDefault="005615F1" w:rsidP="00910CEB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160,0</w:t>
            </w:r>
          </w:p>
        </w:tc>
      </w:tr>
      <w:tr w:rsidR="005615F1" w:rsidRPr="00910CEB" w:rsidTr="00910CEB">
        <w:trPr>
          <w:gridBefore w:val="1"/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F1" w:rsidRPr="00910CEB" w:rsidRDefault="005615F1" w:rsidP="00910CE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Иные выплаты населению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1003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5205800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360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615F1" w:rsidRPr="00910CEB" w:rsidRDefault="005615F1" w:rsidP="00910CEB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160,0</w:t>
            </w:r>
          </w:p>
        </w:tc>
      </w:tr>
      <w:tr w:rsidR="005615F1" w:rsidRPr="00910CEB" w:rsidTr="00910CEB">
        <w:trPr>
          <w:gridBefore w:val="1"/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F1" w:rsidRPr="00910CEB" w:rsidRDefault="005615F1" w:rsidP="00910CEB">
            <w:pPr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  <w:r w:rsidRPr="00910CEB">
              <w:rPr>
                <w:rFonts w:ascii="Times New Roman" w:hAnsi="Times New Roman"/>
                <w:i/>
                <w:iCs/>
                <w:lang w:eastAsia="ru-RU"/>
              </w:rPr>
              <w:t>Охрана семьи и детства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910CEB">
              <w:rPr>
                <w:rFonts w:ascii="Times New Roman" w:hAnsi="Times New Roman"/>
                <w:i/>
                <w:iCs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910CEB">
              <w:rPr>
                <w:rFonts w:ascii="Times New Roman" w:hAnsi="Times New Roman"/>
                <w:i/>
                <w:iCs/>
                <w:lang w:eastAsia="ru-RU"/>
              </w:rPr>
              <w:t>1004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910CEB">
              <w:rPr>
                <w:rFonts w:ascii="Times New Roman" w:hAnsi="Times New Roman"/>
                <w:i/>
                <w:iCs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910CEB">
              <w:rPr>
                <w:rFonts w:ascii="Times New Roman" w:hAnsi="Times New Roman"/>
                <w:i/>
                <w:iCs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5F1" w:rsidRPr="00910CEB" w:rsidRDefault="005615F1" w:rsidP="00910CE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lang w:eastAsia="ru-RU"/>
              </w:rPr>
            </w:pPr>
            <w:r w:rsidRPr="00910CEB">
              <w:rPr>
                <w:rFonts w:ascii="Times New Roman" w:hAnsi="Times New Roman"/>
                <w:i/>
                <w:iCs/>
                <w:lang w:eastAsia="ru-RU"/>
              </w:rPr>
              <w:t>3 871,3</w:t>
            </w:r>
          </w:p>
        </w:tc>
      </w:tr>
      <w:tr w:rsidR="005615F1" w:rsidRPr="00910CEB" w:rsidTr="00910CEB">
        <w:trPr>
          <w:gridBefore w:val="1"/>
          <w:trHeight w:val="163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F1" w:rsidRPr="00910CEB" w:rsidRDefault="005615F1" w:rsidP="00910CE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1004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5053600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5F1" w:rsidRPr="00910CEB" w:rsidRDefault="005615F1" w:rsidP="00910CEB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705,0</w:t>
            </w:r>
          </w:p>
        </w:tc>
      </w:tr>
      <w:tr w:rsidR="005615F1" w:rsidRPr="00910CEB" w:rsidTr="00910CEB">
        <w:trPr>
          <w:gridBefore w:val="1"/>
          <w:trHeight w:val="17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F1" w:rsidRPr="00910CEB" w:rsidRDefault="005615F1" w:rsidP="00910CE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Иной межбюджетный трансферт на исполнение судебных актов по обеспечению жилым помещением детей-сирот, оставшихся без попечения родителей, а также детей из их числа, не имеющих закреплеенного жилого помещения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1004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50536003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5F1" w:rsidRPr="00910CEB" w:rsidRDefault="005615F1" w:rsidP="00910CEB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705,0</w:t>
            </w:r>
          </w:p>
        </w:tc>
      </w:tr>
      <w:tr w:rsidR="005615F1" w:rsidRPr="00910CEB" w:rsidTr="00910CEB">
        <w:trPr>
          <w:gridBefore w:val="1"/>
          <w:trHeight w:val="6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F1" w:rsidRPr="00910CEB" w:rsidRDefault="005615F1" w:rsidP="00910CE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Приобретение товаров, работ , услуг в пользу граждан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1004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50536003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323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5F1" w:rsidRPr="00910CEB" w:rsidRDefault="005615F1" w:rsidP="00910CEB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705,0</w:t>
            </w:r>
          </w:p>
        </w:tc>
      </w:tr>
      <w:tr w:rsidR="005615F1" w:rsidRPr="00910CEB" w:rsidTr="00910CEB">
        <w:trPr>
          <w:gridBefore w:val="1"/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5F1" w:rsidRPr="00910CEB" w:rsidRDefault="005615F1" w:rsidP="00910CE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Ведомственные целевые программы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1004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6220000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5F1" w:rsidRPr="00910CEB" w:rsidRDefault="005615F1" w:rsidP="00910CEB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3 166,3</w:t>
            </w:r>
          </w:p>
        </w:tc>
      </w:tr>
      <w:tr w:rsidR="005615F1" w:rsidRPr="00910CEB" w:rsidTr="00910CEB">
        <w:trPr>
          <w:gridBefore w:val="1"/>
          <w:trHeight w:val="12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5F1" w:rsidRPr="00910CEB" w:rsidRDefault="005615F1" w:rsidP="00910CE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Ведомственная целевая программа "Организация работ по развитию форм жизнеустройства детей- сирот и детей, оставшихся без попечения родителей"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1004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6225300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5F1" w:rsidRPr="00910CEB" w:rsidRDefault="005615F1" w:rsidP="00910CEB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3 166,3</w:t>
            </w:r>
          </w:p>
        </w:tc>
      </w:tr>
      <w:tr w:rsidR="005615F1" w:rsidRPr="00910CEB" w:rsidTr="00910CEB">
        <w:trPr>
          <w:gridBefore w:val="1"/>
          <w:trHeight w:val="12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5F1" w:rsidRPr="00910CEB" w:rsidRDefault="005615F1" w:rsidP="00910CE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Осуществление государственных полномочий по обеспечению жилыми помещениями детй-сирот и детей, оставшихся без попечения родителей, а также лиц из их числа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1004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6225343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5F1" w:rsidRPr="00910CEB" w:rsidRDefault="005615F1" w:rsidP="00910CEB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3 166,3</w:t>
            </w:r>
          </w:p>
        </w:tc>
      </w:tr>
      <w:tr w:rsidR="005615F1" w:rsidRPr="00910CEB" w:rsidTr="00910CEB">
        <w:trPr>
          <w:gridBefore w:val="1"/>
          <w:trHeight w:val="6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F1" w:rsidRPr="00910CEB" w:rsidRDefault="005615F1" w:rsidP="00910CE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Приобретение товаров, работ , услуг в пользу граждан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1004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6225343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323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5F1" w:rsidRPr="00910CEB" w:rsidRDefault="005615F1" w:rsidP="00910CEB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3 166,3</w:t>
            </w:r>
          </w:p>
        </w:tc>
      </w:tr>
      <w:tr w:rsidR="005615F1" w:rsidRPr="00910CEB" w:rsidTr="00910CEB">
        <w:trPr>
          <w:gridBefore w:val="1"/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F1" w:rsidRPr="00910CEB" w:rsidRDefault="005615F1" w:rsidP="00910CE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910CEB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Физическая культура и спорт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910CEB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910CEB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1100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910CEB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910CEB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615F1" w:rsidRPr="00910CEB" w:rsidRDefault="005615F1" w:rsidP="00910C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910CEB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947,9</w:t>
            </w:r>
          </w:p>
        </w:tc>
      </w:tr>
      <w:tr w:rsidR="005615F1" w:rsidRPr="00910CEB" w:rsidTr="00910CEB">
        <w:trPr>
          <w:gridBefore w:val="1"/>
          <w:trHeight w:val="28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F1" w:rsidRPr="00910CEB" w:rsidRDefault="005615F1" w:rsidP="00910CE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910CEB">
              <w:rPr>
                <w:rFonts w:ascii="Times New Roman" w:hAnsi="Times New Roman"/>
                <w:b/>
                <w:bCs/>
                <w:lang w:eastAsia="ru-RU"/>
              </w:rPr>
              <w:t>Физическая 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10CEB">
              <w:rPr>
                <w:rFonts w:ascii="Times New Roman" w:hAnsi="Times New Roman"/>
                <w:b/>
                <w:bCs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10CEB">
              <w:rPr>
                <w:rFonts w:ascii="Times New Roman" w:hAnsi="Times New Roman"/>
                <w:b/>
                <w:bCs/>
                <w:lang w:eastAsia="ru-RU"/>
              </w:rPr>
              <w:t>1101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10CEB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10CEB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615F1" w:rsidRPr="00910CEB" w:rsidRDefault="005615F1" w:rsidP="00910C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910CEB">
              <w:rPr>
                <w:rFonts w:ascii="Times New Roman" w:hAnsi="Times New Roman"/>
                <w:b/>
                <w:bCs/>
                <w:lang w:eastAsia="ru-RU"/>
              </w:rPr>
              <w:t>473,0</w:t>
            </w:r>
          </w:p>
        </w:tc>
      </w:tr>
      <w:tr w:rsidR="005615F1" w:rsidRPr="00910CEB" w:rsidTr="00910CEB">
        <w:trPr>
          <w:gridBefore w:val="1"/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F1" w:rsidRPr="00910CEB" w:rsidRDefault="005615F1" w:rsidP="00910CE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910CEB">
              <w:rPr>
                <w:rFonts w:ascii="Times New Roman" w:hAnsi="Times New Roman"/>
                <w:color w:val="000000"/>
                <w:lang w:eastAsia="ru-RU"/>
              </w:rPr>
              <w:t>Ведомственные целевые программы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1101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6220000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5F1" w:rsidRPr="00910CEB" w:rsidRDefault="005615F1" w:rsidP="00910CEB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473,0</w:t>
            </w:r>
          </w:p>
        </w:tc>
      </w:tr>
      <w:tr w:rsidR="005615F1" w:rsidRPr="00910CEB" w:rsidTr="00910CEB">
        <w:trPr>
          <w:gridBefore w:val="1"/>
          <w:trHeight w:val="6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5F1" w:rsidRPr="00910CEB" w:rsidRDefault="005615F1" w:rsidP="00910CE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Ведомственная целевая программа "Создание условий для развития массового спорта"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1101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6222600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5F1" w:rsidRPr="00910CEB" w:rsidRDefault="005615F1" w:rsidP="00910CEB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473,0</w:t>
            </w:r>
          </w:p>
        </w:tc>
      </w:tr>
      <w:tr w:rsidR="005615F1" w:rsidRPr="00910CEB" w:rsidTr="00910CEB">
        <w:trPr>
          <w:gridBefore w:val="1"/>
          <w:trHeight w:val="6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5F1" w:rsidRPr="00910CEB" w:rsidRDefault="005615F1" w:rsidP="00910CE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1101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6222641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5F1" w:rsidRPr="00910CEB" w:rsidRDefault="005615F1" w:rsidP="00910CEB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5615F1" w:rsidRPr="00910CEB" w:rsidTr="00910CEB">
        <w:trPr>
          <w:gridBefore w:val="1"/>
          <w:trHeight w:val="6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5F1" w:rsidRPr="00910CEB" w:rsidRDefault="005615F1" w:rsidP="00910CE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1101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6222641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612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5F1" w:rsidRPr="00910CEB" w:rsidRDefault="005615F1" w:rsidP="00910CEB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473,0</w:t>
            </w:r>
          </w:p>
        </w:tc>
      </w:tr>
      <w:tr w:rsidR="005615F1" w:rsidRPr="00910CEB" w:rsidTr="00910CEB">
        <w:trPr>
          <w:gridBefore w:val="1"/>
          <w:trHeight w:val="28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F1" w:rsidRPr="00910CEB" w:rsidRDefault="005615F1" w:rsidP="00910CE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910CEB">
              <w:rPr>
                <w:rFonts w:ascii="Times New Roman" w:hAnsi="Times New Roman"/>
                <w:b/>
                <w:bCs/>
                <w:lang w:eastAsia="ru-RU"/>
              </w:rPr>
              <w:t>Массовый спорт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10CEB">
              <w:rPr>
                <w:rFonts w:ascii="Times New Roman" w:hAnsi="Times New Roman"/>
                <w:b/>
                <w:bCs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10CEB">
              <w:rPr>
                <w:rFonts w:ascii="Times New Roman" w:hAnsi="Times New Roman"/>
                <w:b/>
                <w:bCs/>
                <w:lang w:eastAsia="ru-RU"/>
              </w:rPr>
              <w:t>1102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10CEB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10CEB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615F1" w:rsidRPr="00910CEB" w:rsidRDefault="005615F1" w:rsidP="00910C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910CEB">
              <w:rPr>
                <w:rFonts w:ascii="Times New Roman" w:hAnsi="Times New Roman"/>
                <w:b/>
                <w:bCs/>
                <w:lang w:eastAsia="ru-RU"/>
              </w:rPr>
              <w:t>474,9</w:t>
            </w:r>
          </w:p>
        </w:tc>
      </w:tr>
      <w:tr w:rsidR="005615F1" w:rsidRPr="00910CEB" w:rsidTr="00910CEB">
        <w:trPr>
          <w:gridBefore w:val="1"/>
          <w:trHeight w:val="9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F1" w:rsidRPr="00910CEB" w:rsidRDefault="005615F1" w:rsidP="00910CE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Бюджетные инвестиции в объекты капитального строительства, не включенные в целевые программы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1102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1020000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5F1" w:rsidRPr="00910CEB" w:rsidRDefault="005615F1" w:rsidP="00910CEB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450,0</w:t>
            </w:r>
          </w:p>
        </w:tc>
      </w:tr>
      <w:tr w:rsidR="005615F1" w:rsidRPr="00910CEB" w:rsidTr="00910CEB">
        <w:trPr>
          <w:gridBefore w:val="1"/>
          <w:trHeight w:val="18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F1" w:rsidRPr="00910CEB" w:rsidRDefault="005615F1" w:rsidP="00910CE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Бюджетные инвестиции в объекты капитального строительства  государственной собственности субъектов РФ (объекты   капитального строительства собственности муниципальных образований)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1102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1020100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5F1" w:rsidRPr="00910CEB" w:rsidRDefault="005615F1" w:rsidP="00910CEB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450,0</w:t>
            </w:r>
          </w:p>
        </w:tc>
      </w:tr>
      <w:tr w:rsidR="005615F1" w:rsidRPr="00910CEB" w:rsidTr="00910CEB">
        <w:trPr>
          <w:gridBefore w:val="1"/>
          <w:trHeight w:val="9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F1" w:rsidRPr="00910CEB" w:rsidRDefault="005615F1" w:rsidP="00910CE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1102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1020102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411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5F1" w:rsidRPr="00910CEB" w:rsidRDefault="005615F1" w:rsidP="00910CEB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450,0</w:t>
            </w:r>
          </w:p>
        </w:tc>
      </w:tr>
      <w:tr w:rsidR="005615F1" w:rsidRPr="00910CEB" w:rsidTr="00910CEB">
        <w:trPr>
          <w:gridBefore w:val="1"/>
          <w:trHeight w:val="6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F1" w:rsidRPr="00910CEB" w:rsidRDefault="005615F1" w:rsidP="00910CE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910CEB">
              <w:rPr>
                <w:rFonts w:ascii="Times New Roman" w:hAnsi="Times New Roman"/>
                <w:color w:val="000000"/>
                <w:lang w:eastAsia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1102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5120000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5F1" w:rsidRPr="00910CEB" w:rsidRDefault="005615F1" w:rsidP="00910CEB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24,9</w:t>
            </w:r>
          </w:p>
        </w:tc>
      </w:tr>
      <w:tr w:rsidR="005615F1" w:rsidRPr="00910CEB" w:rsidTr="00910CEB">
        <w:trPr>
          <w:gridBefore w:val="1"/>
          <w:trHeight w:val="6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F1" w:rsidRPr="00910CEB" w:rsidRDefault="005615F1" w:rsidP="00910CE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910CEB">
              <w:rPr>
                <w:rFonts w:ascii="Times New Roman" w:hAnsi="Times New Roman"/>
                <w:color w:val="000000"/>
                <w:lang w:eastAsia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1102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5129700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5F1" w:rsidRPr="00910CEB" w:rsidRDefault="005615F1" w:rsidP="00910CEB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24,9</w:t>
            </w:r>
          </w:p>
        </w:tc>
      </w:tr>
      <w:tr w:rsidR="005615F1" w:rsidRPr="00910CEB" w:rsidTr="00910CEB">
        <w:trPr>
          <w:gridBefore w:val="1"/>
          <w:trHeight w:val="9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F1" w:rsidRPr="00910CEB" w:rsidRDefault="005615F1" w:rsidP="00910CE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910CEB">
              <w:rPr>
                <w:rFonts w:ascii="Times New Roman" w:hAnsi="Times New Roman"/>
                <w:color w:val="000000"/>
                <w:lang w:eastAsia="ru-RU"/>
              </w:rPr>
              <w:t>Софинансировние на обеспечение условий для развития физической культуры и массового спорта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1102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5129701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5F1" w:rsidRPr="00910CEB" w:rsidRDefault="005615F1" w:rsidP="00910CEB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24,9</w:t>
            </w:r>
          </w:p>
        </w:tc>
      </w:tr>
      <w:tr w:rsidR="005615F1" w:rsidRPr="00910CEB" w:rsidTr="00910CEB">
        <w:trPr>
          <w:gridBefore w:val="1"/>
          <w:trHeight w:val="6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F1" w:rsidRPr="00910CEB" w:rsidRDefault="005615F1" w:rsidP="00910CE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910CEB">
              <w:rPr>
                <w:rFonts w:ascii="Times New Roman" w:hAnsi="Times New Roman"/>
                <w:color w:val="000000"/>
                <w:lang w:eastAsia="ru-RU"/>
              </w:rPr>
              <w:t xml:space="preserve">Прочая закупка товаров, работ и услуг для  государственных нужд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1102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5129701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5F1" w:rsidRPr="00910CEB" w:rsidRDefault="005615F1" w:rsidP="00910CEB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24,9</w:t>
            </w:r>
          </w:p>
        </w:tc>
      </w:tr>
      <w:tr w:rsidR="005615F1" w:rsidRPr="00910CEB" w:rsidTr="00910CEB">
        <w:trPr>
          <w:gridBefore w:val="1"/>
          <w:trHeight w:val="12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F1" w:rsidRPr="00910CEB" w:rsidRDefault="005615F1" w:rsidP="00910CE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910CEB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910CEB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910CEB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1400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910CEB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10CEB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5F1" w:rsidRPr="00910CEB" w:rsidRDefault="005615F1" w:rsidP="00910C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910CEB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65,0</w:t>
            </w:r>
          </w:p>
        </w:tc>
      </w:tr>
      <w:tr w:rsidR="005615F1" w:rsidRPr="00910CEB" w:rsidTr="00910CEB">
        <w:trPr>
          <w:gridBefore w:val="1"/>
          <w:trHeight w:val="114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F1" w:rsidRPr="00910CEB" w:rsidRDefault="005615F1" w:rsidP="00910CE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910CEB">
              <w:rPr>
                <w:rFonts w:ascii="Times New Roman" w:hAnsi="Times New Roman"/>
                <w:b/>
                <w:bCs/>
                <w:lang w:eastAsia="ru-RU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10CEB">
              <w:rPr>
                <w:rFonts w:ascii="Times New Roman" w:hAnsi="Times New Roman"/>
                <w:b/>
                <w:bCs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10CEB">
              <w:rPr>
                <w:rFonts w:ascii="Times New Roman" w:hAnsi="Times New Roman"/>
                <w:b/>
                <w:bCs/>
                <w:lang w:eastAsia="ru-RU"/>
              </w:rPr>
              <w:t>1403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10CEB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10CEB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5F1" w:rsidRPr="00910CEB" w:rsidRDefault="005615F1" w:rsidP="00910C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910CEB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65,0</w:t>
            </w:r>
          </w:p>
        </w:tc>
      </w:tr>
      <w:tr w:rsidR="005615F1" w:rsidRPr="00910CEB" w:rsidTr="00910CEB">
        <w:trPr>
          <w:gridBefore w:val="1"/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5F1" w:rsidRPr="00910CEB" w:rsidRDefault="005615F1" w:rsidP="00910CE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1403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5210000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5F1" w:rsidRPr="00910CEB" w:rsidRDefault="005615F1" w:rsidP="00910C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910CEB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65,0</w:t>
            </w:r>
          </w:p>
        </w:tc>
      </w:tr>
      <w:tr w:rsidR="005615F1" w:rsidRPr="00910CEB" w:rsidTr="00910CEB">
        <w:trPr>
          <w:gridBefore w:val="1"/>
          <w:trHeight w:val="21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5F1" w:rsidRPr="00910CEB" w:rsidRDefault="005615F1" w:rsidP="00910CE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1403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5210600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5F1" w:rsidRPr="00910CEB" w:rsidRDefault="005615F1" w:rsidP="00910CEB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65,0</w:t>
            </w:r>
          </w:p>
        </w:tc>
      </w:tr>
      <w:tr w:rsidR="005615F1" w:rsidRPr="00910CEB" w:rsidTr="00910CEB">
        <w:trPr>
          <w:gridBefore w:val="1"/>
          <w:trHeight w:val="12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5F1" w:rsidRPr="00910CEB" w:rsidRDefault="005615F1" w:rsidP="00910CE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полномочий, исполняемых Управлением ЖКХ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1403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5210601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5F1" w:rsidRPr="00910CEB" w:rsidRDefault="005615F1" w:rsidP="00910CEB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65,0</w:t>
            </w:r>
          </w:p>
        </w:tc>
      </w:tr>
      <w:tr w:rsidR="005615F1" w:rsidRPr="00910CEB" w:rsidTr="00910CEB">
        <w:trPr>
          <w:gridBefore w:val="1"/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F1" w:rsidRPr="00910CEB" w:rsidRDefault="005615F1" w:rsidP="00910CE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Иные 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1403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5210601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5F1" w:rsidRPr="00910CEB" w:rsidRDefault="005615F1" w:rsidP="00910C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540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15F1" w:rsidRPr="00910CEB" w:rsidRDefault="005615F1" w:rsidP="00910CEB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910CEB">
              <w:rPr>
                <w:rFonts w:ascii="Times New Roman" w:hAnsi="Times New Roman"/>
                <w:lang w:eastAsia="ru-RU"/>
              </w:rPr>
              <w:t>65,0</w:t>
            </w:r>
          </w:p>
        </w:tc>
      </w:tr>
    </w:tbl>
    <w:p w:rsidR="005615F1" w:rsidRDefault="005615F1" w:rsidP="00910CE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615F1" w:rsidRDefault="005615F1" w:rsidP="00910CE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615F1" w:rsidRDefault="005615F1" w:rsidP="00910CE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615F1" w:rsidRDefault="005615F1" w:rsidP="00910CE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615F1" w:rsidRDefault="005615F1" w:rsidP="00910CE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615F1" w:rsidRDefault="005615F1" w:rsidP="00910CE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615F1" w:rsidRDefault="005615F1" w:rsidP="00910CE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615F1" w:rsidRDefault="005615F1" w:rsidP="00910CE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615F1" w:rsidRDefault="005615F1" w:rsidP="00910CE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615F1" w:rsidRDefault="005615F1" w:rsidP="00910CE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615F1" w:rsidRDefault="005615F1" w:rsidP="00910CE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615F1" w:rsidRDefault="005615F1" w:rsidP="00910CE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615F1" w:rsidRDefault="005615F1" w:rsidP="00910CE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615F1" w:rsidRDefault="005615F1" w:rsidP="00910CE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615F1" w:rsidRDefault="005615F1" w:rsidP="00910CE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615F1" w:rsidRDefault="005615F1" w:rsidP="00910CE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615F1" w:rsidRDefault="005615F1" w:rsidP="00910CE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615F1" w:rsidRDefault="005615F1" w:rsidP="00910CE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615F1" w:rsidRDefault="005615F1" w:rsidP="00910CE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615F1" w:rsidRDefault="005615F1" w:rsidP="00910CE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615F1" w:rsidRDefault="005615F1" w:rsidP="00910CE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615F1" w:rsidRDefault="005615F1" w:rsidP="00910CE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615F1" w:rsidRDefault="005615F1" w:rsidP="00910CE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615F1" w:rsidRDefault="005615F1" w:rsidP="00910CE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615F1" w:rsidRDefault="005615F1" w:rsidP="00910CE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615F1" w:rsidRDefault="005615F1" w:rsidP="00910CE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615F1" w:rsidRDefault="005615F1" w:rsidP="00910CE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615F1" w:rsidRDefault="005615F1" w:rsidP="00910CE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615F1" w:rsidRPr="00910CEB" w:rsidRDefault="005615F1" w:rsidP="00910CEB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910CEB">
        <w:rPr>
          <w:rFonts w:ascii="Times New Roman" w:hAnsi="Times New Roman"/>
          <w:sz w:val="20"/>
          <w:szCs w:val="20"/>
          <w:lang w:eastAsia="ru-RU"/>
        </w:rPr>
        <w:t xml:space="preserve">Приложение 4 </w:t>
      </w:r>
    </w:p>
    <w:p w:rsidR="005615F1" w:rsidRPr="00910CEB" w:rsidRDefault="005615F1" w:rsidP="00910CEB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910CEB">
        <w:rPr>
          <w:rFonts w:ascii="Times New Roman" w:hAnsi="Times New Roman"/>
          <w:sz w:val="20"/>
          <w:szCs w:val="20"/>
          <w:lang w:eastAsia="ru-RU"/>
        </w:rPr>
        <w:t xml:space="preserve">к решению о бюджете на 2013  год, </w:t>
      </w:r>
    </w:p>
    <w:p w:rsidR="005615F1" w:rsidRPr="00910CEB" w:rsidRDefault="005615F1" w:rsidP="00910CEB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910CEB">
        <w:rPr>
          <w:rFonts w:ascii="Times New Roman" w:hAnsi="Times New Roman"/>
          <w:sz w:val="20"/>
          <w:szCs w:val="20"/>
          <w:lang w:eastAsia="ru-RU"/>
        </w:rPr>
        <w:t xml:space="preserve">утвержденному решением Совета </w:t>
      </w:r>
    </w:p>
    <w:p w:rsidR="005615F1" w:rsidRPr="00910CEB" w:rsidRDefault="005615F1" w:rsidP="00910CEB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910CEB">
        <w:rPr>
          <w:rFonts w:ascii="Times New Roman" w:hAnsi="Times New Roman"/>
          <w:sz w:val="20"/>
          <w:szCs w:val="20"/>
          <w:lang w:eastAsia="ru-RU"/>
        </w:rPr>
        <w:t>Богашевского сельского поселения</w:t>
      </w:r>
    </w:p>
    <w:p w:rsidR="005615F1" w:rsidRPr="00910CEB" w:rsidRDefault="005615F1" w:rsidP="00910CEB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910CEB">
        <w:rPr>
          <w:rFonts w:ascii="Times New Roman" w:hAnsi="Times New Roman"/>
          <w:sz w:val="20"/>
          <w:szCs w:val="20"/>
          <w:lang w:eastAsia="ru-RU"/>
        </w:rPr>
        <w:t xml:space="preserve">от </w:t>
      </w:r>
      <w:r>
        <w:rPr>
          <w:rFonts w:ascii="Times New Roman" w:hAnsi="Times New Roman"/>
          <w:sz w:val="20"/>
          <w:szCs w:val="20"/>
          <w:lang w:eastAsia="ru-RU"/>
        </w:rPr>
        <w:t>20.12.</w:t>
      </w:r>
      <w:r w:rsidRPr="00910CEB">
        <w:rPr>
          <w:rFonts w:ascii="Times New Roman" w:hAnsi="Times New Roman"/>
          <w:sz w:val="20"/>
          <w:szCs w:val="20"/>
          <w:lang w:eastAsia="ru-RU"/>
        </w:rPr>
        <w:t xml:space="preserve">2012 г. </w:t>
      </w:r>
    </w:p>
    <w:p w:rsidR="005615F1" w:rsidRPr="00910CEB" w:rsidRDefault="005615F1" w:rsidP="00910CEB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615F1" w:rsidRPr="000D2923" w:rsidRDefault="005615F1" w:rsidP="00910CE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D2923">
        <w:rPr>
          <w:rFonts w:ascii="Times New Roman" w:hAnsi="Times New Roman"/>
          <w:sz w:val="24"/>
          <w:szCs w:val="24"/>
          <w:lang w:eastAsia="ru-RU"/>
        </w:rPr>
        <w:t>Таблица 1</w:t>
      </w:r>
    </w:p>
    <w:p w:rsidR="005615F1" w:rsidRPr="000D2923" w:rsidRDefault="005615F1" w:rsidP="00910CEB">
      <w:pPr>
        <w:spacing w:after="0" w:line="240" w:lineRule="auto"/>
        <w:rPr>
          <w:rFonts w:ascii="Times New Roman" w:hAnsi="Times New Roman"/>
          <w:i/>
          <w:szCs w:val="24"/>
          <w:lang w:eastAsia="ru-RU"/>
        </w:rPr>
      </w:pPr>
    </w:p>
    <w:p w:rsidR="005615F1" w:rsidRPr="000D2923" w:rsidRDefault="005615F1" w:rsidP="00910C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D2923">
        <w:rPr>
          <w:rFonts w:ascii="Times New Roman" w:hAnsi="Times New Roman"/>
          <w:b/>
          <w:sz w:val="24"/>
          <w:szCs w:val="24"/>
          <w:lang w:eastAsia="ru-RU"/>
        </w:rPr>
        <w:t>Объем межбюджетных трансфертов бюджету Богашевского сельского поселения</w:t>
      </w:r>
    </w:p>
    <w:p w:rsidR="005615F1" w:rsidRPr="000D2923" w:rsidRDefault="005615F1" w:rsidP="00910C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D2923">
        <w:rPr>
          <w:rFonts w:ascii="Times New Roman" w:hAnsi="Times New Roman"/>
          <w:b/>
          <w:sz w:val="24"/>
          <w:szCs w:val="24"/>
          <w:lang w:eastAsia="ru-RU"/>
        </w:rPr>
        <w:t xml:space="preserve"> из бюджета Томского района на 201</w:t>
      </w:r>
      <w:r>
        <w:rPr>
          <w:rFonts w:ascii="Times New Roman" w:hAnsi="Times New Roman"/>
          <w:b/>
          <w:sz w:val="24"/>
          <w:szCs w:val="24"/>
          <w:lang w:eastAsia="ru-RU"/>
        </w:rPr>
        <w:t>3</w:t>
      </w:r>
      <w:r w:rsidRPr="000D2923">
        <w:rPr>
          <w:rFonts w:ascii="Times New Roman" w:hAnsi="Times New Roman"/>
          <w:b/>
          <w:sz w:val="24"/>
          <w:szCs w:val="24"/>
          <w:lang w:eastAsia="ru-RU"/>
        </w:rPr>
        <w:t xml:space="preserve"> год    </w:t>
      </w:r>
    </w:p>
    <w:p w:rsidR="005615F1" w:rsidRPr="000D2923" w:rsidRDefault="005615F1" w:rsidP="00910CE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D2923">
        <w:rPr>
          <w:rFonts w:ascii="Times New Roman" w:hAnsi="Times New Roman"/>
          <w:sz w:val="24"/>
          <w:szCs w:val="24"/>
          <w:lang w:eastAsia="ru-RU"/>
        </w:rPr>
        <w:tab/>
        <w:t>(тыс. руб.)</w:t>
      </w:r>
    </w:p>
    <w:p w:rsidR="005615F1" w:rsidRPr="000D2923" w:rsidRDefault="005615F1" w:rsidP="00910CE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770"/>
        <w:gridCol w:w="1440"/>
      </w:tblGrid>
      <w:tr w:rsidR="005615F1" w:rsidRPr="000435F2" w:rsidTr="00910CEB">
        <w:trPr>
          <w:trHeight w:val="262"/>
        </w:trPr>
        <w:tc>
          <w:tcPr>
            <w:tcW w:w="7770" w:type="dxa"/>
          </w:tcPr>
          <w:p w:rsidR="005615F1" w:rsidRPr="000D2923" w:rsidRDefault="005615F1" w:rsidP="00910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92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1440" w:type="dxa"/>
          </w:tcPr>
          <w:p w:rsidR="005615F1" w:rsidRPr="000D2923" w:rsidRDefault="005615F1" w:rsidP="00910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92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 на 201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Pr="000D292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5615F1" w:rsidRPr="000435F2" w:rsidTr="00910CEB">
        <w:trPr>
          <w:trHeight w:val="262"/>
        </w:trPr>
        <w:tc>
          <w:tcPr>
            <w:tcW w:w="7770" w:type="dxa"/>
          </w:tcPr>
          <w:p w:rsidR="005615F1" w:rsidRPr="000D2923" w:rsidRDefault="005615F1" w:rsidP="00910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292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" w:type="dxa"/>
          </w:tcPr>
          <w:p w:rsidR="005615F1" w:rsidRPr="000D2923" w:rsidRDefault="005615F1" w:rsidP="00910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292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5615F1" w:rsidRPr="000435F2" w:rsidTr="00910CEB">
        <w:trPr>
          <w:trHeight w:val="262"/>
        </w:trPr>
        <w:tc>
          <w:tcPr>
            <w:tcW w:w="7770" w:type="dxa"/>
          </w:tcPr>
          <w:p w:rsidR="005615F1" w:rsidRPr="000D2923" w:rsidRDefault="005615F1" w:rsidP="0091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29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40" w:type="dxa"/>
          </w:tcPr>
          <w:p w:rsidR="005615F1" w:rsidRPr="000D2923" w:rsidRDefault="005615F1" w:rsidP="0091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6538,3</w:t>
            </w:r>
          </w:p>
        </w:tc>
      </w:tr>
      <w:tr w:rsidR="005615F1" w:rsidRPr="000435F2" w:rsidTr="00910CEB">
        <w:trPr>
          <w:trHeight w:val="262"/>
        </w:trPr>
        <w:tc>
          <w:tcPr>
            <w:tcW w:w="7770" w:type="dxa"/>
          </w:tcPr>
          <w:p w:rsidR="005615F1" w:rsidRPr="000D2923" w:rsidRDefault="005615F1" w:rsidP="0091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9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обеспечение условий для развития физической культуры и массового спорта</w:t>
            </w:r>
          </w:p>
        </w:tc>
        <w:tc>
          <w:tcPr>
            <w:tcW w:w="1440" w:type="dxa"/>
          </w:tcPr>
          <w:p w:rsidR="005615F1" w:rsidRPr="000D2923" w:rsidRDefault="005615F1" w:rsidP="0091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473,0</w:t>
            </w:r>
          </w:p>
        </w:tc>
      </w:tr>
      <w:tr w:rsidR="005615F1" w:rsidRPr="000435F2" w:rsidTr="00910CEB">
        <w:trPr>
          <w:trHeight w:val="262"/>
        </w:trPr>
        <w:tc>
          <w:tcPr>
            <w:tcW w:w="7770" w:type="dxa"/>
          </w:tcPr>
          <w:p w:rsidR="005615F1" w:rsidRPr="000D2923" w:rsidRDefault="005615F1" w:rsidP="0091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9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1440" w:type="dxa"/>
          </w:tcPr>
          <w:p w:rsidR="005615F1" w:rsidRPr="000D2923" w:rsidRDefault="005615F1" w:rsidP="0091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255,0</w:t>
            </w:r>
          </w:p>
        </w:tc>
      </w:tr>
      <w:tr w:rsidR="005615F1" w:rsidRPr="000435F2" w:rsidTr="00910CEB">
        <w:trPr>
          <w:trHeight w:val="262"/>
        </w:trPr>
        <w:tc>
          <w:tcPr>
            <w:tcW w:w="7770" w:type="dxa"/>
          </w:tcPr>
          <w:p w:rsidR="005615F1" w:rsidRPr="000D2923" w:rsidRDefault="005615F1" w:rsidP="0091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9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дорожную деятельность в отношении автомобильных дорог местного значения, а также на осуществление иных полномочий в области использования автомобильных дорог и осуществления деятельности в соответствии с законодательством РФ</w:t>
            </w:r>
          </w:p>
        </w:tc>
        <w:tc>
          <w:tcPr>
            <w:tcW w:w="1440" w:type="dxa"/>
          </w:tcPr>
          <w:p w:rsidR="005615F1" w:rsidRPr="000D2923" w:rsidRDefault="005615F1" w:rsidP="0091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169,0</w:t>
            </w:r>
          </w:p>
        </w:tc>
      </w:tr>
      <w:tr w:rsidR="005615F1" w:rsidRPr="000435F2" w:rsidTr="00910CEB">
        <w:trPr>
          <w:trHeight w:val="262"/>
        </w:trPr>
        <w:tc>
          <w:tcPr>
            <w:tcW w:w="7770" w:type="dxa"/>
          </w:tcPr>
          <w:p w:rsidR="005615F1" w:rsidRPr="000D2923" w:rsidRDefault="005615F1" w:rsidP="0091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9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полномочий по обеспечению жилыми помещениями детей-сирот и детей, оставшихся без попечения родителей, а также из их числа, не имеющих закрепленного жилого помещения</w:t>
            </w:r>
          </w:p>
        </w:tc>
        <w:tc>
          <w:tcPr>
            <w:tcW w:w="1440" w:type="dxa"/>
          </w:tcPr>
          <w:p w:rsidR="005615F1" w:rsidRPr="000D2923" w:rsidRDefault="005615F1" w:rsidP="0091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3166,3</w:t>
            </w:r>
          </w:p>
        </w:tc>
      </w:tr>
      <w:tr w:rsidR="005615F1" w:rsidRPr="000435F2" w:rsidTr="00910CEB">
        <w:trPr>
          <w:trHeight w:val="262"/>
        </w:trPr>
        <w:tc>
          <w:tcPr>
            <w:tcW w:w="7770" w:type="dxa"/>
          </w:tcPr>
          <w:p w:rsidR="005615F1" w:rsidRPr="000D2923" w:rsidRDefault="005615F1" w:rsidP="0091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9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40" w:type="dxa"/>
          </w:tcPr>
          <w:p w:rsidR="005615F1" w:rsidRPr="000D2923" w:rsidRDefault="005615F1" w:rsidP="0091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265</w:t>
            </w:r>
            <w:r w:rsidRPr="000D29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5615F1" w:rsidRPr="000435F2" w:rsidTr="00910CEB">
        <w:trPr>
          <w:trHeight w:val="262"/>
        </w:trPr>
        <w:tc>
          <w:tcPr>
            <w:tcW w:w="7770" w:type="dxa"/>
          </w:tcPr>
          <w:p w:rsidR="005615F1" w:rsidRPr="000D2923" w:rsidRDefault="005615F1" w:rsidP="0091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на капитальный ремонт и ремонт автомобильных дорог общего пользования населенных пунктов  </w:t>
            </w:r>
          </w:p>
        </w:tc>
        <w:tc>
          <w:tcPr>
            <w:tcW w:w="1440" w:type="dxa"/>
          </w:tcPr>
          <w:p w:rsidR="005615F1" w:rsidRDefault="005615F1" w:rsidP="0091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1345,0</w:t>
            </w:r>
          </w:p>
        </w:tc>
      </w:tr>
      <w:tr w:rsidR="005615F1" w:rsidRPr="000435F2" w:rsidTr="00910CEB">
        <w:trPr>
          <w:trHeight w:val="262"/>
        </w:trPr>
        <w:tc>
          <w:tcPr>
            <w:tcW w:w="7770" w:type="dxa"/>
          </w:tcPr>
          <w:p w:rsidR="005615F1" w:rsidRDefault="005615F1" w:rsidP="0091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оказание помощи отдельным категориям граждан из числа ветеранов Великой отечественной войны и вдов участников войны в ремонте жилых помещений</w:t>
            </w:r>
          </w:p>
        </w:tc>
        <w:tc>
          <w:tcPr>
            <w:tcW w:w="1440" w:type="dxa"/>
          </w:tcPr>
          <w:p w:rsidR="005615F1" w:rsidRDefault="005615F1" w:rsidP="0091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</w:tr>
      <w:tr w:rsidR="005615F1" w:rsidRPr="000435F2" w:rsidTr="00910CEB">
        <w:trPr>
          <w:trHeight w:val="262"/>
        </w:trPr>
        <w:tc>
          <w:tcPr>
            <w:tcW w:w="7770" w:type="dxa"/>
          </w:tcPr>
          <w:p w:rsidR="005615F1" w:rsidRDefault="005615F1" w:rsidP="0091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Иной межбюджетный трансферт на исполнение судебных актов по обеспечению жилыми помещениями детей-сирот</w:t>
            </w:r>
          </w:p>
        </w:tc>
        <w:tc>
          <w:tcPr>
            <w:tcW w:w="1440" w:type="dxa"/>
          </w:tcPr>
          <w:p w:rsidR="005615F1" w:rsidRDefault="005615F1" w:rsidP="00910C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705,0</w:t>
            </w:r>
          </w:p>
        </w:tc>
      </w:tr>
    </w:tbl>
    <w:p w:rsidR="005615F1" w:rsidRDefault="005615F1" w:rsidP="00910CE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615F1" w:rsidRDefault="005615F1" w:rsidP="00910CEB"/>
    <w:p w:rsidR="005615F1" w:rsidRDefault="005615F1" w:rsidP="00367E5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sectPr w:rsidR="005615F1" w:rsidSect="00EB779B">
      <w:pgSz w:w="11906" w:h="16838"/>
      <w:pgMar w:top="540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7E53"/>
    <w:rsid w:val="00013B58"/>
    <w:rsid w:val="0004141E"/>
    <w:rsid w:val="000435F2"/>
    <w:rsid w:val="0005447C"/>
    <w:rsid w:val="0006324F"/>
    <w:rsid w:val="00064DD4"/>
    <w:rsid w:val="00091541"/>
    <w:rsid w:val="000958C1"/>
    <w:rsid w:val="000B18B6"/>
    <w:rsid w:val="000B346C"/>
    <w:rsid w:val="000C0C0E"/>
    <w:rsid w:val="000D2923"/>
    <w:rsid w:val="000D3671"/>
    <w:rsid w:val="000D6464"/>
    <w:rsid w:val="000E04CA"/>
    <w:rsid w:val="000F3ECF"/>
    <w:rsid w:val="0010029A"/>
    <w:rsid w:val="00125DAC"/>
    <w:rsid w:val="00130A36"/>
    <w:rsid w:val="0013617C"/>
    <w:rsid w:val="00137B7E"/>
    <w:rsid w:val="00150438"/>
    <w:rsid w:val="00163379"/>
    <w:rsid w:val="00163BAE"/>
    <w:rsid w:val="001728A4"/>
    <w:rsid w:val="00174652"/>
    <w:rsid w:val="001866B9"/>
    <w:rsid w:val="00190564"/>
    <w:rsid w:val="0019179B"/>
    <w:rsid w:val="00191DBA"/>
    <w:rsid w:val="001B3940"/>
    <w:rsid w:val="001B7C63"/>
    <w:rsid w:val="001D36CB"/>
    <w:rsid w:val="00201BB0"/>
    <w:rsid w:val="002056B9"/>
    <w:rsid w:val="00221A71"/>
    <w:rsid w:val="0022252D"/>
    <w:rsid w:val="0022337D"/>
    <w:rsid w:val="00224BD9"/>
    <w:rsid w:val="002266EC"/>
    <w:rsid w:val="00244931"/>
    <w:rsid w:val="002628DD"/>
    <w:rsid w:val="00270BBA"/>
    <w:rsid w:val="00297B95"/>
    <w:rsid w:val="002A02B3"/>
    <w:rsid w:val="002A3835"/>
    <w:rsid w:val="00315F4E"/>
    <w:rsid w:val="003235D9"/>
    <w:rsid w:val="0032582C"/>
    <w:rsid w:val="00331AB4"/>
    <w:rsid w:val="00353371"/>
    <w:rsid w:val="003600EC"/>
    <w:rsid w:val="003649EA"/>
    <w:rsid w:val="00367E53"/>
    <w:rsid w:val="00375611"/>
    <w:rsid w:val="0039725E"/>
    <w:rsid w:val="003A2C1B"/>
    <w:rsid w:val="003B30FC"/>
    <w:rsid w:val="003C0A64"/>
    <w:rsid w:val="003C1A13"/>
    <w:rsid w:val="003E27D2"/>
    <w:rsid w:val="003F11EA"/>
    <w:rsid w:val="00404BA5"/>
    <w:rsid w:val="00415C2C"/>
    <w:rsid w:val="00421F53"/>
    <w:rsid w:val="00432EA6"/>
    <w:rsid w:val="00437C8C"/>
    <w:rsid w:val="004455B1"/>
    <w:rsid w:val="00453216"/>
    <w:rsid w:val="004572ED"/>
    <w:rsid w:val="0045751E"/>
    <w:rsid w:val="00463322"/>
    <w:rsid w:val="00467468"/>
    <w:rsid w:val="004678AC"/>
    <w:rsid w:val="00495E69"/>
    <w:rsid w:val="004A055E"/>
    <w:rsid w:val="004A5D76"/>
    <w:rsid w:val="004B6C92"/>
    <w:rsid w:val="004C4567"/>
    <w:rsid w:val="004C752F"/>
    <w:rsid w:val="0050466D"/>
    <w:rsid w:val="00521DF3"/>
    <w:rsid w:val="00523B2C"/>
    <w:rsid w:val="00536BD3"/>
    <w:rsid w:val="00557E85"/>
    <w:rsid w:val="005615F1"/>
    <w:rsid w:val="00562BC7"/>
    <w:rsid w:val="00581598"/>
    <w:rsid w:val="00594C05"/>
    <w:rsid w:val="00595BA1"/>
    <w:rsid w:val="005B2F5B"/>
    <w:rsid w:val="005C6479"/>
    <w:rsid w:val="005D2DE8"/>
    <w:rsid w:val="005D7B94"/>
    <w:rsid w:val="005F55B2"/>
    <w:rsid w:val="00600DDD"/>
    <w:rsid w:val="00607F2F"/>
    <w:rsid w:val="006143A9"/>
    <w:rsid w:val="00624A6F"/>
    <w:rsid w:val="006869A2"/>
    <w:rsid w:val="006C3D38"/>
    <w:rsid w:val="006D0025"/>
    <w:rsid w:val="006E1D61"/>
    <w:rsid w:val="006F5817"/>
    <w:rsid w:val="00733EF6"/>
    <w:rsid w:val="00743928"/>
    <w:rsid w:val="00785356"/>
    <w:rsid w:val="007861DC"/>
    <w:rsid w:val="00792E4E"/>
    <w:rsid w:val="00794B32"/>
    <w:rsid w:val="007B0D75"/>
    <w:rsid w:val="007B3D50"/>
    <w:rsid w:val="007B41A0"/>
    <w:rsid w:val="007C6470"/>
    <w:rsid w:val="007F7174"/>
    <w:rsid w:val="00801A9E"/>
    <w:rsid w:val="00801B73"/>
    <w:rsid w:val="00810F2F"/>
    <w:rsid w:val="00823596"/>
    <w:rsid w:val="008754EB"/>
    <w:rsid w:val="00876B8F"/>
    <w:rsid w:val="0088251E"/>
    <w:rsid w:val="008B7551"/>
    <w:rsid w:val="008C2D39"/>
    <w:rsid w:val="008D081C"/>
    <w:rsid w:val="008D2501"/>
    <w:rsid w:val="008D6A6C"/>
    <w:rsid w:val="008F044B"/>
    <w:rsid w:val="00910CEB"/>
    <w:rsid w:val="00920F1C"/>
    <w:rsid w:val="00930107"/>
    <w:rsid w:val="00930C3E"/>
    <w:rsid w:val="0094270A"/>
    <w:rsid w:val="00956414"/>
    <w:rsid w:val="00972006"/>
    <w:rsid w:val="00977C94"/>
    <w:rsid w:val="009A15E5"/>
    <w:rsid w:val="009B2EA0"/>
    <w:rsid w:val="009B3C85"/>
    <w:rsid w:val="00A16BE2"/>
    <w:rsid w:val="00A221F5"/>
    <w:rsid w:val="00A24625"/>
    <w:rsid w:val="00A25409"/>
    <w:rsid w:val="00A348BA"/>
    <w:rsid w:val="00A4125E"/>
    <w:rsid w:val="00A43697"/>
    <w:rsid w:val="00A5177A"/>
    <w:rsid w:val="00A52DE0"/>
    <w:rsid w:val="00A56C32"/>
    <w:rsid w:val="00A600BA"/>
    <w:rsid w:val="00A72998"/>
    <w:rsid w:val="00A74B86"/>
    <w:rsid w:val="00A85042"/>
    <w:rsid w:val="00AA0DE7"/>
    <w:rsid w:val="00AA709C"/>
    <w:rsid w:val="00AA7548"/>
    <w:rsid w:val="00AB17F4"/>
    <w:rsid w:val="00AB700A"/>
    <w:rsid w:val="00B04DD7"/>
    <w:rsid w:val="00B1592A"/>
    <w:rsid w:val="00B20B82"/>
    <w:rsid w:val="00B216D9"/>
    <w:rsid w:val="00B26770"/>
    <w:rsid w:val="00B30CFF"/>
    <w:rsid w:val="00B31B9B"/>
    <w:rsid w:val="00B5466D"/>
    <w:rsid w:val="00B629CA"/>
    <w:rsid w:val="00B84908"/>
    <w:rsid w:val="00B929B7"/>
    <w:rsid w:val="00B9629F"/>
    <w:rsid w:val="00BA6958"/>
    <w:rsid w:val="00BB0B86"/>
    <w:rsid w:val="00BB6AC1"/>
    <w:rsid w:val="00BB7ED7"/>
    <w:rsid w:val="00BD1F57"/>
    <w:rsid w:val="00BF1E38"/>
    <w:rsid w:val="00C1574A"/>
    <w:rsid w:val="00C20A10"/>
    <w:rsid w:val="00C40A39"/>
    <w:rsid w:val="00C53BC2"/>
    <w:rsid w:val="00C55577"/>
    <w:rsid w:val="00C60A33"/>
    <w:rsid w:val="00C627FF"/>
    <w:rsid w:val="00C64714"/>
    <w:rsid w:val="00C64D11"/>
    <w:rsid w:val="00C85715"/>
    <w:rsid w:val="00C877B6"/>
    <w:rsid w:val="00C96149"/>
    <w:rsid w:val="00CF3591"/>
    <w:rsid w:val="00CF7C27"/>
    <w:rsid w:val="00D06A84"/>
    <w:rsid w:val="00D25691"/>
    <w:rsid w:val="00D36526"/>
    <w:rsid w:val="00D37BA9"/>
    <w:rsid w:val="00D53D15"/>
    <w:rsid w:val="00D56391"/>
    <w:rsid w:val="00D62510"/>
    <w:rsid w:val="00D82937"/>
    <w:rsid w:val="00D856D1"/>
    <w:rsid w:val="00DD533A"/>
    <w:rsid w:val="00DE1C75"/>
    <w:rsid w:val="00DE7AC2"/>
    <w:rsid w:val="00E24EF7"/>
    <w:rsid w:val="00E2530D"/>
    <w:rsid w:val="00E278AE"/>
    <w:rsid w:val="00E30ED3"/>
    <w:rsid w:val="00E41468"/>
    <w:rsid w:val="00E649D1"/>
    <w:rsid w:val="00E66AFA"/>
    <w:rsid w:val="00E81EA9"/>
    <w:rsid w:val="00E908E7"/>
    <w:rsid w:val="00E93BB5"/>
    <w:rsid w:val="00E95C53"/>
    <w:rsid w:val="00E96FBF"/>
    <w:rsid w:val="00EB4D6E"/>
    <w:rsid w:val="00EB779B"/>
    <w:rsid w:val="00EC3BE2"/>
    <w:rsid w:val="00ED3BB2"/>
    <w:rsid w:val="00EF6A47"/>
    <w:rsid w:val="00F07646"/>
    <w:rsid w:val="00F13C12"/>
    <w:rsid w:val="00F227AD"/>
    <w:rsid w:val="00F22A4C"/>
    <w:rsid w:val="00F235EE"/>
    <w:rsid w:val="00F5434E"/>
    <w:rsid w:val="00F56FE9"/>
    <w:rsid w:val="00F64FAB"/>
    <w:rsid w:val="00F724BA"/>
    <w:rsid w:val="00F749C2"/>
    <w:rsid w:val="00FC2208"/>
    <w:rsid w:val="00FE0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E5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66">
    <w:name w:val="xl66"/>
    <w:basedOn w:val="Normal"/>
    <w:uiPriority w:val="99"/>
    <w:rsid w:val="00910CEB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7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B6AB9EE5BA7DDE096311D2C00CD7FE8967FCF7711E474D221E173B5B1834757698D52B2758Ck470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11</Pages>
  <Words>3504</Words>
  <Characters>19974</Characters>
  <Application>Microsoft Office Outlook</Application>
  <DocSecurity>0</DocSecurity>
  <Lines>0</Lines>
  <Paragraphs>0</Paragraphs>
  <ScaleCrop>false</ScaleCrop>
  <Company>Bogashevo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</dc:title>
  <dc:subject/>
  <dc:creator>Buhgalter</dc:creator>
  <cp:keywords/>
  <dc:description/>
  <cp:lastModifiedBy>Pudra</cp:lastModifiedBy>
  <cp:revision>2</cp:revision>
  <cp:lastPrinted>2013-02-18T12:43:00Z</cp:lastPrinted>
  <dcterms:created xsi:type="dcterms:W3CDTF">2013-03-05T08:29:00Z</dcterms:created>
  <dcterms:modified xsi:type="dcterms:W3CDTF">2013-03-05T08:29:00Z</dcterms:modified>
</cp:coreProperties>
</file>