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A2" w:rsidRPr="00642C2C" w:rsidRDefault="001B6CA2" w:rsidP="00FB0202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42C2C">
        <w:rPr>
          <w:rFonts w:ascii="Times New Roman" w:hAnsi="Times New Roman"/>
          <w:b/>
          <w:bCs/>
          <w:sz w:val="28"/>
          <w:szCs w:val="28"/>
          <w:lang w:eastAsia="ru-RU"/>
        </w:rPr>
        <w:t>Бюджет Богашевского сельского поселения</w:t>
      </w:r>
    </w:p>
    <w:p w:rsidR="001B6CA2" w:rsidRPr="00642C2C" w:rsidRDefault="001B6CA2" w:rsidP="00FB0202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42C2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 2013 год</w:t>
      </w:r>
    </w:p>
    <w:p w:rsidR="001B6CA2" w:rsidRPr="000D2923" w:rsidRDefault="001B6CA2" w:rsidP="00FB0202">
      <w:pPr>
        <w:keepNext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B6CA2" w:rsidRPr="000D2923" w:rsidRDefault="001B6CA2" w:rsidP="00FB0202">
      <w:pPr>
        <w:keepNext/>
        <w:keepLines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>Утвердить основные характеристики бюджета поселения на 201</w:t>
      </w:r>
      <w:r w:rsidRPr="00E650CA">
        <w:rPr>
          <w:rFonts w:ascii="Times New Roman" w:hAnsi="Times New Roman"/>
          <w:sz w:val="24"/>
          <w:szCs w:val="24"/>
          <w:lang w:eastAsia="ru-RU"/>
        </w:rPr>
        <w:t>3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 год:</w:t>
      </w:r>
    </w:p>
    <w:p w:rsidR="001B6CA2" w:rsidRPr="000D2923" w:rsidRDefault="001B6CA2" w:rsidP="00FB0202">
      <w:pPr>
        <w:keepNext/>
        <w:keepLines/>
        <w:spacing w:after="0" w:line="240" w:lineRule="auto"/>
        <w:ind w:left="12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 xml:space="preserve">- общий объем  доходов  бюджета поселения в сумме  </w:t>
      </w:r>
      <w:r w:rsidRPr="00E650CA">
        <w:rPr>
          <w:rFonts w:ascii="Times New Roman" w:hAnsi="Times New Roman"/>
          <w:sz w:val="24"/>
          <w:szCs w:val="24"/>
          <w:lang w:eastAsia="ru-RU"/>
        </w:rPr>
        <w:t>19</w:t>
      </w:r>
      <w:r w:rsidRPr="00686495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>48,4</w:t>
      </w:r>
      <w:r w:rsidRPr="00E650CA">
        <w:rPr>
          <w:rFonts w:ascii="Times New Roman" w:hAnsi="Times New Roman"/>
          <w:sz w:val="24"/>
          <w:szCs w:val="24"/>
          <w:lang w:eastAsia="ru-RU"/>
        </w:rPr>
        <w:t>0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 тыс. руб.; </w:t>
      </w:r>
    </w:p>
    <w:p w:rsidR="001B6CA2" w:rsidRPr="000D2923" w:rsidRDefault="001B6CA2" w:rsidP="00FB0202">
      <w:pPr>
        <w:keepNext/>
        <w:keepLines/>
        <w:spacing w:after="0" w:line="240" w:lineRule="auto"/>
        <w:ind w:left="12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 xml:space="preserve">- общий объем расходов  бюджета поселения  в сумме  </w:t>
      </w:r>
      <w:r>
        <w:rPr>
          <w:rFonts w:ascii="Times New Roman" w:hAnsi="Times New Roman"/>
          <w:sz w:val="24"/>
          <w:szCs w:val="24"/>
          <w:lang w:eastAsia="ru-RU"/>
        </w:rPr>
        <w:t>19</w:t>
      </w:r>
      <w:r w:rsidRPr="00C92851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>48,40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 тыс. руб.; </w:t>
      </w:r>
    </w:p>
    <w:p w:rsidR="001B6CA2" w:rsidRPr="000D2923" w:rsidRDefault="001B6CA2" w:rsidP="00FB0202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0D2923">
        <w:rPr>
          <w:rFonts w:ascii="Times New Roman" w:hAnsi="Times New Roman"/>
          <w:sz w:val="24"/>
          <w:szCs w:val="24"/>
          <w:lang w:eastAsia="ru-RU"/>
        </w:rPr>
        <w:tab/>
        <w:t xml:space="preserve">-  дефицит бюджета поселения в сумме  0 тыс. рублей. </w:t>
      </w:r>
    </w:p>
    <w:p w:rsidR="001B6CA2" w:rsidRPr="000D2923" w:rsidRDefault="001B6CA2" w:rsidP="00FB0202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 xml:space="preserve">            2. Установить, что доходы бюджета поселения на 201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 год формируются за счет уплаты федеральных, региональных и местных  налогов и сборов:</w:t>
      </w:r>
    </w:p>
    <w:p w:rsidR="001B6CA2" w:rsidRPr="000D2923" w:rsidRDefault="001B6CA2" w:rsidP="00FB0202">
      <w:pPr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>налога на доходы физических лиц по установленному нормативу отчисле</w:t>
      </w:r>
      <w:r w:rsidRPr="000D2923">
        <w:rPr>
          <w:rFonts w:ascii="Times New Roman" w:hAnsi="Times New Roman"/>
          <w:sz w:val="24"/>
          <w:szCs w:val="24"/>
          <w:lang w:eastAsia="ru-RU"/>
        </w:rPr>
        <w:softHyphen/>
        <w:t xml:space="preserve">ний в местный бюджет - </w:t>
      </w:r>
      <w:r w:rsidRPr="000D2923">
        <w:rPr>
          <w:rFonts w:ascii="Times New Roman" w:hAnsi="Times New Roman"/>
          <w:bCs/>
          <w:color w:val="000000"/>
          <w:sz w:val="24"/>
          <w:szCs w:val="24"/>
          <w:lang w:eastAsia="ru-RU"/>
        </w:rPr>
        <w:t>10 процентов</w:t>
      </w:r>
      <w:r w:rsidRPr="000D2923">
        <w:rPr>
          <w:rFonts w:ascii="Times New Roman" w:hAnsi="Times New Roman"/>
          <w:sz w:val="24"/>
          <w:szCs w:val="24"/>
          <w:lang w:eastAsia="ru-RU"/>
        </w:rPr>
        <w:t>;</w:t>
      </w:r>
    </w:p>
    <w:p w:rsidR="001B6CA2" w:rsidRPr="00856F46" w:rsidRDefault="001B6CA2" w:rsidP="00FB0202">
      <w:pPr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6F46">
        <w:rPr>
          <w:rFonts w:ascii="Times New Roman" w:hAnsi="Times New Roman"/>
          <w:sz w:val="24"/>
          <w:szCs w:val="24"/>
          <w:lang w:eastAsia="ru-RU"/>
        </w:rPr>
        <w:t>единого сельскохозяйственного налога - 3</w:t>
      </w:r>
      <w:r w:rsidRPr="00856F46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5</w:t>
      </w:r>
      <w:r w:rsidRPr="00856F4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процентов;</w:t>
      </w:r>
    </w:p>
    <w:p w:rsidR="001B6CA2" w:rsidRPr="000D2923" w:rsidRDefault="001B6CA2" w:rsidP="00FB0202">
      <w:pPr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 xml:space="preserve">земельного налога - </w:t>
      </w:r>
      <w:r w:rsidRPr="000D2923">
        <w:rPr>
          <w:rFonts w:ascii="Times New Roman" w:hAnsi="Times New Roman"/>
          <w:bCs/>
          <w:color w:val="000000"/>
          <w:sz w:val="24"/>
          <w:szCs w:val="24"/>
          <w:lang w:eastAsia="ru-RU"/>
        </w:rPr>
        <w:t>100 процентов;</w:t>
      </w:r>
    </w:p>
    <w:p w:rsidR="001B6CA2" w:rsidRPr="000D2923" w:rsidRDefault="001B6CA2" w:rsidP="00FB0202">
      <w:pPr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 xml:space="preserve">налог на имущество физических лиц - </w:t>
      </w:r>
      <w:r w:rsidRPr="000D2923">
        <w:rPr>
          <w:rFonts w:ascii="Times New Roman" w:hAnsi="Times New Roman"/>
          <w:bCs/>
          <w:color w:val="000000"/>
          <w:sz w:val="24"/>
          <w:szCs w:val="24"/>
          <w:lang w:eastAsia="ru-RU"/>
        </w:rPr>
        <w:t>100 процентов;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B6CA2" w:rsidRPr="000D2923" w:rsidRDefault="001B6CA2" w:rsidP="00FB0202">
      <w:pPr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>прочих налогов, сборов, пошлин и других платежей, подлежащих зачислению в местный бюджет в соответствии с законодательством Российской Федерации – 100 процентов;</w:t>
      </w:r>
    </w:p>
    <w:p w:rsidR="001B6CA2" w:rsidRPr="000D2923" w:rsidRDefault="001B6CA2" w:rsidP="00FB0202">
      <w:pPr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- 100 процентов; </w:t>
      </w:r>
    </w:p>
    <w:p w:rsidR="001B6CA2" w:rsidRPr="000D2923" w:rsidRDefault="001B6CA2" w:rsidP="00FB0202">
      <w:pPr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bCs/>
          <w:color w:val="000000"/>
          <w:sz w:val="24"/>
          <w:szCs w:val="24"/>
          <w:lang w:eastAsia="ru-RU"/>
        </w:rPr>
        <w:t>государственная пошлина за выдачу органом местного самоуправления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 – 100 процентов;</w:t>
      </w:r>
    </w:p>
    <w:p w:rsidR="001B6CA2" w:rsidRPr="000D2923" w:rsidRDefault="001B6CA2" w:rsidP="00FB0202">
      <w:pPr>
        <w:keepNext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6F0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0D2923">
        <w:rPr>
          <w:rFonts w:ascii="Times New Roman" w:hAnsi="Times New Roman"/>
          <w:sz w:val="24"/>
          <w:szCs w:val="24"/>
          <w:lang w:eastAsia="ru-RU"/>
        </w:rPr>
        <w:t>Неналоговые доходы бюджета поселения на 201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 год формируются за счет:</w:t>
      </w:r>
    </w:p>
    <w:p w:rsidR="001B6CA2" w:rsidRPr="000D2923" w:rsidRDefault="001B6CA2" w:rsidP="00FB0202">
      <w:pPr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color w:val="000000"/>
          <w:sz w:val="24"/>
          <w:szCs w:val="24"/>
          <w:lang w:eastAsia="ru-RU"/>
        </w:rPr>
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– 100 процентов;  </w:t>
      </w:r>
    </w:p>
    <w:p w:rsidR="001B6CA2" w:rsidRPr="000D2923" w:rsidRDefault="001B6CA2" w:rsidP="00FB0202">
      <w:pPr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color w:val="000000"/>
          <w:sz w:val="24"/>
          <w:szCs w:val="24"/>
          <w:lang w:eastAsia="ru-RU"/>
        </w:rPr>
        <w:t>Прочие поступления от использования имущества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наем жилья - 100 процентов</w:t>
      </w:r>
    </w:p>
    <w:p w:rsidR="001B6CA2" w:rsidRPr="000D2923" w:rsidRDefault="001B6CA2" w:rsidP="00FB0202">
      <w:pPr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color w:val="000000"/>
          <w:sz w:val="24"/>
          <w:szCs w:val="24"/>
          <w:lang w:eastAsia="ru-RU"/>
        </w:rPr>
        <w:t>Прочие доходы от оказания платных услуг (работ) получателями средств бюджетов поселений – 100 процентов</w:t>
      </w:r>
    </w:p>
    <w:p w:rsidR="001B6CA2" w:rsidRPr="000D2923" w:rsidRDefault="001B6CA2" w:rsidP="00FB0202">
      <w:pPr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color w:val="000000"/>
          <w:sz w:val="24"/>
          <w:szCs w:val="24"/>
          <w:lang w:eastAsia="ru-RU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</w:r>
      <w:r w:rsidRPr="000D2923">
        <w:rPr>
          <w:rFonts w:ascii="Times New Roman" w:hAnsi="Times New Roman"/>
          <w:sz w:val="24"/>
          <w:szCs w:val="24"/>
          <w:lang w:eastAsia="ru-RU"/>
        </w:rPr>
        <w:t>- 5</w:t>
      </w:r>
      <w:r w:rsidRPr="000D2923">
        <w:rPr>
          <w:rFonts w:ascii="Times New Roman" w:hAnsi="Times New Roman"/>
          <w:bCs/>
          <w:color w:val="000000"/>
          <w:sz w:val="24"/>
          <w:szCs w:val="24"/>
          <w:lang w:eastAsia="ru-RU"/>
        </w:rPr>
        <w:t>0 процентов;</w:t>
      </w:r>
    </w:p>
    <w:p w:rsidR="001B6CA2" w:rsidRPr="000D2923" w:rsidRDefault="001B6CA2" w:rsidP="00FB0202">
      <w:pPr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color w:val="000000"/>
          <w:sz w:val="24"/>
          <w:szCs w:val="24"/>
          <w:lang w:eastAsia="ru-RU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 – 50 процентов;</w:t>
      </w:r>
    </w:p>
    <w:p w:rsidR="001B6CA2" w:rsidRPr="000D2923" w:rsidRDefault="001B6CA2" w:rsidP="00FB0202">
      <w:pPr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color w:val="000000"/>
          <w:sz w:val="24"/>
          <w:szCs w:val="24"/>
          <w:lang w:eastAsia="ru-RU"/>
        </w:rPr>
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</w:t>
      </w:r>
      <w:r w:rsidRPr="000D2923">
        <w:rPr>
          <w:rFonts w:ascii="Times New Roman" w:hAnsi="Times New Roman"/>
          <w:sz w:val="24"/>
          <w:szCs w:val="24"/>
          <w:lang w:eastAsia="ru-RU"/>
        </w:rPr>
        <w:t>- 100 процентов;</w:t>
      </w:r>
    </w:p>
    <w:p w:rsidR="001B6CA2" w:rsidRPr="000D2923" w:rsidRDefault="001B6CA2" w:rsidP="00FB0202">
      <w:pPr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</w:r>
      <w:r w:rsidRPr="000D2923">
        <w:rPr>
          <w:rFonts w:ascii="Times New Roman" w:hAnsi="Times New Roman"/>
          <w:sz w:val="24"/>
          <w:szCs w:val="24"/>
          <w:lang w:eastAsia="ru-RU"/>
        </w:rPr>
        <w:t>- 100 процентов;</w:t>
      </w:r>
    </w:p>
    <w:p w:rsidR="001B6CA2" w:rsidRPr="000D2923" w:rsidRDefault="001B6CA2" w:rsidP="00FB0202">
      <w:pPr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>прочих доходов местных бюджетов от оказания платных услуг и компенсации затрат государства - 100 процентов;</w:t>
      </w:r>
    </w:p>
    <w:p w:rsidR="001B6CA2" w:rsidRPr="000D2923" w:rsidRDefault="001B6CA2" w:rsidP="00FB0202">
      <w:pPr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 поселений – 100 процентов; </w:t>
      </w:r>
    </w:p>
    <w:p w:rsidR="001B6CA2" w:rsidRPr="00495EC2" w:rsidRDefault="001B6CA2" w:rsidP="00FB0202">
      <w:pPr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>невыясненных поступлений, зачисляемых в бюджет поселения – 100 процентов;</w:t>
      </w:r>
    </w:p>
    <w:p w:rsidR="001B6CA2" w:rsidRPr="00856F46" w:rsidRDefault="001B6CA2" w:rsidP="00FB0202">
      <w:pPr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6F4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 - </w:t>
      </w:r>
      <w:r w:rsidRPr="00856F46">
        <w:rPr>
          <w:rFonts w:ascii="Times New Roman" w:hAnsi="Times New Roman"/>
          <w:sz w:val="24"/>
          <w:szCs w:val="24"/>
          <w:lang w:eastAsia="ru-RU"/>
        </w:rPr>
        <w:t>100 процентов.</w:t>
      </w:r>
    </w:p>
    <w:p w:rsidR="001B6CA2" w:rsidRPr="000D2923" w:rsidRDefault="001B6CA2" w:rsidP="00FB0202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 xml:space="preserve">         -    прочих неналоговых доходов, зачисляемых в бюджет поселения – 100 процентов.</w:t>
      </w:r>
    </w:p>
    <w:p w:rsidR="001B6CA2" w:rsidRPr="000D2923" w:rsidRDefault="001B6CA2" w:rsidP="00FB0202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>3. Установить следующие особенности исполнения бюджета поселения в 201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0D2923">
        <w:rPr>
          <w:rFonts w:ascii="Times New Roman" w:hAnsi="Times New Roman"/>
          <w:sz w:val="24"/>
          <w:szCs w:val="24"/>
          <w:lang w:eastAsia="ru-RU"/>
        </w:rPr>
        <w:t>:</w:t>
      </w:r>
    </w:p>
    <w:p w:rsidR="001B6CA2" w:rsidRPr="000D2923" w:rsidRDefault="001B6CA2" w:rsidP="00FB0202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>1)  остатки средств бюджета поселения по состоянию на 01.01.201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 года, за исключением остатков неиспользованных межбюджетных трансфертов, полученных из бюджета Томского района в форме субвенций и субсидий, могут быть направлены на обеспечение расходных обязательств по вопросам местного значения поселения.</w:t>
      </w:r>
    </w:p>
    <w:p w:rsidR="001B6CA2" w:rsidRPr="000D2923" w:rsidRDefault="001B6CA2" w:rsidP="00FB0202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>2)  остатки средств, полученных муниципальными бюджетными учреждениями, в отношении которых в 201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 году не было принято решение о предоставлении им субсидии из бюджета поселения в соответствии со статьей 78.1 Бюджетного кодекса Российской Федерации, от приносящей доход деятельности, подлежат перечислению указанным бюджетным учреждениям на счета, на которых в соответствии с законодательством Российской Федерации отражаются операции со средствами муниципальных бюджетных учреждений</w:t>
      </w:r>
    </w:p>
    <w:p w:rsidR="001B6CA2" w:rsidRPr="000D2923" w:rsidRDefault="001B6CA2" w:rsidP="00FB0202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>3)  основаниями внесения изменений в показатели сводной бюджетной росписи без внесения изменений в настоящее решение могут быть:</w:t>
      </w:r>
    </w:p>
    <w:p w:rsidR="001B6CA2" w:rsidRPr="000D2923" w:rsidRDefault="001B6CA2" w:rsidP="00FB0202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 xml:space="preserve"> - случаи и основания, предусмотренные Бюджетным кодексом Российской Федерации;</w:t>
      </w:r>
    </w:p>
    <w:p w:rsidR="001B6CA2" w:rsidRPr="000D2923" w:rsidRDefault="001B6CA2" w:rsidP="00FB0202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 xml:space="preserve"> - использование средств, указанных в подпунктах 1)-2) настоящего пункта;</w:t>
      </w:r>
    </w:p>
    <w:p w:rsidR="001B6CA2" w:rsidRPr="000D2923" w:rsidRDefault="001B6CA2" w:rsidP="00FB0202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 xml:space="preserve"> - изменение бюджетной классификации расходов бюджетов;</w:t>
      </w:r>
    </w:p>
    <w:p w:rsidR="001B6CA2" w:rsidRDefault="001B6CA2" w:rsidP="00FB0202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 xml:space="preserve"> - предоставление муниципальному бюджетному учреждению Богашевского сельского поселения субсидии в соответствии со </w:t>
      </w:r>
      <w:hyperlink r:id="rId5" w:history="1">
        <w:r w:rsidRPr="000D2923">
          <w:rPr>
            <w:rFonts w:ascii="Times New Roman" w:hAnsi="Times New Roman"/>
            <w:sz w:val="24"/>
            <w:szCs w:val="24"/>
            <w:lang w:eastAsia="ru-RU"/>
          </w:rPr>
          <w:t>статьей 78.1</w:t>
        </w:r>
      </w:hyperlink>
      <w:r w:rsidRPr="000D2923">
        <w:rPr>
          <w:rFonts w:ascii="Times New Roman" w:hAnsi="Times New Roman"/>
          <w:sz w:val="24"/>
          <w:szCs w:val="24"/>
          <w:lang w:eastAsia="ru-RU"/>
        </w:rPr>
        <w:t xml:space="preserve"> Бюджетного кодекса Российской Федерации.</w:t>
      </w:r>
    </w:p>
    <w:p w:rsidR="001B6CA2" w:rsidRPr="000D2923" w:rsidRDefault="001B6CA2" w:rsidP="00FB0202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Установить, что с 1 июня 2012 года для муниципальных бюджетных учреждений Богашевского сельского поселения форма финансового обеспечения – предоставление субсидий из бюджета Богашевского сельского поселения в соответствии с пунктом 1 ст.78.1 Бюджетного кодекса Российской Федерации  для выполнения муниципального задания и на иные цели.</w:t>
      </w:r>
    </w:p>
    <w:p w:rsidR="001B6CA2" w:rsidRPr="000D2923" w:rsidRDefault="001B6CA2" w:rsidP="00FB0202">
      <w:pPr>
        <w:keepNext/>
        <w:tabs>
          <w:tab w:val="left" w:pos="724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0D2923">
        <w:rPr>
          <w:rFonts w:ascii="Times New Roman" w:hAnsi="Times New Roman"/>
          <w:sz w:val="24"/>
          <w:szCs w:val="24"/>
          <w:lang w:eastAsia="ru-RU"/>
        </w:rPr>
        <w:t>. Утвердить перечень  и коды источников доходов, закрепленных за главными администраторами доходов местного бюджета – органами местного самоуправления Богашевского сельского поселения и муниципальными бюджетными учреждениями на 2012 год согласно приложению  1 к настоящему бюджету.</w:t>
      </w:r>
    </w:p>
    <w:p w:rsidR="001B6CA2" w:rsidRPr="000D2923" w:rsidRDefault="001B6CA2" w:rsidP="00FB02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0D2923">
        <w:rPr>
          <w:rFonts w:ascii="Times New Roman" w:hAnsi="Times New Roman"/>
          <w:sz w:val="24"/>
          <w:szCs w:val="24"/>
          <w:lang w:eastAsia="ru-RU"/>
        </w:rPr>
        <w:t>. Утвердить перечень главных администраторов источников финансирования дефицита бюджета поселения на 2012 год согласно приложению 2 к настоящему бюджету</w:t>
      </w:r>
      <w:r w:rsidRPr="000D2923">
        <w:rPr>
          <w:rFonts w:ascii="Times New Roman" w:hAnsi="Times New Roman"/>
          <w:sz w:val="28"/>
          <w:szCs w:val="28"/>
          <w:lang w:eastAsia="ru-RU"/>
        </w:rPr>
        <w:t>.</w:t>
      </w:r>
    </w:p>
    <w:p w:rsidR="001B6CA2" w:rsidRPr="000D2923" w:rsidRDefault="001B6CA2" w:rsidP="00FB02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Pr="000D2923">
        <w:rPr>
          <w:rFonts w:ascii="Times New Roman" w:hAnsi="Times New Roman"/>
          <w:sz w:val="24"/>
          <w:szCs w:val="24"/>
          <w:lang w:eastAsia="ru-RU"/>
        </w:rPr>
        <w:t>. Утвердить расходы Богашевского сельского поселения, установленные пунктом 1 настоящего решения  по разделам, подразделам, целевым статьям и видам расходов бюджета в ведомственной структуре расходов  на 201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 год, согласно при</w:t>
      </w:r>
      <w:r w:rsidRPr="000D2923">
        <w:rPr>
          <w:rFonts w:ascii="Times New Roman" w:hAnsi="Times New Roman"/>
          <w:sz w:val="24"/>
          <w:szCs w:val="24"/>
          <w:lang w:eastAsia="ru-RU"/>
        </w:rPr>
        <w:softHyphen/>
        <w:t>ложению 3 к настоящему бюджету.</w:t>
      </w:r>
    </w:p>
    <w:p w:rsidR="001B6CA2" w:rsidRPr="000D2923" w:rsidRDefault="001B6CA2" w:rsidP="00FB0202">
      <w:pPr>
        <w:keepNext/>
        <w:tabs>
          <w:tab w:val="left" w:pos="724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Pr="000D2923">
        <w:rPr>
          <w:rFonts w:ascii="Times New Roman" w:hAnsi="Times New Roman"/>
          <w:sz w:val="24"/>
          <w:szCs w:val="24"/>
          <w:lang w:eastAsia="ru-RU"/>
        </w:rPr>
        <w:t>. Утвердить объем межбюджетных трансфертов, дотаций и субвенций получаемых бюджетом поселения из  бюджета Томского района в 2</w:t>
      </w:r>
      <w:r>
        <w:rPr>
          <w:rFonts w:ascii="Times New Roman" w:hAnsi="Times New Roman"/>
          <w:sz w:val="24"/>
          <w:szCs w:val="24"/>
          <w:lang w:eastAsia="ru-RU"/>
        </w:rPr>
        <w:t>012 году, согласно приложению 4, 5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 к настоящему бюджету.</w:t>
      </w:r>
    </w:p>
    <w:p w:rsidR="001B6CA2" w:rsidRPr="000D2923" w:rsidRDefault="001B6CA2" w:rsidP="00FB02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Pr="000D2923">
        <w:rPr>
          <w:rFonts w:ascii="Times New Roman" w:hAnsi="Times New Roman"/>
          <w:sz w:val="24"/>
          <w:szCs w:val="24"/>
          <w:lang w:eastAsia="ru-RU"/>
        </w:rPr>
        <w:t>. Утвердить, что в бюджете Богашевского сельского поселени</w:t>
      </w:r>
      <w:r>
        <w:rPr>
          <w:rFonts w:ascii="Times New Roman" w:hAnsi="Times New Roman"/>
          <w:sz w:val="24"/>
          <w:szCs w:val="24"/>
          <w:lang w:eastAsia="ru-RU"/>
        </w:rPr>
        <w:t>я на 2013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 год обязательства по  муниципальным гарантиям не предусмотрены.</w:t>
      </w:r>
    </w:p>
    <w:p w:rsidR="001B6CA2" w:rsidRPr="000D2923" w:rsidRDefault="001B6CA2" w:rsidP="00FB02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0D2923">
        <w:rPr>
          <w:rFonts w:ascii="Times New Roman" w:hAnsi="Times New Roman"/>
          <w:sz w:val="24"/>
          <w:szCs w:val="24"/>
          <w:lang w:eastAsia="ru-RU"/>
        </w:rPr>
        <w:t>.  Утвердить, что  в бюджете Богашевского сельского поселения на 201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 год предоставление бюджетных ассигнований на исполнение публичных нормативных обязательств не предусмотрено.</w:t>
      </w:r>
    </w:p>
    <w:p w:rsidR="001B6CA2" w:rsidRPr="000D2923" w:rsidRDefault="001B6CA2" w:rsidP="00FB02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0D2923">
        <w:rPr>
          <w:rFonts w:ascii="Times New Roman" w:hAnsi="Times New Roman"/>
          <w:sz w:val="24"/>
          <w:szCs w:val="24"/>
          <w:lang w:eastAsia="ru-RU"/>
        </w:rPr>
        <w:t>. Утвердить объем межбюджетных трансфертов бюджету  Томского района на 201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 год:</w:t>
      </w:r>
    </w:p>
    <w:p w:rsidR="001B6CA2" w:rsidRPr="000D2923" w:rsidRDefault="001B6CA2" w:rsidP="00FB020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>объем иных межбюджетных трансфертов</w:t>
      </w:r>
      <w:r>
        <w:rPr>
          <w:rFonts w:ascii="Times New Roman" w:hAnsi="Times New Roman"/>
          <w:sz w:val="24"/>
          <w:szCs w:val="24"/>
          <w:lang w:eastAsia="ru-RU"/>
        </w:rPr>
        <w:t xml:space="preserve"> бюджету Томского района на 2013 год согласно приложению 6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 к настоящему бюджету.</w:t>
      </w:r>
    </w:p>
    <w:p w:rsidR="001B6CA2" w:rsidRPr="000D2923" w:rsidRDefault="001B6CA2" w:rsidP="00FB02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0D2923">
        <w:rPr>
          <w:rFonts w:ascii="Times New Roman" w:hAnsi="Times New Roman"/>
          <w:sz w:val="24"/>
          <w:szCs w:val="24"/>
          <w:lang w:eastAsia="ru-RU"/>
        </w:rPr>
        <w:t>. Утвердить программу муниципальных внутренних заимствований Бога</w:t>
      </w:r>
      <w:r>
        <w:rPr>
          <w:rFonts w:ascii="Times New Roman" w:hAnsi="Times New Roman"/>
          <w:sz w:val="24"/>
          <w:szCs w:val="24"/>
          <w:lang w:eastAsia="ru-RU"/>
        </w:rPr>
        <w:t>ш</w:t>
      </w:r>
      <w:r w:rsidRPr="000D2923">
        <w:rPr>
          <w:rFonts w:ascii="Times New Roman" w:hAnsi="Times New Roman"/>
          <w:sz w:val="24"/>
          <w:szCs w:val="24"/>
          <w:lang w:eastAsia="ru-RU"/>
        </w:rPr>
        <w:t>евского сельского поселения на 201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 год, согласно приложению 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 к настоящему бюджету.</w:t>
      </w:r>
    </w:p>
    <w:p w:rsidR="001B6CA2" w:rsidRPr="000D2923" w:rsidRDefault="001B6CA2" w:rsidP="00FB02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4E0810">
        <w:rPr>
          <w:rFonts w:ascii="Times New Roman" w:hAnsi="Times New Roman"/>
          <w:sz w:val="24"/>
          <w:szCs w:val="24"/>
          <w:lang w:eastAsia="ru-RU"/>
        </w:rPr>
        <w:t>Утвердить программу приватизации (продажи) муниципального имущества и приобретения имущества в муниципальную собственность Богашевского сельского поселения на 2013 год согласно приложе</w:t>
      </w:r>
      <w:r w:rsidRPr="004E0810">
        <w:rPr>
          <w:rFonts w:ascii="Times New Roman" w:hAnsi="Times New Roman"/>
          <w:sz w:val="24"/>
          <w:szCs w:val="24"/>
          <w:lang w:eastAsia="ru-RU"/>
        </w:rPr>
        <w:softHyphen/>
        <w:t>нию 8 к настоящему бюджету.</w:t>
      </w:r>
    </w:p>
    <w:p w:rsidR="001B6CA2" w:rsidRPr="000D2923" w:rsidRDefault="001B6CA2" w:rsidP="00FB02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0D2923">
        <w:rPr>
          <w:rFonts w:ascii="Times New Roman" w:hAnsi="Times New Roman"/>
          <w:sz w:val="24"/>
          <w:szCs w:val="24"/>
          <w:lang w:eastAsia="ru-RU"/>
        </w:rPr>
        <w:t>. Утвердить источники финансирования дефицита бюджета поселения на 201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 год согласно приложению </w:t>
      </w:r>
      <w:r w:rsidRPr="004E0810">
        <w:rPr>
          <w:rFonts w:ascii="Times New Roman" w:hAnsi="Times New Roman"/>
          <w:sz w:val="24"/>
          <w:szCs w:val="24"/>
          <w:lang w:eastAsia="ru-RU"/>
        </w:rPr>
        <w:t>9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 к настоящему бюджету</w:t>
      </w:r>
    </w:p>
    <w:p w:rsidR="001B6CA2" w:rsidRPr="000D2923" w:rsidRDefault="001B6CA2" w:rsidP="00FB02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0D2923">
        <w:rPr>
          <w:rFonts w:ascii="Times New Roman" w:hAnsi="Times New Roman"/>
          <w:sz w:val="24"/>
          <w:szCs w:val="24"/>
          <w:lang w:eastAsia="ru-RU"/>
        </w:rPr>
        <w:t>. Установить предельный объем  муниципального долга Богашевского сельского поселения на  201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 год в сумме 0,0 тыс. руб.</w:t>
      </w:r>
    </w:p>
    <w:p w:rsidR="001B6CA2" w:rsidRPr="000D2923" w:rsidRDefault="001B6CA2" w:rsidP="00FB02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0D2923">
        <w:rPr>
          <w:rFonts w:ascii="Times New Roman" w:hAnsi="Times New Roman"/>
          <w:sz w:val="24"/>
          <w:szCs w:val="24"/>
          <w:lang w:eastAsia="ru-RU"/>
        </w:rPr>
        <w:t>. Установить верхний предел  муниципального внутреннего долга Богашевского сельского поселения на  1 января 201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 года в сумме 0,0 тыс. руб. </w:t>
      </w:r>
    </w:p>
    <w:p w:rsidR="001B6CA2" w:rsidRPr="000D2923" w:rsidRDefault="001B6CA2" w:rsidP="00FB02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6CA2" w:rsidRPr="000D2923" w:rsidRDefault="001B6CA2" w:rsidP="00FB02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17</w:t>
      </w:r>
      <w:r w:rsidRPr="000D2923">
        <w:rPr>
          <w:rFonts w:ascii="Times New Roman" w:hAnsi="Times New Roman"/>
          <w:sz w:val="24"/>
          <w:szCs w:val="24"/>
          <w:lang w:eastAsia="ru-RU"/>
        </w:rPr>
        <w:t>. Установить, что предоставление бюджетных кредитов из бюджета Богашевского сельского поселения на 201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 год не предусмотрено.</w:t>
      </w:r>
    </w:p>
    <w:p w:rsidR="001B6CA2" w:rsidRPr="000D2923" w:rsidRDefault="001B6CA2" w:rsidP="00FB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0D2923">
        <w:rPr>
          <w:rFonts w:ascii="Times New Roman" w:hAnsi="Times New Roman"/>
          <w:sz w:val="24"/>
          <w:szCs w:val="24"/>
          <w:lang w:eastAsia="ru-RU"/>
        </w:rPr>
        <w:t>. Установить, что получатели средств бюджета Богашевского сельского поселения при заключении договоров (муниципальных контрактов) о поставке товаров, выполнении работ и оказании услуг вправе предусматривать авансовые платежи:</w:t>
      </w:r>
    </w:p>
    <w:p w:rsidR="001B6CA2" w:rsidRPr="000D2923" w:rsidRDefault="001B6CA2" w:rsidP="00FB02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>в размере до 100 процентов суммы договора (контракта), но не более лимитов бюджетных обязательств, подлежащих исполнению за счет средств бюджета поселения в соответствующем финансовом году, - по договорам (контрактам) об оказании услуг связи, о подписке на печатные издания и об их приобретении, обучении на курсах повышения квалификации, приобретении авиа - и железнодорожных билетов, путевок на санаторно-курортное лечение, путевок в детские оздоровительные лагеря, по договорам обязательного страхования гражданской ответственности владельцев транспортных средств, проведении технического осмотра транспортных средств, на участие в конференциях, проведение государственной экспертизы проектной документации, приобретение горюче-смазочных материалов, медикаментов, продуктов питания;</w:t>
      </w:r>
    </w:p>
    <w:p w:rsidR="001B6CA2" w:rsidRPr="000D2923" w:rsidRDefault="001B6CA2" w:rsidP="00FB020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ab/>
        <w:t>в размере до 30 процентов суммы договора (контракта), но не более 30 процентов лимитов бюджетных обязательств, подлежащих исполнению за счет средств  бюджета поселения в соответствующем финансовом году, - по остальным договорам (контрактам), если иное не предусмотрено законодательством Российской Федерации и Томской области.</w:t>
      </w:r>
    </w:p>
    <w:p w:rsidR="001B6CA2" w:rsidRPr="000D2923" w:rsidRDefault="001B6CA2" w:rsidP="00FB020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19</w:t>
      </w:r>
      <w:r w:rsidRPr="000D2923">
        <w:rPr>
          <w:rFonts w:ascii="Times New Roman" w:hAnsi="Times New Roman"/>
          <w:sz w:val="24"/>
          <w:szCs w:val="24"/>
          <w:lang w:eastAsia="ru-RU"/>
        </w:rPr>
        <w:t>. Установить, что в 201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 году в первоочередном порядке из бюджета Богашевского сельского поселения финансируются следующие расходы:</w:t>
      </w:r>
    </w:p>
    <w:p w:rsidR="001B6CA2" w:rsidRPr="000D2923" w:rsidRDefault="001B6CA2" w:rsidP="00FB02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>оплата труда и начисления на нее;</w:t>
      </w:r>
    </w:p>
    <w:p w:rsidR="001B6CA2" w:rsidRPr="000D2923" w:rsidRDefault="001B6CA2" w:rsidP="00FB02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>оплата коммунальных услуг, услуг связи, транспортных услуг;</w:t>
      </w:r>
    </w:p>
    <w:p w:rsidR="001B6CA2" w:rsidRPr="000D2923" w:rsidRDefault="001B6CA2" w:rsidP="00FB02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 xml:space="preserve"> горюче-смазочных материалов;</w:t>
      </w:r>
    </w:p>
    <w:p w:rsidR="001B6CA2" w:rsidRPr="000D2923" w:rsidRDefault="001B6CA2" w:rsidP="00FB02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>уплата налогов и сборов и иных обязательных платежей;</w:t>
      </w:r>
    </w:p>
    <w:p w:rsidR="001B6CA2" w:rsidRPr="000D2923" w:rsidRDefault="001B6CA2" w:rsidP="00FB02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>иные межбюджетные трансферты бюджету района;</w:t>
      </w:r>
    </w:p>
    <w:p w:rsidR="001B6CA2" w:rsidRPr="000D2923" w:rsidRDefault="001B6CA2" w:rsidP="00FB02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>расходы из резервных фондов поселения;</w:t>
      </w:r>
    </w:p>
    <w:p w:rsidR="001B6CA2" w:rsidRPr="000D2923" w:rsidRDefault="001B6CA2" w:rsidP="00FB02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>расходы на исполнение судебных актов по обращению взыскания на средства поселения;</w:t>
      </w:r>
    </w:p>
    <w:p w:rsidR="001B6CA2" w:rsidRPr="000D2923" w:rsidRDefault="001B6CA2" w:rsidP="00FB02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>расходы на обслуживание муниципального долга.</w:t>
      </w:r>
    </w:p>
    <w:p w:rsidR="001B6CA2" w:rsidRPr="000D2923" w:rsidRDefault="001B6CA2" w:rsidP="00FB0202">
      <w:pPr>
        <w:keepNext/>
        <w:tabs>
          <w:tab w:val="left" w:pos="724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0D2923">
        <w:rPr>
          <w:rFonts w:ascii="Times New Roman" w:hAnsi="Times New Roman"/>
          <w:sz w:val="24"/>
          <w:szCs w:val="24"/>
          <w:lang w:eastAsia="ru-RU"/>
        </w:rPr>
        <w:t>. Нормативные правовые акты Богашевского сельского поселения подлежат приведению в соответ</w:t>
      </w:r>
      <w:r w:rsidRPr="000D2923">
        <w:rPr>
          <w:rFonts w:ascii="Times New Roman" w:hAnsi="Times New Roman"/>
          <w:sz w:val="24"/>
          <w:szCs w:val="24"/>
          <w:lang w:eastAsia="ru-RU"/>
        </w:rPr>
        <w:softHyphen/>
        <w:t>ствие с настоящим решением в двухмесячный срок со дня вступления его в силу.</w:t>
      </w:r>
      <w:r w:rsidRPr="000D2923">
        <w:rPr>
          <w:rFonts w:ascii="Times New Roman" w:hAnsi="Times New Roman"/>
          <w:sz w:val="24"/>
          <w:szCs w:val="24"/>
          <w:lang w:eastAsia="ru-RU"/>
        </w:rPr>
        <w:tab/>
      </w:r>
    </w:p>
    <w:p w:rsidR="001B6CA2" w:rsidRPr="000D2923" w:rsidRDefault="001B6CA2" w:rsidP="00FB0202">
      <w:pPr>
        <w:keepNext/>
        <w:tabs>
          <w:tab w:val="left" w:pos="724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B6CA2" w:rsidRPr="000D2923" w:rsidRDefault="001B6CA2" w:rsidP="00FB0202">
      <w:pPr>
        <w:keepNext/>
        <w:spacing w:after="0" w:line="240" w:lineRule="auto"/>
        <w:ind w:left="708" w:firstLine="708"/>
        <w:jc w:val="both"/>
        <w:outlineLvl w:val="0"/>
        <w:rPr>
          <w:rFonts w:ascii="Times New Roman" w:hAnsi="Times New Roman"/>
          <w:i/>
          <w:sz w:val="24"/>
          <w:szCs w:val="24"/>
          <w:lang w:eastAsia="ru-RU"/>
        </w:rPr>
      </w:pPr>
    </w:p>
    <w:p w:rsidR="001B6CA2" w:rsidRPr="000D2923" w:rsidRDefault="001B6CA2" w:rsidP="00FB02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B6CA2" w:rsidRPr="000D2923" w:rsidRDefault="001B6CA2" w:rsidP="00FB0202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 xml:space="preserve">Глава поселения (Глава Администрации)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А.В. Мазуренко</w:t>
      </w:r>
    </w:p>
    <w:p w:rsidR="001B6CA2" w:rsidRDefault="001B6CA2" w:rsidP="00FB0202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br w:type="page"/>
      </w:r>
    </w:p>
    <w:p w:rsidR="001B6CA2" w:rsidRPr="000D2923" w:rsidRDefault="001B6CA2" w:rsidP="00FB02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 xml:space="preserve">Приложение 1 </w:t>
      </w:r>
    </w:p>
    <w:p w:rsidR="001B6CA2" w:rsidRPr="000D2923" w:rsidRDefault="001B6CA2" w:rsidP="00FB0202">
      <w:pPr>
        <w:keepNext/>
        <w:spacing w:after="0" w:line="240" w:lineRule="auto"/>
        <w:jc w:val="right"/>
        <w:outlineLvl w:val="0"/>
        <w:rPr>
          <w:rFonts w:ascii="Times New Roman" w:hAnsi="Times New Roman"/>
          <w:szCs w:val="24"/>
          <w:lang w:eastAsia="ru-RU"/>
        </w:rPr>
      </w:pPr>
      <w:r w:rsidRPr="000D2923">
        <w:rPr>
          <w:rFonts w:ascii="Times New Roman" w:hAnsi="Times New Roman"/>
          <w:szCs w:val="24"/>
          <w:lang w:eastAsia="ru-RU"/>
        </w:rPr>
        <w:t>к решению о бюджете на 201</w:t>
      </w:r>
      <w:r>
        <w:rPr>
          <w:rFonts w:ascii="Times New Roman" w:hAnsi="Times New Roman"/>
          <w:szCs w:val="24"/>
          <w:lang w:eastAsia="ru-RU"/>
        </w:rPr>
        <w:t>3</w:t>
      </w:r>
      <w:r w:rsidRPr="000D2923">
        <w:rPr>
          <w:rFonts w:ascii="Times New Roman" w:hAnsi="Times New Roman"/>
          <w:szCs w:val="24"/>
          <w:lang w:eastAsia="ru-RU"/>
        </w:rPr>
        <w:t xml:space="preserve">  год, </w:t>
      </w:r>
    </w:p>
    <w:p w:rsidR="001B6CA2" w:rsidRPr="000D2923" w:rsidRDefault="001B6CA2" w:rsidP="00FB0202">
      <w:pPr>
        <w:keepNext/>
        <w:spacing w:after="0" w:line="240" w:lineRule="auto"/>
        <w:jc w:val="right"/>
        <w:outlineLvl w:val="0"/>
        <w:rPr>
          <w:rFonts w:ascii="Times New Roman" w:hAnsi="Times New Roman"/>
          <w:szCs w:val="24"/>
          <w:lang w:eastAsia="ru-RU"/>
        </w:rPr>
      </w:pPr>
      <w:r w:rsidRPr="000D2923">
        <w:rPr>
          <w:rFonts w:ascii="Times New Roman" w:hAnsi="Times New Roman"/>
          <w:szCs w:val="24"/>
          <w:lang w:eastAsia="ru-RU"/>
        </w:rPr>
        <w:t xml:space="preserve">утвержденному решением Совета </w:t>
      </w:r>
    </w:p>
    <w:p w:rsidR="001B6CA2" w:rsidRPr="000D2923" w:rsidRDefault="001B6CA2" w:rsidP="00FB0202">
      <w:pPr>
        <w:keepNext/>
        <w:spacing w:after="0" w:line="240" w:lineRule="auto"/>
        <w:jc w:val="right"/>
        <w:outlineLvl w:val="0"/>
        <w:rPr>
          <w:rFonts w:ascii="Times New Roman" w:hAnsi="Times New Roman"/>
          <w:szCs w:val="24"/>
          <w:lang w:eastAsia="ru-RU"/>
        </w:rPr>
      </w:pPr>
      <w:r w:rsidRPr="000D2923">
        <w:rPr>
          <w:rFonts w:ascii="Times New Roman" w:hAnsi="Times New Roman"/>
          <w:szCs w:val="24"/>
          <w:lang w:eastAsia="ru-RU"/>
        </w:rPr>
        <w:t>Богашевского сельского поселения</w:t>
      </w:r>
    </w:p>
    <w:p w:rsidR="001B6CA2" w:rsidRPr="000D2923" w:rsidRDefault="001B6CA2" w:rsidP="004602B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20.12.2012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№ 26</w:t>
      </w:r>
    </w:p>
    <w:p w:rsidR="001B6CA2" w:rsidRPr="000D2923" w:rsidRDefault="001B6CA2" w:rsidP="00FB02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B6CA2" w:rsidRDefault="001B6CA2" w:rsidP="00FB02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D2923">
        <w:rPr>
          <w:rFonts w:ascii="Times New Roman" w:hAnsi="Times New Roman"/>
          <w:b/>
          <w:sz w:val="24"/>
          <w:szCs w:val="24"/>
          <w:lang w:eastAsia="ru-RU"/>
        </w:rPr>
        <w:t>Перечень  и коды источников доходов, закрепленных за главными администраторами доходов местного бюджета – органами местного самоуправления Богашевского сельского поселения и муниципальными бюджетными учреждениями на 201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0D2923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1B6CA2" w:rsidRPr="000D2923" w:rsidRDefault="001B6CA2" w:rsidP="00FB0202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4"/>
          <w:lang w:eastAsia="ru-RU"/>
        </w:rPr>
      </w:pPr>
    </w:p>
    <w:tbl>
      <w:tblPr>
        <w:tblW w:w="9180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"/>
        <w:gridCol w:w="1259"/>
        <w:gridCol w:w="2519"/>
        <w:gridCol w:w="5397"/>
      </w:tblGrid>
      <w:tr w:rsidR="001B6CA2" w:rsidRPr="0083322C" w:rsidTr="00F53300">
        <w:trPr>
          <w:cantSplit/>
          <w:trHeight w:val="921"/>
        </w:trPr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Коды бюджетной </w:t>
            </w:r>
          </w:p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классификации РФ</w:t>
            </w:r>
          </w:p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</w:tr>
      <w:tr w:rsidR="001B6CA2" w:rsidRPr="0083322C" w:rsidTr="00F53300">
        <w:trPr>
          <w:cantSplit/>
          <w:trHeight w:val="72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главного</w:t>
            </w:r>
          </w:p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администратора</w:t>
            </w:r>
          </w:p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доходов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Доходов местного бюджета</w:t>
            </w:r>
          </w:p>
        </w:tc>
        <w:tc>
          <w:tcPr>
            <w:tcW w:w="54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B6CA2" w:rsidRPr="0083322C" w:rsidTr="00F53300">
        <w:trPr>
          <w:trHeight w:val="23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B6CA2" w:rsidRPr="0083322C" w:rsidTr="00F53300">
        <w:trPr>
          <w:trHeight w:val="23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0D2923">
              <w:rPr>
                <w:rFonts w:ascii="Times New Roman" w:hAnsi="Times New Roman"/>
                <w:b/>
                <w:bCs/>
                <w:color w:val="000000"/>
                <w:sz w:val="24"/>
                <w:lang w:eastAsia="ru-RU"/>
              </w:rPr>
              <w:t>161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highlight w:val="yellow"/>
                <w:lang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0D2923">
              <w:rPr>
                <w:rFonts w:ascii="Times New Roman" w:hAnsi="Times New Roman"/>
                <w:b/>
                <w:bCs/>
                <w:color w:val="000000"/>
                <w:sz w:val="24"/>
                <w:lang w:eastAsia="ru-RU"/>
              </w:rPr>
              <w:t>Управление Федеральной антимонопольной службы по Томской области</w:t>
            </w:r>
          </w:p>
        </w:tc>
      </w:tr>
      <w:tr w:rsidR="001B6CA2" w:rsidRPr="0083322C" w:rsidTr="00F53300">
        <w:trPr>
          <w:trHeight w:val="23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  <w:t>161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highlight w:val="yellow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  <w:t>1 16 33050 10 0000 140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1B6CA2" w:rsidRPr="0083322C" w:rsidTr="00F53300">
        <w:trPr>
          <w:trHeight w:val="23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856F46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46"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Управление федеральной налоговой службы по Томской области</w:t>
            </w:r>
          </w:p>
        </w:tc>
      </w:tr>
      <w:tr w:rsidR="001B6CA2" w:rsidRPr="0083322C" w:rsidTr="00F53300">
        <w:trPr>
          <w:trHeight w:val="23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1 01 020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0 01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856F46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F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</w:t>
            </w:r>
          </w:p>
        </w:tc>
      </w:tr>
      <w:tr w:rsidR="001B6CA2" w:rsidRPr="0083322C" w:rsidTr="00F53300">
        <w:trPr>
          <w:trHeight w:val="23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1B6CA2" w:rsidRPr="0083322C" w:rsidTr="00F53300">
        <w:trPr>
          <w:trHeight w:val="23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1 06 06013 10 0000 110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1 пункта 1 статьи 394 НК РФ и применяемым к объектам налогообложения, расположенным в границах поселений</w:t>
            </w:r>
          </w:p>
        </w:tc>
      </w:tr>
      <w:tr w:rsidR="001B6CA2" w:rsidRPr="0083322C" w:rsidTr="00F53300">
        <w:trPr>
          <w:trHeight w:val="23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1 06 06023 10 0000 110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2 пункта 1 статьи 394 НК РФ и применяемым к объектам налогообложения, расположенным в границах поселений</w:t>
            </w:r>
          </w:p>
        </w:tc>
      </w:tr>
      <w:tr w:rsidR="001B6CA2" w:rsidRPr="0083322C" w:rsidTr="00F53300">
        <w:trPr>
          <w:trHeight w:val="386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Богашевского сельского поселения</w:t>
            </w:r>
          </w:p>
        </w:tc>
      </w:tr>
      <w:tr w:rsidR="001B6CA2" w:rsidRPr="0083322C" w:rsidTr="00F53300">
        <w:trPr>
          <w:trHeight w:val="50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1B6CA2" w:rsidRPr="0083322C" w:rsidTr="00F53300">
        <w:trPr>
          <w:trHeight w:val="50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1 11 05035 10 0001 120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B6CA2" w:rsidRPr="0083322C" w:rsidTr="00F53300">
        <w:trPr>
          <w:trHeight w:val="30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1 11 05035 10 0002 120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 ЖКХ, находящеегося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B6CA2" w:rsidRPr="0083322C" w:rsidTr="00F53300">
        <w:trPr>
          <w:trHeight w:val="30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наем жилья</w:t>
            </w:r>
          </w:p>
        </w:tc>
      </w:tr>
      <w:tr w:rsidR="001B6CA2" w:rsidRPr="0083322C" w:rsidTr="00F53300">
        <w:trPr>
          <w:trHeight w:val="30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1 13 02995 10 1000 130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поселений</w:t>
            </w:r>
          </w:p>
        </w:tc>
      </w:tr>
      <w:tr w:rsidR="001B6CA2" w:rsidRPr="0083322C" w:rsidTr="00F53300">
        <w:trPr>
          <w:trHeight w:val="522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B6CA2" w:rsidRPr="0083322C" w:rsidTr="00F53300">
        <w:trPr>
          <w:trHeight w:val="522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запасов по указанному имуществу</w:t>
            </w:r>
          </w:p>
        </w:tc>
      </w:tr>
      <w:tr w:rsidR="001B6CA2" w:rsidRPr="0083322C" w:rsidTr="00F53300">
        <w:trPr>
          <w:trHeight w:val="522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B6CA2" w:rsidRPr="0083322C" w:rsidTr="00F53300">
        <w:trPr>
          <w:trHeight w:val="522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B6CA2" w:rsidRPr="0083322C" w:rsidTr="00F53300">
        <w:trPr>
          <w:trHeight w:val="374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1 16 23051 10 0000 140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1B6CA2" w:rsidRPr="0083322C" w:rsidTr="00F53300">
        <w:trPr>
          <w:gridBefore w:val="1"/>
          <w:trHeight w:val="3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1B6CA2" w:rsidRPr="0083322C" w:rsidTr="00F53300">
        <w:trPr>
          <w:gridBefore w:val="1"/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1 17 05050 10 0000 180</w:t>
            </w: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</w:tr>
      <w:tr w:rsidR="001B6CA2" w:rsidRPr="0083322C" w:rsidTr="00F53300">
        <w:trPr>
          <w:gridBefore w:val="1"/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 00 00000 00 0000 000*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Безвозмездные поступления  </w:t>
            </w:r>
          </w:p>
        </w:tc>
      </w:tr>
      <w:tr w:rsidR="001B6CA2" w:rsidRPr="0083322C" w:rsidTr="00F53300">
        <w:trPr>
          <w:gridBefore w:val="1"/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2 02 01001 10 0000 151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Дотация бюджетам поселений на выравнивание уровня бюджетной обеспеченности</w:t>
            </w:r>
          </w:p>
        </w:tc>
      </w:tr>
      <w:tr w:rsidR="001B6CA2" w:rsidRPr="0083322C" w:rsidTr="00F53300">
        <w:trPr>
          <w:gridBefore w:val="1"/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B6CA2" w:rsidRPr="0083322C" w:rsidTr="00F53300">
        <w:trPr>
          <w:gridBefore w:val="1"/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2 02 03026 10 0000 151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Субвенция бюджетам поселений на обеспечение жилыми помещениями детей-сирот, детей, оставшихся без попечения родителей, а так же детей, находящихся под опекой (попечительством), не имеющих закрепленного жилого помещения</w:t>
            </w:r>
          </w:p>
        </w:tc>
      </w:tr>
      <w:tr w:rsidR="001B6CA2" w:rsidRPr="0083322C" w:rsidTr="00F53300">
        <w:trPr>
          <w:gridBefore w:val="1"/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2 02 04012 10 0000 151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B6CA2" w:rsidRPr="0083322C" w:rsidTr="00F53300">
        <w:trPr>
          <w:gridBefore w:val="1"/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2 02 04014 10 0000 151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B6CA2" w:rsidRPr="0083322C" w:rsidTr="00F53300">
        <w:trPr>
          <w:gridBefore w:val="1"/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2 02 04999 10 0000 151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 передаваемые бюджетам поселений</w:t>
            </w:r>
          </w:p>
        </w:tc>
      </w:tr>
      <w:tr w:rsidR="001B6CA2" w:rsidRPr="0083322C" w:rsidTr="00F53300">
        <w:trPr>
          <w:gridBefore w:val="1"/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3 00 00000 00 0000 000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 от предпринимательской и иной приносящей доход деятельности</w:t>
            </w:r>
          </w:p>
        </w:tc>
      </w:tr>
      <w:tr w:rsidR="001B6CA2" w:rsidRPr="0083322C" w:rsidTr="00F53300">
        <w:trPr>
          <w:gridBefore w:val="1"/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3 03 01050 10 0000 151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Безвозмездные поступления от бюджетов бюджетной системы учреждениям, находящихся в ведении органов власти поселений</w:t>
            </w:r>
          </w:p>
        </w:tc>
      </w:tr>
      <w:tr w:rsidR="001B6CA2" w:rsidRPr="0083322C" w:rsidTr="00F53300">
        <w:trPr>
          <w:gridBefore w:val="1"/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3 03 02050 10 0000 180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учреждениям, находящимся в ведении органов власти поселений</w:t>
            </w:r>
          </w:p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6CA2" w:rsidRPr="0083322C" w:rsidTr="00F53300">
        <w:trPr>
          <w:gridBefore w:val="1"/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Администрация Томского района</w:t>
            </w:r>
          </w:p>
        </w:tc>
      </w:tr>
      <w:tr w:rsidR="001B6CA2" w:rsidRPr="0083322C" w:rsidTr="00F53300">
        <w:trPr>
          <w:gridBefore w:val="1"/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1 11 05013 10 0000 120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B6CA2" w:rsidRPr="0083322C" w:rsidTr="00F53300">
        <w:trPr>
          <w:gridBefore w:val="1"/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1 14 06014 10 0000 430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</w:tbl>
    <w:p w:rsidR="001B6CA2" w:rsidRPr="000D2923" w:rsidRDefault="001B6CA2" w:rsidP="00FB020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D2923">
        <w:rPr>
          <w:rFonts w:ascii="Times New Roman" w:hAnsi="Times New Roman"/>
          <w:bCs/>
          <w:color w:val="000000"/>
          <w:sz w:val="24"/>
          <w:szCs w:val="24"/>
          <w:lang w:eastAsia="ru-RU"/>
        </w:rPr>
        <w:t>*- Администрирование поступлений по группе доходов «2 00 00000 00 0000 000- Безвозмездные поступления »осуществляется органами, уполномоченными в соответствии с законодательными и нормативными правовыми актами на использование указанных средств за исключением дотаций, администрирование которых осуществляется органом, организующим исполнение бюджета.</w:t>
      </w:r>
    </w:p>
    <w:p w:rsidR="001B6CA2" w:rsidRPr="000D2923" w:rsidRDefault="001B6CA2" w:rsidP="00FB0202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1B6CA2" w:rsidRPr="000D2923" w:rsidRDefault="001B6CA2" w:rsidP="00FB02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6CA2" w:rsidRPr="000D2923" w:rsidRDefault="001B6CA2" w:rsidP="00FB02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6CA2" w:rsidRPr="000D2923" w:rsidRDefault="001B6CA2" w:rsidP="00FB02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6CA2" w:rsidRPr="000D2923" w:rsidRDefault="001B6CA2" w:rsidP="00FB02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6CA2" w:rsidRPr="000D2923" w:rsidRDefault="001B6CA2" w:rsidP="00FB02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ложение 2 </w:t>
      </w:r>
    </w:p>
    <w:p w:rsidR="001B6CA2" w:rsidRPr="000D2923" w:rsidRDefault="001B6CA2" w:rsidP="00FB0202">
      <w:pPr>
        <w:keepNext/>
        <w:spacing w:after="0" w:line="240" w:lineRule="auto"/>
        <w:jc w:val="right"/>
        <w:outlineLvl w:val="0"/>
        <w:rPr>
          <w:rFonts w:ascii="Times New Roman" w:hAnsi="Times New Roman"/>
          <w:szCs w:val="24"/>
          <w:lang w:eastAsia="ru-RU"/>
        </w:rPr>
      </w:pPr>
      <w:r w:rsidRPr="000D2923">
        <w:rPr>
          <w:rFonts w:ascii="Times New Roman" w:hAnsi="Times New Roman"/>
          <w:szCs w:val="24"/>
          <w:lang w:eastAsia="ru-RU"/>
        </w:rPr>
        <w:t>к решению о бюджете на 201</w:t>
      </w:r>
      <w:r>
        <w:rPr>
          <w:rFonts w:ascii="Times New Roman" w:hAnsi="Times New Roman"/>
          <w:szCs w:val="24"/>
          <w:lang w:eastAsia="ru-RU"/>
        </w:rPr>
        <w:t>3</w:t>
      </w:r>
      <w:r w:rsidRPr="000D2923">
        <w:rPr>
          <w:rFonts w:ascii="Times New Roman" w:hAnsi="Times New Roman"/>
          <w:szCs w:val="24"/>
          <w:lang w:eastAsia="ru-RU"/>
        </w:rPr>
        <w:t xml:space="preserve">  год, </w:t>
      </w:r>
    </w:p>
    <w:p w:rsidR="001B6CA2" w:rsidRPr="000D2923" w:rsidRDefault="001B6CA2" w:rsidP="00FB0202">
      <w:pPr>
        <w:keepNext/>
        <w:spacing w:after="0" w:line="240" w:lineRule="auto"/>
        <w:jc w:val="right"/>
        <w:outlineLvl w:val="0"/>
        <w:rPr>
          <w:rFonts w:ascii="Times New Roman" w:hAnsi="Times New Roman"/>
          <w:szCs w:val="24"/>
          <w:lang w:eastAsia="ru-RU"/>
        </w:rPr>
      </w:pPr>
      <w:r w:rsidRPr="000D2923">
        <w:rPr>
          <w:rFonts w:ascii="Times New Roman" w:hAnsi="Times New Roman"/>
          <w:szCs w:val="24"/>
          <w:lang w:eastAsia="ru-RU"/>
        </w:rPr>
        <w:t xml:space="preserve">утвержденному решением Совета </w:t>
      </w:r>
    </w:p>
    <w:p w:rsidR="001B6CA2" w:rsidRPr="000D2923" w:rsidRDefault="001B6CA2" w:rsidP="00FB0202">
      <w:pPr>
        <w:keepNext/>
        <w:spacing w:after="0" w:line="240" w:lineRule="auto"/>
        <w:jc w:val="right"/>
        <w:outlineLvl w:val="0"/>
        <w:rPr>
          <w:rFonts w:ascii="Times New Roman" w:hAnsi="Times New Roman"/>
          <w:szCs w:val="24"/>
          <w:lang w:eastAsia="ru-RU"/>
        </w:rPr>
      </w:pPr>
      <w:r w:rsidRPr="000D2923">
        <w:rPr>
          <w:rFonts w:ascii="Times New Roman" w:hAnsi="Times New Roman"/>
          <w:szCs w:val="24"/>
          <w:lang w:eastAsia="ru-RU"/>
        </w:rPr>
        <w:t>Богашевского сельского поселения</w:t>
      </w:r>
    </w:p>
    <w:p w:rsidR="001B6CA2" w:rsidRPr="000D2923" w:rsidRDefault="001B6CA2" w:rsidP="00FB02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20.12.2012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№ 26</w:t>
      </w:r>
    </w:p>
    <w:p w:rsidR="001B6CA2" w:rsidRPr="000D2923" w:rsidRDefault="001B6CA2" w:rsidP="00FB02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B6CA2" w:rsidRPr="000D2923" w:rsidRDefault="001B6CA2" w:rsidP="00FB02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B6CA2" w:rsidRPr="000D2923" w:rsidRDefault="001B6CA2" w:rsidP="00FB02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D2923">
        <w:rPr>
          <w:rFonts w:ascii="Times New Roman" w:hAnsi="Times New Roman"/>
          <w:b/>
          <w:sz w:val="24"/>
          <w:szCs w:val="24"/>
          <w:lang w:eastAsia="ru-RU"/>
        </w:rPr>
        <w:t xml:space="preserve">Перечень главных администраторов </w:t>
      </w:r>
    </w:p>
    <w:p w:rsidR="001B6CA2" w:rsidRPr="000D2923" w:rsidRDefault="001B6CA2" w:rsidP="00FB02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D2923">
        <w:rPr>
          <w:rFonts w:ascii="Times New Roman" w:hAnsi="Times New Roman"/>
          <w:b/>
          <w:sz w:val="24"/>
          <w:szCs w:val="24"/>
          <w:lang w:eastAsia="ru-RU"/>
        </w:rPr>
        <w:t>источников финансирования дефицита</w:t>
      </w:r>
    </w:p>
    <w:p w:rsidR="001B6CA2" w:rsidRPr="000D2923" w:rsidRDefault="001B6CA2" w:rsidP="00FB02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D2923">
        <w:rPr>
          <w:rFonts w:ascii="Times New Roman" w:hAnsi="Times New Roman"/>
          <w:b/>
          <w:sz w:val="24"/>
          <w:szCs w:val="24"/>
          <w:lang w:eastAsia="ru-RU"/>
        </w:rPr>
        <w:t xml:space="preserve"> бюджета Богашевского сельского поселения на 201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0D2923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1B6CA2" w:rsidRPr="000D2923" w:rsidRDefault="001B6CA2" w:rsidP="00FB02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B6CA2" w:rsidRPr="000D2923" w:rsidRDefault="001B6CA2" w:rsidP="00FB0202">
      <w:pPr>
        <w:keepNext/>
        <w:spacing w:after="0" w:line="240" w:lineRule="auto"/>
        <w:jc w:val="right"/>
        <w:outlineLvl w:val="0"/>
        <w:rPr>
          <w:rFonts w:ascii="Times New Roman" w:hAnsi="Times New Roman"/>
          <w:i/>
          <w:szCs w:val="24"/>
          <w:lang w:eastAsia="ru-RU"/>
        </w:rPr>
      </w:pPr>
    </w:p>
    <w:tbl>
      <w:tblPr>
        <w:tblW w:w="9377" w:type="dxa"/>
        <w:tblInd w:w="2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00"/>
        <w:gridCol w:w="2520"/>
        <w:gridCol w:w="5957"/>
      </w:tblGrid>
      <w:tr w:rsidR="001B6CA2" w:rsidRPr="0083322C" w:rsidTr="008861B9">
        <w:trPr>
          <w:trHeight w:val="235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18"/>
                <w:lang w:eastAsia="ru-RU"/>
              </w:rPr>
              <w:t xml:space="preserve">Код бюджетной </w:t>
            </w:r>
          </w:p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18"/>
                <w:lang w:eastAsia="ru-RU"/>
              </w:rPr>
              <w:t>классификации РФ</w:t>
            </w:r>
          </w:p>
        </w:tc>
        <w:tc>
          <w:tcPr>
            <w:tcW w:w="59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Наименование</w:t>
            </w:r>
          </w:p>
        </w:tc>
      </w:tr>
      <w:tr w:rsidR="001B6CA2" w:rsidRPr="0083322C" w:rsidTr="008861B9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59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1B6CA2" w:rsidRPr="0083322C" w:rsidTr="008861B9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</w:tr>
      <w:tr w:rsidR="001B6CA2" w:rsidRPr="0083322C" w:rsidTr="008861B9">
        <w:trPr>
          <w:trHeight w:val="5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Богашевского сельского поселения</w:t>
            </w:r>
          </w:p>
        </w:tc>
      </w:tr>
      <w:tr w:rsidR="001B6CA2" w:rsidRPr="0083322C" w:rsidTr="008861B9">
        <w:trPr>
          <w:trHeight w:val="5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0105 02 01 10 0000 610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бюджета поселения</w:t>
            </w:r>
          </w:p>
        </w:tc>
      </w:tr>
    </w:tbl>
    <w:p w:rsidR="001B6CA2" w:rsidRPr="000D2923" w:rsidRDefault="001B6CA2" w:rsidP="00FB020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6CA2" w:rsidRPr="000D2923" w:rsidRDefault="001B6CA2" w:rsidP="00FB020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6CA2" w:rsidRPr="000D2923" w:rsidRDefault="001B6CA2" w:rsidP="00FB020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6CA2" w:rsidRPr="000D2923" w:rsidRDefault="001B6CA2" w:rsidP="00FB020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6CA2" w:rsidRPr="000D2923" w:rsidRDefault="001B6CA2" w:rsidP="00FB020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6CA2" w:rsidRPr="000D2923" w:rsidRDefault="001B6CA2" w:rsidP="00FB02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6CA2" w:rsidRPr="000D2923" w:rsidRDefault="001B6CA2" w:rsidP="00FB02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6CA2" w:rsidRPr="000D2923" w:rsidRDefault="001B6CA2" w:rsidP="00FB02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6CA2" w:rsidRPr="000D2923" w:rsidRDefault="001B6CA2" w:rsidP="00FB02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6CA2" w:rsidRPr="000D2923" w:rsidRDefault="001B6CA2" w:rsidP="00FB02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6CA2" w:rsidRPr="000D2923" w:rsidRDefault="001B6CA2" w:rsidP="00FB02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6CA2" w:rsidRPr="000D2923" w:rsidRDefault="001B6CA2" w:rsidP="00FB02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6CA2" w:rsidRPr="000D2923" w:rsidRDefault="001B6CA2" w:rsidP="00FB02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6CA2" w:rsidRPr="000D2923" w:rsidRDefault="001B6CA2" w:rsidP="00FB02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6CA2" w:rsidRPr="000D2923" w:rsidRDefault="001B6CA2" w:rsidP="00FB0202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tbl>
      <w:tblPr>
        <w:tblW w:w="9960" w:type="dxa"/>
        <w:tblInd w:w="93" w:type="dxa"/>
        <w:tblLook w:val="0000"/>
      </w:tblPr>
      <w:tblGrid>
        <w:gridCol w:w="4780"/>
        <w:gridCol w:w="960"/>
        <w:gridCol w:w="960"/>
        <w:gridCol w:w="986"/>
        <w:gridCol w:w="820"/>
        <w:gridCol w:w="1480"/>
      </w:tblGrid>
      <w:tr w:rsidR="001B6CA2" w:rsidRPr="00057F69" w:rsidTr="00057F69">
        <w:trPr>
          <w:trHeight w:val="25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6CA2" w:rsidRPr="00057F69" w:rsidRDefault="001B6CA2" w:rsidP="00057F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57F69">
              <w:rPr>
                <w:rFonts w:ascii="Arial" w:hAnsi="Arial" w:cs="Arial"/>
                <w:sz w:val="20"/>
                <w:szCs w:val="20"/>
                <w:lang w:eastAsia="ru-RU"/>
              </w:rPr>
              <w:t>Приложение 3</w:t>
            </w:r>
          </w:p>
        </w:tc>
      </w:tr>
      <w:tr w:rsidR="001B6CA2" w:rsidRPr="00057F69" w:rsidTr="00057F69">
        <w:trPr>
          <w:trHeight w:val="25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6CA2" w:rsidRPr="00057F69" w:rsidRDefault="001B6CA2" w:rsidP="00057F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57F69">
              <w:rPr>
                <w:rFonts w:ascii="Arial" w:hAnsi="Arial" w:cs="Arial"/>
                <w:sz w:val="20"/>
                <w:szCs w:val="20"/>
                <w:lang w:eastAsia="ru-RU"/>
              </w:rPr>
              <w:t>к решению о бюджете на 2013 год,</w:t>
            </w:r>
          </w:p>
        </w:tc>
      </w:tr>
      <w:tr w:rsidR="001B6CA2" w:rsidRPr="00057F69" w:rsidTr="00057F69">
        <w:trPr>
          <w:trHeight w:val="25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6CA2" w:rsidRPr="00057F69" w:rsidRDefault="001B6CA2" w:rsidP="00057F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57F69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утвержденному решением Совета </w:t>
            </w:r>
          </w:p>
        </w:tc>
      </w:tr>
      <w:tr w:rsidR="001B6CA2" w:rsidRPr="00057F69" w:rsidTr="00057F69">
        <w:trPr>
          <w:trHeight w:val="25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6CA2" w:rsidRPr="00057F69" w:rsidRDefault="001B6CA2" w:rsidP="00057F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57F69">
              <w:rPr>
                <w:rFonts w:ascii="Arial" w:hAnsi="Arial" w:cs="Arial"/>
                <w:sz w:val="20"/>
                <w:szCs w:val="20"/>
                <w:lang w:eastAsia="ru-RU"/>
              </w:rPr>
              <w:t>Богашевского сельского поселения</w:t>
            </w:r>
          </w:p>
        </w:tc>
      </w:tr>
      <w:tr w:rsidR="001B6CA2" w:rsidRPr="00057F69" w:rsidTr="00057F69">
        <w:trPr>
          <w:trHeight w:val="25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6CA2" w:rsidRPr="00057F69" w:rsidRDefault="001B6CA2" w:rsidP="00057F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57F69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20.12.</w:t>
            </w:r>
            <w:r w:rsidRPr="00057F69">
              <w:rPr>
                <w:rFonts w:ascii="Arial" w:hAnsi="Arial" w:cs="Arial"/>
                <w:sz w:val="20"/>
                <w:szCs w:val="20"/>
                <w:lang w:eastAsia="ru-RU"/>
              </w:rPr>
              <w:t xml:space="preserve">2012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№ 26</w:t>
            </w:r>
          </w:p>
        </w:tc>
      </w:tr>
      <w:tr w:rsidR="001B6CA2" w:rsidRPr="00057F69" w:rsidTr="00057F69">
        <w:trPr>
          <w:trHeight w:val="25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6CA2" w:rsidRPr="00057F69" w:rsidRDefault="001B6CA2" w:rsidP="00057F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B6CA2" w:rsidRPr="00057F69" w:rsidTr="00057F69">
        <w:trPr>
          <w:trHeight w:val="1170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 бюджета Богашевского сельского поселения на 2013 год </w:t>
            </w:r>
          </w:p>
        </w:tc>
      </w:tr>
      <w:tr w:rsidR="001B6CA2" w:rsidRPr="00057F69" w:rsidTr="00057F69">
        <w:trPr>
          <w:trHeight w:val="31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69">
              <w:rPr>
                <w:rFonts w:ascii="Times New Roman" w:hAnsi="Times New Roman"/>
                <w:sz w:val="24"/>
                <w:szCs w:val="24"/>
                <w:lang w:eastAsia="ru-RU"/>
              </w:rPr>
              <w:t>(тыс.руб.)</w:t>
            </w:r>
          </w:p>
        </w:tc>
      </w:tr>
      <w:tr w:rsidR="001B6CA2" w:rsidRPr="00057F69" w:rsidTr="00057F69">
        <w:trPr>
          <w:trHeight w:val="31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1B6CA2" w:rsidRPr="00057F69" w:rsidTr="00057F69">
        <w:trPr>
          <w:trHeight w:val="28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В С Е Г 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19 448,4</w:t>
            </w:r>
          </w:p>
        </w:tc>
      </w:tr>
      <w:tr w:rsidR="001B6CA2" w:rsidRPr="00057F69" w:rsidTr="00057F69">
        <w:trPr>
          <w:trHeight w:val="28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1B6CA2" w:rsidRPr="00057F69" w:rsidTr="00057F69">
        <w:trPr>
          <w:trHeight w:val="57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Администрация Богашевского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19 448,4</w:t>
            </w:r>
          </w:p>
        </w:tc>
      </w:tr>
      <w:tr w:rsidR="001B6CA2" w:rsidRPr="00057F69" w:rsidTr="00057F6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7 156,3</w:t>
            </w:r>
          </w:p>
        </w:tc>
      </w:tr>
      <w:tr w:rsidR="001B6CA2" w:rsidRPr="00057F69" w:rsidTr="00057F69">
        <w:trPr>
          <w:trHeight w:val="8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807,0</w:t>
            </w:r>
          </w:p>
        </w:tc>
      </w:tr>
      <w:tr w:rsidR="001B6CA2" w:rsidRPr="00057F69" w:rsidTr="00057F69">
        <w:trPr>
          <w:trHeight w:val="12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807,0</w:t>
            </w:r>
          </w:p>
        </w:tc>
      </w:tr>
      <w:tr w:rsidR="001B6CA2" w:rsidRPr="00057F69" w:rsidTr="00057F6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807,0</w:t>
            </w:r>
          </w:p>
        </w:tc>
      </w:tr>
      <w:tr w:rsidR="001B6CA2" w:rsidRPr="00057F69" w:rsidTr="00057F6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Фонд оплаты труда и страховые взносы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807,0</w:t>
            </w:r>
          </w:p>
        </w:tc>
      </w:tr>
      <w:tr w:rsidR="001B6CA2" w:rsidRPr="00057F69" w:rsidTr="00057F69">
        <w:trPr>
          <w:trHeight w:val="142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0103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519,0</w:t>
            </w:r>
          </w:p>
        </w:tc>
      </w:tr>
      <w:tr w:rsidR="001B6CA2" w:rsidRPr="00057F69" w:rsidTr="00057F69">
        <w:trPr>
          <w:trHeight w:val="12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519,0</w:t>
            </w:r>
          </w:p>
        </w:tc>
      </w:tr>
      <w:tr w:rsidR="001B6CA2" w:rsidRPr="00057F69" w:rsidTr="00057F6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519,0</w:t>
            </w:r>
          </w:p>
        </w:tc>
      </w:tr>
      <w:tr w:rsidR="001B6CA2" w:rsidRPr="00057F69" w:rsidTr="00057F6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Фонд оплаты труда и страховые взносы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474,0</w:t>
            </w:r>
          </w:p>
        </w:tc>
      </w:tr>
      <w:tr w:rsidR="001B6CA2" w:rsidRPr="00057F69" w:rsidTr="00057F69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242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13,4</w:t>
            </w:r>
          </w:p>
        </w:tc>
      </w:tr>
      <w:tr w:rsidR="001B6CA2" w:rsidRPr="00057F69" w:rsidTr="00057F69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 xml:space="preserve">Прочая закупка товаров, работ и услуг для  государственных нужд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31,6</w:t>
            </w:r>
          </w:p>
        </w:tc>
      </w:tr>
      <w:tr w:rsidR="001B6CA2" w:rsidRPr="00057F69" w:rsidTr="00057F69">
        <w:trPr>
          <w:trHeight w:val="15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5 736,3</w:t>
            </w:r>
          </w:p>
        </w:tc>
      </w:tr>
      <w:tr w:rsidR="001B6CA2" w:rsidRPr="00057F69" w:rsidTr="00057F69">
        <w:trPr>
          <w:trHeight w:val="12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5 736,3</w:t>
            </w:r>
          </w:p>
        </w:tc>
      </w:tr>
      <w:tr w:rsidR="001B6CA2" w:rsidRPr="00057F69" w:rsidTr="00057F6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5 736,3</w:t>
            </w:r>
          </w:p>
        </w:tc>
      </w:tr>
      <w:tr w:rsidR="001B6CA2" w:rsidRPr="00057F69" w:rsidTr="00057F6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Фонд оплаты труда и страховые взносы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3 980,0</w:t>
            </w:r>
          </w:p>
        </w:tc>
      </w:tr>
      <w:tr w:rsidR="001B6CA2" w:rsidRPr="00057F69" w:rsidTr="00057F69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242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258,6</w:t>
            </w:r>
          </w:p>
        </w:tc>
      </w:tr>
      <w:tr w:rsidR="001B6CA2" w:rsidRPr="00057F69" w:rsidTr="00057F69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 xml:space="preserve">Прочая закупка товаров, работ и услуг для  государственных нужд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1 472,7</w:t>
            </w:r>
          </w:p>
        </w:tc>
      </w:tr>
      <w:tr w:rsidR="001B6CA2" w:rsidRPr="00057F69" w:rsidTr="00057F69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852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25,0</w:t>
            </w:r>
          </w:p>
        </w:tc>
      </w:tr>
      <w:tr w:rsidR="001B6CA2" w:rsidRPr="00057F69" w:rsidTr="00057F6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50,0</w:t>
            </w:r>
          </w:p>
        </w:tc>
      </w:tr>
      <w:tr w:rsidR="001B6CA2" w:rsidRPr="00057F69" w:rsidTr="00057F6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0700000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50,0</w:t>
            </w:r>
          </w:p>
        </w:tc>
      </w:tr>
      <w:tr w:rsidR="001B6CA2" w:rsidRPr="00057F69" w:rsidTr="00057F6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50,0</w:t>
            </w:r>
          </w:p>
        </w:tc>
      </w:tr>
      <w:tr w:rsidR="001B6CA2" w:rsidRPr="00057F69" w:rsidTr="00057F6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Резервный фонд непредвиденных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0700503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45,0</w:t>
            </w:r>
          </w:p>
        </w:tc>
      </w:tr>
      <w:tr w:rsidR="001B6CA2" w:rsidRPr="00057F69" w:rsidTr="00057F6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0700503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870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45,0</w:t>
            </w:r>
          </w:p>
        </w:tc>
      </w:tr>
      <w:tr w:rsidR="001B6CA2" w:rsidRPr="00057F69" w:rsidTr="00057F69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Резервный фонд по предупреждению и ликвидации чрезвычайных ситуаций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0700504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5,0</w:t>
            </w:r>
          </w:p>
        </w:tc>
      </w:tr>
      <w:tr w:rsidR="001B6CA2" w:rsidRPr="00057F69" w:rsidTr="00057F6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0700504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870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5,0</w:t>
            </w:r>
          </w:p>
        </w:tc>
      </w:tr>
      <w:tr w:rsidR="001B6CA2" w:rsidRPr="00057F69" w:rsidTr="00057F69">
        <w:trPr>
          <w:trHeight w:val="28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44,0</w:t>
            </w:r>
          </w:p>
        </w:tc>
      </w:tr>
      <w:tr w:rsidR="001B6CA2" w:rsidRPr="00057F69" w:rsidTr="00057F69">
        <w:trPr>
          <w:trHeight w:val="12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0900000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44,0</w:t>
            </w:r>
          </w:p>
        </w:tc>
      </w:tr>
      <w:tr w:rsidR="001B6CA2" w:rsidRPr="00057F69" w:rsidTr="00057F69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20,0</w:t>
            </w:r>
          </w:p>
        </w:tc>
      </w:tr>
      <w:tr w:rsidR="001B6CA2" w:rsidRPr="00057F69" w:rsidTr="00057F69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 xml:space="preserve">Прочая закупка товаров, работ и услуг для  государственных нужд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20,0</w:t>
            </w:r>
          </w:p>
        </w:tc>
      </w:tr>
      <w:tr w:rsidR="001B6CA2" w:rsidRPr="00057F69" w:rsidTr="00057F69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0920000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24,0</w:t>
            </w:r>
          </w:p>
        </w:tc>
      </w:tr>
      <w:tr w:rsidR="001B6CA2" w:rsidRPr="00057F69" w:rsidTr="00057F6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0920300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24,0</w:t>
            </w:r>
          </w:p>
        </w:tc>
      </w:tr>
      <w:tr w:rsidR="001B6CA2" w:rsidRPr="00057F69" w:rsidTr="00057F69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 xml:space="preserve">Прочая закупка товаров, работ и услуг для  государственных нужд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0920300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19,0</w:t>
            </w:r>
          </w:p>
        </w:tc>
      </w:tr>
      <w:tr w:rsidR="001B6CA2" w:rsidRPr="00057F69" w:rsidTr="00057F69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0920300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852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5,0</w:t>
            </w:r>
          </w:p>
        </w:tc>
      </w:tr>
      <w:tr w:rsidR="001B6CA2" w:rsidRPr="00057F69" w:rsidTr="00057F6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CA2" w:rsidRPr="00057F69" w:rsidRDefault="001B6CA2" w:rsidP="00057F6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57F6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308,7</w:t>
            </w:r>
          </w:p>
        </w:tc>
      </w:tr>
      <w:tr w:rsidR="001B6CA2" w:rsidRPr="00057F69" w:rsidTr="00057F69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0203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308,7</w:t>
            </w:r>
          </w:p>
        </w:tc>
      </w:tr>
      <w:tr w:rsidR="001B6CA2" w:rsidRPr="00057F69" w:rsidTr="00057F69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0010000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308,7</w:t>
            </w:r>
          </w:p>
        </w:tc>
      </w:tr>
      <w:tr w:rsidR="001B6CA2" w:rsidRPr="00057F69" w:rsidTr="00057F69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0013600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308,7</w:t>
            </w:r>
          </w:p>
        </w:tc>
      </w:tr>
      <w:tr w:rsidR="001B6CA2" w:rsidRPr="00057F69" w:rsidTr="00057F6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Фонд оплаты труда и страховые взносы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0013600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303,0</w:t>
            </w:r>
          </w:p>
        </w:tc>
      </w:tr>
      <w:tr w:rsidR="001B6CA2" w:rsidRPr="00057F69" w:rsidTr="00057F69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 xml:space="preserve">Прочая закупка товаров, работ и услуг для  государственных нужд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0013600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5,7</w:t>
            </w:r>
          </w:p>
        </w:tc>
      </w:tr>
      <w:tr w:rsidR="001B6CA2" w:rsidRPr="00057F69" w:rsidTr="00057F6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2 306,3</w:t>
            </w:r>
          </w:p>
        </w:tc>
      </w:tr>
      <w:tr w:rsidR="001B6CA2" w:rsidRPr="00057F69" w:rsidTr="00057F6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2 306,3</w:t>
            </w:r>
          </w:p>
        </w:tc>
      </w:tr>
      <w:tr w:rsidR="001B6CA2" w:rsidRPr="00057F69" w:rsidTr="00057F6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Дорожное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3150000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1 779,0</w:t>
            </w:r>
          </w:p>
        </w:tc>
      </w:tr>
      <w:tr w:rsidR="001B6CA2" w:rsidRPr="00057F69" w:rsidTr="00057F6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Поддержка дорожного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3150200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1 779,0</w:t>
            </w:r>
          </w:p>
        </w:tc>
      </w:tr>
      <w:tr w:rsidR="001B6CA2" w:rsidRPr="00057F69" w:rsidTr="00057F69">
        <w:trPr>
          <w:trHeight w:val="21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3150212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169,0</w:t>
            </w:r>
          </w:p>
        </w:tc>
      </w:tr>
      <w:tr w:rsidR="001B6CA2" w:rsidRPr="00057F69" w:rsidTr="00057F69">
        <w:trPr>
          <w:trHeight w:val="84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 xml:space="preserve">Прочая закупка товаров, работ и услуг для  государственных нужд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3150212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169,0</w:t>
            </w:r>
          </w:p>
        </w:tc>
      </w:tr>
      <w:tr w:rsidR="001B6CA2" w:rsidRPr="00057F69" w:rsidTr="00057F69">
        <w:trPr>
          <w:trHeight w:val="13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3150213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265,0</w:t>
            </w:r>
          </w:p>
        </w:tc>
      </w:tr>
      <w:tr w:rsidR="001B6CA2" w:rsidRPr="00057F69" w:rsidTr="00057F69">
        <w:trPr>
          <w:trHeight w:val="69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 xml:space="preserve">Прочая закупка товаров, работ и услуг для  муниципальных нужд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3150213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265,0</w:t>
            </w:r>
          </w:p>
        </w:tc>
      </w:tr>
      <w:tr w:rsidR="001B6CA2" w:rsidRPr="00057F69" w:rsidTr="00057F69">
        <w:trPr>
          <w:trHeight w:val="99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Капитальный ремонт и ремонт автомобильных дорог общего пользования в населенных пунктах за счет средств межбюджетного трансферта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3150214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1 345,0</w:t>
            </w:r>
          </w:p>
        </w:tc>
      </w:tr>
      <w:tr w:rsidR="001B6CA2" w:rsidRPr="00057F69" w:rsidTr="00057F69">
        <w:trPr>
          <w:trHeight w:val="69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 xml:space="preserve">Прочая закупка товаров, работ и услуг для  муниципальных нужд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3150214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1 345,0</w:t>
            </w:r>
          </w:p>
        </w:tc>
      </w:tr>
      <w:tr w:rsidR="001B6CA2" w:rsidRPr="00057F69" w:rsidTr="00057F6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6000000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527,3</w:t>
            </w:r>
          </w:p>
        </w:tc>
      </w:tr>
      <w:tr w:rsidR="001B6CA2" w:rsidRPr="00057F69" w:rsidTr="00057F69">
        <w:trPr>
          <w:trHeight w:val="129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6000200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527,3</w:t>
            </w:r>
          </w:p>
        </w:tc>
      </w:tr>
      <w:tr w:rsidR="001B6CA2" w:rsidRPr="00057F69" w:rsidTr="00057F69">
        <w:trPr>
          <w:trHeight w:val="129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Содержание автомобильных дорог местного значения и инженерных сооружений на них в границах населенных пунктов поселений за счет средств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6000202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527,3</w:t>
            </w:r>
          </w:p>
        </w:tc>
      </w:tr>
      <w:tr w:rsidR="001B6CA2" w:rsidRPr="00057F69" w:rsidTr="00057F69">
        <w:trPr>
          <w:trHeight w:val="75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 xml:space="preserve">Прочая закупка товаров, работ и услуг для  муниципальных нужд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6000202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527,3</w:t>
            </w:r>
          </w:p>
        </w:tc>
      </w:tr>
      <w:tr w:rsidR="001B6CA2" w:rsidRPr="00057F69" w:rsidTr="00057F6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523,6</w:t>
            </w:r>
          </w:p>
        </w:tc>
      </w:tr>
      <w:tr w:rsidR="001B6CA2" w:rsidRPr="00057F69" w:rsidTr="00057F69">
        <w:trPr>
          <w:trHeight w:val="28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0501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48,8</w:t>
            </w:r>
          </w:p>
        </w:tc>
      </w:tr>
      <w:tr w:rsidR="001B6CA2" w:rsidRPr="00057F69" w:rsidTr="00057F6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Поддержка жилищного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3900000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48,8</w:t>
            </w:r>
          </w:p>
        </w:tc>
      </w:tr>
      <w:tr w:rsidR="001B6CA2" w:rsidRPr="00057F69" w:rsidTr="00057F69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Капитальный ремонт государственного жилого фонда субъектов РФ и муниципального жилищного фонда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3900200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48,8</w:t>
            </w:r>
          </w:p>
        </w:tc>
      </w:tr>
      <w:tr w:rsidR="001B6CA2" w:rsidRPr="00057F69" w:rsidTr="00057F69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Капитальный ремонт муниципального жилищного фонда за счет средств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3900201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48,8</w:t>
            </w:r>
          </w:p>
        </w:tc>
      </w:tr>
      <w:tr w:rsidR="001B6CA2" w:rsidRPr="00057F69" w:rsidTr="00057F69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 xml:space="preserve">Прочая закупка товаров, работ и услуг для  государственных нужд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3900201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48,8</w:t>
            </w:r>
          </w:p>
        </w:tc>
      </w:tr>
      <w:tr w:rsidR="001B6CA2" w:rsidRPr="00057F69" w:rsidTr="00057F6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124,8</w:t>
            </w:r>
          </w:p>
        </w:tc>
      </w:tr>
      <w:tr w:rsidR="001B6CA2" w:rsidRPr="00057F69" w:rsidTr="00057F69">
        <w:trPr>
          <w:trHeight w:val="28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Поддержка коммунального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3910000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124,8</w:t>
            </w:r>
          </w:p>
        </w:tc>
      </w:tr>
      <w:tr w:rsidR="001B6CA2" w:rsidRPr="00057F69" w:rsidTr="00057F69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3910500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124,8</w:t>
            </w:r>
          </w:p>
        </w:tc>
      </w:tr>
      <w:tr w:rsidR="001B6CA2" w:rsidRPr="00057F69" w:rsidTr="00057F69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Капитальный ремонт объектов коммунального хозяйства  за счет средств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3910502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124,8</w:t>
            </w:r>
          </w:p>
        </w:tc>
      </w:tr>
      <w:tr w:rsidR="001B6CA2" w:rsidRPr="00057F69" w:rsidTr="00057F69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 xml:space="preserve">Прочая закупка товаров, работ и услуг для  государственных нужд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3910502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124,8</w:t>
            </w:r>
          </w:p>
        </w:tc>
      </w:tr>
      <w:tr w:rsidR="001B6CA2" w:rsidRPr="00057F69" w:rsidTr="00057F6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350,0</w:t>
            </w:r>
          </w:p>
        </w:tc>
      </w:tr>
      <w:tr w:rsidR="001B6CA2" w:rsidRPr="00057F69" w:rsidTr="00057F6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6000000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350,0</w:t>
            </w:r>
          </w:p>
        </w:tc>
      </w:tr>
      <w:tr w:rsidR="001B6CA2" w:rsidRPr="00057F69" w:rsidTr="00057F69">
        <w:trPr>
          <w:trHeight w:val="28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Уличное освещение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300,0</w:t>
            </w:r>
          </w:p>
        </w:tc>
      </w:tr>
      <w:tr w:rsidR="001B6CA2" w:rsidRPr="00057F69" w:rsidTr="00057F6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Уличное освещение за счет средств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6000101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300,0</w:t>
            </w:r>
          </w:p>
        </w:tc>
      </w:tr>
      <w:tr w:rsidR="001B6CA2" w:rsidRPr="00057F69" w:rsidTr="00057F69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 xml:space="preserve">Прочая закупка товаров, работ и услуг для  государственных нужд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6000101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300,0</w:t>
            </w:r>
          </w:p>
        </w:tc>
      </w:tr>
      <w:tr w:rsidR="001B6CA2" w:rsidRPr="00057F69" w:rsidTr="00057F69">
        <w:trPr>
          <w:trHeight w:val="57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50,0</w:t>
            </w:r>
          </w:p>
        </w:tc>
      </w:tr>
      <w:tr w:rsidR="001B6CA2" w:rsidRPr="00057F69" w:rsidTr="00057F69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Прочие мероприятия по благоустройству городских округов и поселений за счет средств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6000501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50,0</w:t>
            </w:r>
          </w:p>
        </w:tc>
      </w:tr>
      <w:tr w:rsidR="001B6CA2" w:rsidRPr="00057F69" w:rsidTr="00057F69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 xml:space="preserve">Прочая закупка товаров, работ и услуг для  государственных нужд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6000501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50,0</w:t>
            </w:r>
          </w:p>
        </w:tc>
      </w:tr>
      <w:tr w:rsidR="001B6CA2" w:rsidRPr="00057F69" w:rsidTr="00057F6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Культура и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4 814,3</w:t>
            </w:r>
          </w:p>
        </w:tc>
      </w:tr>
      <w:tr w:rsidR="001B6CA2" w:rsidRPr="00057F69" w:rsidTr="00057F6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4 814,3</w:t>
            </w:r>
          </w:p>
        </w:tc>
      </w:tr>
      <w:tr w:rsidR="001B6CA2" w:rsidRPr="00057F69" w:rsidTr="00057F69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4400000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3 333,0</w:t>
            </w:r>
          </w:p>
        </w:tc>
      </w:tr>
      <w:tr w:rsidR="001B6CA2" w:rsidRPr="00057F69" w:rsidTr="00057F69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4409900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1B6CA2" w:rsidRPr="00057F69" w:rsidTr="00057F69">
        <w:trPr>
          <w:trHeight w:val="12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 xml:space="preserve">Субсидии бюджетным учреждениям на  финансовое обеспечение муниципального задания на оказание муниципальных услуг  (выполнение работ)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4409900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611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3 333,0</w:t>
            </w:r>
          </w:p>
        </w:tc>
      </w:tr>
      <w:tr w:rsidR="001B6CA2" w:rsidRPr="00057F69" w:rsidTr="00057F6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Ведомственные целевые программы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6220000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1B6CA2" w:rsidRPr="00057F69" w:rsidTr="00057F69">
        <w:trPr>
          <w:trHeight w:val="12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Ведомственная целевая программа "Проведение крупномасштабных мероприятий отрасли культуры, формирование условий для создания популяризации культурных ценностей"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6223500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255,0</w:t>
            </w:r>
          </w:p>
        </w:tc>
      </w:tr>
      <w:tr w:rsidR="001B6CA2" w:rsidRPr="00057F69" w:rsidTr="00057F69">
        <w:trPr>
          <w:trHeight w:val="12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Оплата труда руководителям и специалистам муниципальных учреждений культуры и искуссства в части выплаты надбавок и доплат к тарифной ставке (должностному окладу)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6223541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255,0</w:t>
            </w:r>
          </w:p>
        </w:tc>
      </w:tr>
      <w:tr w:rsidR="001B6CA2" w:rsidRPr="00057F69" w:rsidTr="00057F69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6223541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255,0</w:t>
            </w:r>
          </w:p>
        </w:tc>
      </w:tr>
      <w:tr w:rsidR="001B6CA2" w:rsidRPr="00057F69" w:rsidTr="00057F6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Библиотеки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4420000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1 226,3</w:t>
            </w:r>
          </w:p>
        </w:tc>
      </w:tr>
      <w:tr w:rsidR="001B6CA2" w:rsidRPr="00057F69" w:rsidTr="00057F69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4429900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1 226,3</w:t>
            </w:r>
          </w:p>
        </w:tc>
      </w:tr>
      <w:tr w:rsidR="001B6CA2" w:rsidRPr="00057F69" w:rsidTr="00057F69">
        <w:trPr>
          <w:trHeight w:val="12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 xml:space="preserve">Субсидии бюджетным учреждениям на  финансовое обеспечение муниципального задания на оказание муниципальных услуг  (выполнение работ)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4429900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611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1 226,3</w:t>
            </w:r>
          </w:p>
        </w:tc>
      </w:tr>
      <w:tr w:rsidR="001B6CA2" w:rsidRPr="00057F69" w:rsidTr="00057F6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3 326,3</w:t>
            </w:r>
          </w:p>
        </w:tc>
      </w:tr>
      <w:tr w:rsidR="001B6CA2" w:rsidRPr="00057F69" w:rsidTr="00057F6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1003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160,0</w:t>
            </w:r>
          </w:p>
        </w:tc>
      </w:tr>
      <w:tr w:rsidR="001B6CA2" w:rsidRPr="00057F69" w:rsidTr="00057F69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1003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5200000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160,0</w:t>
            </w:r>
          </w:p>
        </w:tc>
      </w:tr>
      <w:tr w:rsidR="001B6CA2" w:rsidRPr="00057F69" w:rsidTr="00281220">
        <w:trPr>
          <w:trHeight w:val="13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281220" w:rsidRDefault="001B6CA2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1220">
              <w:rPr>
                <w:rFonts w:ascii="Times New Roman" w:hAnsi="Times New Roman"/>
                <w:lang w:eastAsia="ru-RU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брак, на 2013 год и плановый период 2014 и 2015 годов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1003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5205800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160,0</w:t>
            </w:r>
          </w:p>
        </w:tc>
      </w:tr>
      <w:tr w:rsidR="001B6CA2" w:rsidRPr="00057F69" w:rsidTr="00057F69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 xml:space="preserve">Прочая закупка товаров, работ и услуг для  государственных нужд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1003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5205800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160,0</w:t>
            </w:r>
          </w:p>
        </w:tc>
      </w:tr>
      <w:tr w:rsidR="001B6CA2" w:rsidRPr="00057F69" w:rsidTr="00057F6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i/>
                <w:iCs/>
                <w:lang w:eastAsia="ru-RU"/>
              </w:rPr>
              <w:t>Охрана семьи и детства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i/>
                <w:iCs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i/>
                <w:iCs/>
                <w:lang w:eastAsia="ru-RU"/>
              </w:rPr>
              <w:t>1004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i/>
                <w:iCs/>
                <w:lang w:eastAsia="ru-RU"/>
              </w:rPr>
              <w:t>3 166,3</w:t>
            </w:r>
          </w:p>
        </w:tc>
      </w:tr>
      <w:tr w:rsidR="001B6CA2" w:rsidRPr="00057F69" w:rsidTr="00057F6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Ведомственные целевые программы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1004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6220000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3 166,3</w:t>
            </w:r>
          </w:p>
        </w:tc>
      </w:tr>
      <w:tr w:rsidR="001B6CA2" w:rsidRPr="00057F69" w:rsidTr="00057F69">
        <w:trPr>
          <w:trHeight w:val="12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Ведомственная целевая программа "Организация работ по развитию форм жизнеустройства детей- сирот и детей, оставшихся без попечения родителей"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1004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6225300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3 166,3</w:t>
            </w:r>
          </w:p>
        </w:tc>
      </w:tr>
      <w:tr w:rsidR="001B6CA2" w:rsidRPr="00057F69" w:rsidTr="00057F69">
        <w:trPr>
          <w:trHeight w:val="12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Осуществление государственных полномочий по обеспечению жилыми помещениями детй-сирот и детей, оставшихся без попечения родителей, а также лиц из их числа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1004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6225343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3 166,3</w:t>
            </w:r>
          </w:p>
        </w:tc>
      </w:tr>
      <w:tr w:rsidR="001B6CA2" w:rsidRPr="00057F69" w:rsidTr="00057F69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 xml:space="preserve">Прочая закупка товаров, работ и услуг для  государственных нужд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1004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6225343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3 166,3</w:t>
            </w:r>
          </w:p>
        </w:tc>
      </w:tr>
      <w:tr w:rsidR="001B6CA2" w:rsidRPr="00057F69" w:rsidTr="00057F6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947,9</w:t>
            </w:r>
          </w:p>
        </w:tc>
      </w:tr>
      <w:tr w:rsidR="001B6CA2" w:rsidRPr="00057F69" w:rsidTr="00057F69">
        <w:trPr>
          <w:trHeight w:val="28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1101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473,0</w:t>
            </w:r>
          </w:p>
        </w:tc>
      </w:tr>
      <w:tr w:rsidR="001B6CA2" w:rsidRPr="00057F69" w:rsidTr="00057F6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57F69">
              <w:rPr>
                <w:rFonts w:ascii="Times New Roman" w:hAnsi="Times New Roman"/>
                <w:color w:val="000000"/>
                <w:lang w:eastAsia="ru-RU"/>
              </w:rPr>
              <w:t>Ведомственные целевые программы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1101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6220000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473,0</w:t>
            </w:r>
          </w:p>
        </w:tc>
      </w:tr>
      <w:tr w:rsidR="001B6CA2" w:rsidRPr="00057F69" w:rsidTr="00057F69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Ведомственная целевая программа "Создание условий для развития массового спорта"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1101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6222600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473,0</w:t>
            </w:r>
          </w:p>
        </w:tc>
      </w:tr>
      <w:tr w:rsidR="001B6CA2" w:rsidRPr="00057F69" w:rsidTr="00057F69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1101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6222641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1B6CA2" w:rsidRPr="00057F69" w:rsidTr="00057F69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1101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6222641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473,0</w:t>
            </w:r>
          </w:p>
        </w:tc>
      </w:tr>
      <w:tr w:rsidR="001B6CA2" w:rsidRPr="00057F69" w:rsidTr="00057F69">
        <w:trPr>
          <w:trHeight w:val="28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Массовый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1102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474,9</w:t>
            </w:r>
          </w:p>
        </w:tc>
      </w:tr>
      <w:tr w:rsidR="001B6CA2" w:rsidRPr="00057F69" w:rsidTr="00057F69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1102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1020000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450,0</w:t>
            </w:r>
          </w:p>
        </w:tc>
      </w:tr>
      <w:tr w:rsidR="001B6CA2" w:rsidRPr="00057F69" w:rsidTr="00057F69">
        <w:trPr>
          <w:trHeight w:val="18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Бюджетные инвестиции в объекты капитального строительства  государственной собственности субъектов РФ (объекты   капитального строительства собственности муниципальных образований)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1102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1020100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450,0</w:t>
            </w:r>
          </w:p>
        </w:tc>
      </w:tr>
      <w:tr w:rsidR="001B6CA2" w:rsidRPr="00057F69" w:rsidTr="00057F69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1102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1020102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411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450,0</w:t>
            </w:r>
          </w:p>
        </w:tc>
      </w:tr>
      <w:tr w:rsidR="001B6CA2" w:rsidRPr="00057F69" w:rsidTr="00057F69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57F69">
              <w:rPr>
                <w:rFonts w:ascii="Times New Roman" w:hAnsi="Times New Roman"/>
                <w:color w:val="000000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1102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5120000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24,9</w:t>
            </w:r>
          </w:p>
        </w:tc>
      </w:tr>
      <w:tr w:rsidR="001B6CA2" w:rsidRPr="00057F69" w:rsidTr="00057F69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57F69">
              <w:rPr>
                <w:rFonts w:ascii="Times New Roman" w:hAnsi="Times New Roman"/>
                <w:color w:val="000000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1102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5129700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24,9</w:t>
            </w:r>
          </w:p>
        </w:tc>
      </w:tr>
      <w:tr w:rsidR="001B6CA2" w:rsidRPr="00057F69" w:rsidTr="00057F69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57F69">
              <w:rPr>
                <w:rFonts w:ascii="Times New Roman" w:hAnsi="Times New Roman"/>
                <w:color w:val="000000"/>
                <w:lang w:eastAsia="ru-RU"/>
              </w:rPr>
              <w:t xml:space="preserve">Прочая закупка товаров, работ и услуг для  государственных нужд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1102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5129700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24,9</w:t>
            </w:r>
          </w:p>
        </w:tc>
      </w:tr>
      <w:tr w:rsidR="001B6CA2" w:rsidRPr="00057F69" w:rsidTr="00057F69">
        <w:trPr>
          <w:trHeight w:val="12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65,0</w:t>
            </w:r>
          </w:p>
        </w:tc>
      </w:tr>
      <w:tr w:rsidR="001B6CA2" w:rsidRPr="00057F69" w:rsidTr="00057F69">
        <w:trPr>
          <w:trHeight w:val="114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1403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65,0</w:t>
            </w:r>
          </w:p>
        </w:tc>
      </w:tr>
      <w:tr w:rsidR="001B6CA2" w:rsidRPr="00057F69" w:rsidTr="00057F6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1403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5210000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65,0</w:t>
            </w:r>
          </w:p>
        </w:tc>
      </w:tr>
      <w:tr w:rsidR="001B6CA2" w:rsidRPr="00057F69" w:rsidTr="00057F69">
        <w:trPr>
          <w:trHeight w:val="21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1403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5210600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65,0</w:t>
            </w:r>
          </w:p>
        </w:tc>
      </w:tr>
      <w:tr w:rsidR="001B6CA2" w:rsidRPr="00057F69" w:rsidTr="00057F69">
        <w:trPr>
          <w:trHeight w:val="12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1403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5210601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65,0</w:t>
            </w:r>
          </w:p>
        </w:tc>
      </w:tr>
      <w:tr w:rsidR="001B6CA2" w:rsidRPr="00057F69" w:rsidTr="00057F6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2" w:rsidRPr="00057F69" w:rsidRDefault="001B6CA2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1403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5210601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2" w:rsidRPr="00057F69" w:rsidRDefault="001B6CA2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A2" w:rsidRPr="00057F69" w:rsidRDefault="001B6CA2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65,0</w:t>
            </w:r>
          </w:p>
        </w:tc>
      </w:tr>
    </w:tbl>
    <w:p w:rsidR="001B6CA2" w:rsidRDefault="001B6CA2" w:rsidP="00FB0202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6CA2" w:rsidRDefault="001B6CA2" w:rsidP="00FB0202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6CA2" w:rsidRDefault="001B6CA2" w:rsidP="00FB0202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6CA2" w:rsidRDefault="001B6CA2" w:rsidP="00FB0202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6CA2" w:rsidRDefault="001B6CA2" w:rsidP="00FB0202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6CA2" w:rsidRDefault="001B6CA2" w:rsidP="00FB0202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6CA2" w:rsidRDefault="001B6CA2" w:rsidP="00FB0202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6CA2" w:rsidRDefault="001B6CA2" w:rsidP="00FB0202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6CA2" w:rsidRDefault="001B6CA2" w:rsidP="00FB0202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6CA2" w:rsidRDefault="001B6CA2" w:rsidP="00FB0202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6CA2" w:rsidRDefault="001B6CA2" w:rsidP="00FB0202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6CA2" w:rsidRDefault="001B6CA2" w:rsidP="00FB0202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6CA2" w:rsidRDefault="001B6CA2" w:rsidP="00FB0202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6CA2" w:rsidRDefault="001B6CA2" w:rsidP="00FB0202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6CA2" w:rsidRDefault="001B6CA2" w:rsidP="00FB0202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6CA2" w:rsidRDefault="001B6CA2" w:rsidP="00FB0202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6CA2" w:rsidRDefault="001B6CA2" w:rsidP="00FB0202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6CA2" w:rsidRDefault="001B6CA2" w:rsidP="00FB0202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6CA2" w:rsidRDefault="001B6CA2" w:rsidP="00FB0202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6CA2" w:rsidRDefault="001B6CA2" w:rsidP="00FB0202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6CA2" w:rsidRDefault="001B6CA2" w:rsidP="00FB0202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6CA2" w:rsidRDefault="001B6CA2" w:rsidP="00FB0202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6CA2" w:rsidRDefault="001B6CA2" w:rsidP="00FB0202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6CA2" w:rsidRDefault="001B6CA2" w:rsidP="00FB0202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6CA2" w:rsidRDefault="001B6CA2" w:rsidP="00FB0202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6CA2" w:rsidRDefault="001B6CA2" w:rsidP="00FB0202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6CA2" w:rsidRDefault="001B6CA2" w:rsidP="00FB0202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6CA2" w:rsidRDefault="001B6CA2" w:rsidP="00FB0202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6CA2" w:rsidRDefault="001B6CA2" w:rsidP="00FB0202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6CA2" w:rsidRDefault="001B6CA2" w:rsidP="00FB0202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6CA2" w:rsidRDefault="001B6CA2" w:rsidP="00FB0202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6CA2" w:rsidRDefault="001B6CA2" w:rsidP="00FB0202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6CA2" w:rsidRDefault="001B6CA2" w:rsidP="00FB0202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6CA2" w:rsidRDefault="001B6CA2" w:rsidP="00FB0202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6CA2" w:rsidRDefault="001B6CA2" w:rsidP="00FB0202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6CA2" w:rsidRDefault="001B6CA2" w:rsidP="00FB0202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6CA2" w:rsidRDefault="001B6CA2" w:rsidP="00FB0202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6CA2" w:rsidRDefault="001B6CA2" w:rsidP="00FB0202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6CA2" w:rsidRPr="000D2923" w:rsidRDefault="001B6CA2" w:rsidP="00FB0202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 xml:space="preserve">Приложение 4 </w:t>
      </w:r>
    </w:p>
    <w:p w:rsidR="001B6CA2" w:rsidRPr="000D2923" w:rsidRDefault="001B6CA2" w:rsidP="00FB0202">
      <w:pPr>
        <w:keepNext/>
        <w:spacing w:after="0" w:line="240" w:lineRule="auto"/>
        <w:jc w:val="right"/>
        <w:outlineLvl w:val="0"/>
        <w:rPr>
          <w:rFonts w:ascii="Times New Roman" w:hAnsi="Times New Roman"/>
          <w:szCs w:val="24"/>
          <w:lang w:eastAsia="ru-RU"/>
        </w:rPr>
      </w:pPr>
      <w:r w:rsidRPr="000D2923">
        <w:rPr>
          <w:rFonts w:ascii="Times New Roman" w:hAnsi="Times New Roman"/>
          <w:szCs w:val="24"/>
          <w:lang w:eastAsia="ru-RU"/>
        </w:rPr>
        <w:t>к решению о бюджете на 201</w:t>
      </w:r>
      <w:r>
        <w:rPr>
          <w:rFonts w:ascii="Times New Roman" w:hAnsi="Times New Roman"/>
          <w:szCs w:val="24"/>
          <w:lang w:eastAsia="ru-RU"/>
        </w:rPr>
        <w:t>3</w:t>
      </w:r>
      <w:r w:rsidRPr="000D2923">
        <w:rPr>
          <w:rFonts w:ascii="Times New Roman" w:hAnsi="Times New Roman"/>
          <w:szCs w:val="24"/>
          <w:lang w:eastAsia="ru-RU"/>
        </w:rPr>
        <w:t xml:space="preserve">  год, </w:t>
      </w:r>
    </w:p>
    <w:p w:rsidR="001B6CA2" w:rsidRPr="000D2923" w:rsidRDefault="001B6CA2" w:rsidP="00FB0202">
      <w:pPr>
        <w:keepNext/>
        <w:spacing w:after="0" w:line="240" w:lineRule="auto"/>
        <w:jc w:val="right"/>
        <w:outlineLvl w:val="0"/>
        <w:rPr>
          <w:rFonts w:ascii="Times New Roman" w:hAnsi="Times New Roman"/>
          <w:szCs w:val="24"/>
          <w:lang w:eastAsia="ru-RU"/>
        </w:rPr>
      </w:pPr>
      <w:r w:rsidRPr="000D2923">
        <w:rPr>
          <w:rFonts w:ascii="Times New Roman" w:hAnsi="Times New Roman"/>
          <w:szCs w:val="24"/>
          <w:lang w:eastAsia="ru-RU"/>
        </w:rPr>
        <w:t xml:space="preserve">утвержденному решением Совета </w:t>
      </w:r>
    </w:p>
    <w:p w:rsidR="001B6CA2" w:rsidRPr="000D2923" w:rsidRDefault="001B6CA2" w:rsidP="00FB0202">
      <w:pPr>
        <w:keepNext/>
        <w:spacing w:after="0" w:line="240" w:lineRule="auto"/>
        <w:jc w:val="right"/>
        <w:outlineLvl w:val="0"/>
        <w:rPr>
          <w:rFonts w:ascii="Times New Roman" w:hAnsi="Times New Roman"/>
          <w:szCs w:val="24"/>
          <w:lang w:eastAsia="ru-RU"/>
        </w:rPr>
      </w:pPr>
      <w:r w:rsidRPr="000D2923">
        <w:rPr>
          <w:rFonts w:ascii="Times New Roman" w:hAnsi="Times New Roman"/>
          <w:szCs w:val="24"/>
          <w:lang w:eastAsia="ru-RU"/>
        </w:rPr>
        <w:t>Богашевского сельского поселения</w:t>
      </w:r>
    </w:p>
    <w:p w:rsidR="001B6CA2" w:rsidRPr="000D2923" w:rsidRDefault="001B6CA2" w:rsidP="004602B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20.12.2012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№ 26</w:t>
      </w:r>
    </w:p>
    <w:p w:rsidR="001B6CA2" w:rsidRPr="000D2923" w:rsidRDefault="001B6CA2" w:rsidP="00FB02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6CA2" w:rsidRPr="000D2923" w:rsidRDefault="001B6CA2" w:rsidP="00FB02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>Таблица 1</w:t>
      </w:r>
    </w:p>
    <w:p w:rsidR="001B6CA2" w:rsidRPr="000D2923" w:rsidRDefault="001B6CA2" w:rsidP="00FB0202">
      <w:pPr>
        <w:spacing w:after="0" w:line="240" w:lineRule="auto"/>
        <w:rPr>
          <w:rFonts w:ascii="Times New Roman" w:hAnsi="Times New Roman"/>
          <w:i/>
          <w:szCs w:val="24"/>
          <w:lang w:eastAsia="ru-RU"/>
        </w:rPr>
      </w:pPr>
    </w:p>
    <w:p w:rsidR="001B6CA2" w:rsidRPr="000D2923" w:rsidRDefault="001B6CA2" w:rsidP="00FB02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D2923">
        <w:rPr>
          <w:rFonts w:ascii="Times New Roman" w:hAnsi="Times New Roman"/>
          <w:b/>
          <w:sz w:val="24"/>
          <w:szCs w:val="24"/>
          <w:lang w:eastAsia="ru-RU"/>
        </w:rPr>
        <w:t>Объем межбюджетных трансфертов бюджету Богашевского сельского поселения</w:t>
      </w:r>
    </w:p>
    <w:p w:rsidR="001B6CA2" w:rsidRPr="000D2923" w:rsidRDefault="001B6CA2" w:rsidP="00FB02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D2923">
        <w:rPr>
          <w:rFonts w:ascii="Times New Roman" w:hAnsi="Times New Roman"/>
          <w:b/>
          <w:sz w:val="24"/>
          <w:szCs w:val="24"/>
          <w:lang w:eastAsia="ru-RU"/>
        </w:rPr>
        <w:t xml:space="preserve"> из бюджета Томского района на 201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0D2923">
        <w:rPr>
          <w:rFonts w:ascii="Times New Roman" w:hAnsi="Times New Roman"/>
          <w:b/>
          <w:sz w:val="24"/>
          <w:szCs w:val="24"/>
          <w:lang w:eastAsia="ru-RU"/>
        </w:rPr>
        <w:t xml:space="preserve"> год    </w:t>
      </w:r>
    </w:p>
    <w:p w:rsidR="001B6CA2" w:rsidRPr="000D2923" w:rsidRDefault="001B6CA2" w:rsidP="00FB02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ab/>
        <w:t>(тыс. руб.)</w:t>
      </w:r>
    </w:p>
    <w:p w:rsidR="001B6CA2" w:rsidRPr="000D2923" w:rsidRDefault="001B6CA2" w:rsidP="00FB020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510"/>
        <w:gridCol w:w="2520"/>
      </w:tblGrid>
      <w:tr w:rsidR="001B6CA2" w:rsidRPr="0083322C" w:rsidTr="00F53300">
        <w:trPr>
          <w:trHeight w:val="262"/>
        </w:trPr>
        <w:tc>
          <w:tcPr>
            <w:tcW w:w="6510" w:type="dxa"/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9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2520" w:type="dxa"/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9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на 201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0D29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1B6CA2" w:rsidRPr="0083322C" w:rsidTr="00F53300">
        <w:trPr>
          <w:trHeight w:val="262"/>
        </w:trPr>
        <w:tc>
          <w:tcPr>
            <w:tcW w:w="6510" w:type="dxa"/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dxa"/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B6CA2" w:rsidRPr="0083322C" w:rsidTr="00F53300">
        <w:trPr>
          <w:trHeight w:val="262"/>
        </w:trPr>
        <w:tc>
          <w:tcPr>
            <w:tcW w:w="6510" w:type="dxa"/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20" w:type="dxa"/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5833,3</w:t>
            </w:r>
          </w:p>
        </w:tc>
      </w:tr>
      <w:tr w:rsidR="001B6CA2" w:rsidRPr="0083322C" w:rsidTr="00F53300">
        <w:trPr>
          <w:trHeight w:val="262"/>
        </w:trPr>
        <w:tc>
          <w:tcPr>
            <w:tcW w:w="6510" w:type="dxa"/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обеспечение условий для развития физической культуры и массового спорта</w:t>
            </w:r>
          </w:p>
        </w:tc>
        <w:tc>
          <w:tcPr>
            <w:tcW w:w="2520" w:type="dxa"/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473,0</w:t>
            </w:r>
          </w:p>
        </w:tc>
      </w:tr>
      <w:tr w:rsidR="001B6CA2" w:rsidRPr="0083322C" w:rsidTr="00F53300">
        <w:trPr>
          <w:trHeight w:val="262"/>
        </w:trPr>
        <w:tc>
          <w:tcPr>
            <w:tcW w:w="6510" w:type="dxa"/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2520" w:type="dxa"/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255,0</w:t>
            </w:r>
          </w:p>
        </w:tc>
      </w:tr>
      <w:tr w:rsidR="001B6CA2" w:rsidRPr="0083322C" w:rsidTr="00F53300">
        <w:trPr>
          <w:trHeight w:val="262"/>
        </w:trPr>
        <w:tc>
          <w:tcPr>
            <w:tcW w:w="6510" w:type="dxa"/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дорожную деятельность в отношении автомобильных дорог местного значения, а также на осуществление иных полномочий в области использования автомобильных дорог и осуществления деятельности в соответствии с законодательством РФ</w:t>
            </w:r>
          </w:p>
        </w:tc>
        <w:tc>
          <w:tcPr>
            <w:tcW w:w="2520" w:type="dxa"/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169,0</w:t>
            </w:r>
          </w:p>
        </w:tc>
      </w:tr>
      <w:tr w:rsidR="001B6CA2" w:rsidRPr="0083322C" w:rsidTr="00F53300">
        <w:trPr>
          <w:trHeight w:val="262"/>
        </w:trPr>
        <w:tc>
          <w:tcPr>
            <w:tcW w:w="6510" w:type="dxa"/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а также из их числа, не имеющих закрепленного жилого помещения</w:t>
            </w:r>
          </w:p>
        </w:tc>
        <w:tc>
          <w:tcPr>
            <w:tcW w:w="2520" w:type="dxa"/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3166,3</w:t>
            </w:r>
          </w:p>
        </w:tc>
      </w:tr>
      <w:tr w:rsidR="001B6CA2" w:rsidRPr="0083322C" w:rsidTr="00F53300">
        <w:trPr>
          <w:trHeight w:val="262"/>
        </w:trPr>
        <w:tc>
          <w:tcPr>
            <w:tcW w:w="6510" w:type="dxa"/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520" w:type="dxa"/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265</w:t>
            </w: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B6CA2" w:rsidRPr="0083322C" w:rsidTr="00F53300">
        <w:trPr>
          <w:trHeight w:val="262"/>
        </w:trPr>
        <w:tc>
          <w:tcPr>
            <w:tcW w:w="6510" w:type="dxa"/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на капитальный ремонт и ремонт автомобильных дорог общего пользования населенных пунктов  </w:t>
            </w:r>
          </w:p>
        </w:tc>
        <w:tc>
          <w:tcPr>
            <w:tcW w:w="2520" w:type="dxa"/>
          </w:tcPr>
          <w:p w:rsidR="001B6CA2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1345,0</w:t>
            </w:r>
          </w:p>
        </w:tc>
      </w:tr>
      <w:tr w:rsidR="001B6CA2" w:rsidRPr="0083322C" w:rsidTr="00F53300">
        <w:trPr>
          <w:trHeight w:val="262"/>
        </w:trPr>
        <w:tc>
          <w:tcPr>
            <w:tcW w:w="6510" w:type="dxa"/>
          </w:tcPr>
          <w:p w:rsidR="001B6CA2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2520" w:type="dxa"/>
          </w:tcPr>
          <w:p w:rsidR="001B6CA2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</w:tbl>
    <w:p w:rsidR="001B6CA2" w:rsidRDefault="001B6CA2" w:rsidP="00FB020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6CA2" w:rsidRPr="000D2923" w:rsidRDefault="001B6CA2" w:rsidP="00FB0202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Приложение 5 </w:t>
      </w:r>
    </w:p>
    <w:p w:rsidR="001B6CA2" w:rsidRPr="000D2923" w:rsidRDefault="001B6CA2" w:rsidP="00FB0202">
      <w:pPr>
        <w:keepNext/>
        <w:spacing w:after="0" w:line="240" w:lineRule="auto"/>
        <w:jc w:val="right"/>
        <w:outlineLvl w:val="0"/>
        <w:rPr>
          <w:rFonts w:ascii="Times New Roman" w:hAnsi="Times New Roman"/>
          <w:szCs w:val="24"/>
          <w:lang w:eastAsia="ru-RU"/>
        </w:rPr>
      </w:pPr>
      <w:r w:rsidRPr="000D2923">
        <w:rPr>
          <w:rFonts w:ascii="Times New Roman" w:hAnsi="Times New Roman"/>
          <w:szCs w:val="24"/>
          <w:lang w:eastAsia="ru-RU"/>
        </w:rPr>
        <w:t>к решению о бюджете на 201</w:t>
      </w:r>
      <w:r>
        <w:rPr>
          <w:rFonts w:ascii="Times New Roman" w:hAnsi="Times New Roman"/>
          <w:szCs w:val="24"/>
          <w:lang w:eastAsia="ru-RU"/>
        </w:rPr>
        <w:t>3</w:t>
      </w:r>
      <w:r w:rsidRPr="000D2923">
        <w:rPr>
          <w:rFonts w:ascii="Times New Roman" w:hAnsi="Times New Roman"/>
          <w:szCs w:val="24"/>
          <w:lang w:eastAsia="ru-RU"/>
        </w:rPr>
        <w:t xml:space="preserve">  год, </w:t>
      </w:r>
    </w:p>
    <w:p w:rsidR="001B6CA2" w:rsidRPr="000D2923" w:rsidRDefault="001B6CA2" w:rsidP="00FB0202">
      <w:pPr>
        <w:keepNext/>
        <w:spacing w:after="0" w:line="240" w:lineRule="auto"/>
        <w:jc w:val="right"/>
        <w:outlineLvl w:val="0"/>
        <w:rPr>
          <w:rFonts w:ascii="Times New Roman" w:hAnsi="Times New Roman"/>
          <w:szCs w:val="24"/>
          <w:lang w:eastAsia="ru-RU"/>
        </w:rPr>
      </w:pPr>
      <w:r w:rsidRPr="000D2923">
        <w:rPr>
          <w:rFonts w:ascii="Times New Roman" w:hAnsi="Times New Roman"/>
          <w:szCs w:val="24"/>
          <w:lang w:eastAsia="ru-RU"/>
        </w:rPr>
        <w:t xml:space="preserve">утвержденному решением Совета </w:t>
      </w:r>
    </w:p>
    <w:p w:rsidR="001B6CA2" w:rsidRPr="000D2923" w:rsidRDefault="001B6CA2" w:rsidP="00FB0202">
      <w:pPr>
        <w:keepNext/>
        <w:spacing w:after="0" w:line="240" w:lineRule="auto"/>
        <w:jc w:val="right"/>
        <w:outlineLvl w:val="0"/>
        <w:rPr>
          <w:rFonts w:ascii="Times New Roman" w:hAnsi="Times New Roman"/>
          <w:szCs w:val="24"/>
          <w:lang w:eastAsia="ru-RU"/>
        </w:rPr>
      </w:pPr>
      <w:r w:rsidRPr="000D2923">
        <w:rPr>
          <w:rFonts w:ascii="Times New Roman" w:hAnsi="Times New Roman"/>
          <w:szCs w:val="24"/>
          <w:lang w:eastAsia="ru-RU"/>
        </w:rPr>
        <w:t>Богашевского сельского поселения</w:t>
      </w:r>
    </w:p>
    <w:p w:rsidR="001B6CA2" w:rsidRPr="000D2923" w:rsidRDefault="001B6CA2" w:rsidP="004602B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20.12.2012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№ 26</w:t>
      </w:r>
    </w:p>
    <w:p w:rsidR="001B6CA2" w:rsidRDefault="001B6CA2" w:rsidP="00FB02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6CA2" w:rsidRPr="000D2923" w:rsidRDefault="001B6CA2" w:rsidP="00FB02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 xml:space="preserve">Таблица </w:t>
      </w:r>
      <w:r>
        <w:rPr>
          <w:rFonts w:ascii="Times New Roman" w:hAnsi="Times New Roman"/>
          <w:sz w:val="24"/>
          <w:szCs w:val="24"/>
          <w:lang w:eastAsia="ru-RU"/>
        </w:rPr>
        <w:t>1</w:t>
      </w:r>
    </w:p>
    <w:p w:rsidR="001B6CA2" w:rsidRPr="000D2923" w:rsidRDefault="001B6CA2" w:rsidP="00FB0202">
      <w:pPr>
        <w:spacing w:after="0" w:line="240" w:lineRule="auto"/>
        <w:rPr>
          <w:rFonts w:ascii="Times New Roman" w:hAnsi="Times New Roman"/>
          <w:i/>
          <w:szCs w:val="24"/>
          <w:lang w:eastAsia="ru-RU"/>
        </w:rPr>
      </w:pPr>
    </w:p>
    <w:p w:rsidR="001B6CA2" w:rsidRPr="000D2923" w:rsidRDefault="001B6CA2" w:rsidP="00FB02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D2923">
        <w:rPr>
          <w:rFonts w:ascii="Times New Roman" w:hAnsi="Times New Roman"/>
          <w:b/>
          <w:sz w:val="24"/>
          <w:szCs w:val="24"/>
          <w:lang w:eastAsia="ru-RU"/>
        </w:rPr>
        <w:t>Объем субвенций бюджету Богашевского сельского поселения</w:t>
      </w:r>
    </w:p>
    <w:p w:rsidR="001B6CA2" w:rsidRPr="000D2923" w:rsidRDefault="001B6CA2" w:rsidP="00FB02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D2923">
        <w:rPr>
          <w:rFonts w:ascii="Times New Roman" w:hAnsi="Times New Roman"/>
          <w:b/>
          <w:sz w:val="24"/>
          <w:szCs w:val="24"/>
          <w:lang w:eastAsia="ru-RU"/>
        </w:rPr>
        <w:t xml:space="preserve"> из бюджета Томского района на 201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0D2923">
        <w:rPr>
          <w:rFonts w:ascii="Times New Roman" w:hAnsi="Times New Roman"/>
          <w:b/>
          <w:sz w:val="24"/>
          <w:szCs w:val="24"/>
          <w:lang w:eastAsia="ru-RU"/>
        </w:rPr>
        <w:t xml:space="preserve"> год    </w:t>
      </w:r>
    </w:p>
    <w:p w:rsidR="001B6CA2" w:rsidRPr="000D2923" w:rsidRDefault="001B6CA2" w:rsidP="00FB02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B6CA2" w:rsidRPr="000D2923" w:rsidRDefault="001B6CA2" w:rsidP="00FB02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ab/>
        <w:t>(тыс. руб.)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410"/>
        <w:gridCol w:w="2160"/>
      </w:tblGrid>
      <w:tr w:rsidR="001B6CA2" w:rsidRPr="0083322C" w:rsidTr="00F53300">
        <w:trPr>
          <w:trHeight w:val="262"/>
        </w:trPr>
        <w:tc>
          <w:tcPr>
            <w:tcW w:w="7410" w:type="dxa"/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2160" w:type="dxa"/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на 201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0D29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B6CA2" w:rsidRPr="0083322C" w:rsidTr="00F53300">
        <w:trPr>
          <w:trHeight w:val="262"/>
        </w:trPr>
        <w:tc>
          <w:tcPr>
            <w:tcW w:w="7410" w:type="dxa"/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160" w:type="dxa"/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  <w:t>2</w:t>
            </w:r>
          </w:p>
        </w:tc>
      </w:tr>
      <w:tr w:rsidR="001B6CA2" w:rsidRPr="0083322C" w:rsidTr="00F53300">
        <w:trPr>
          <w:trHeight w:val="262"/>
        </w:trPr>
        <w:tc>
          <w:tcPr>
            <w:tcW w:w="7410" w:type="dxa"/>
          </w:tcPr>
          <w:p w:rsidR="001B6CA2" w:rsidRPr="000D2923" w:rsidRDefault="001B6CA2" w:rsidP="008861B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60" w:type="dxa"/>
          </w:tcPr>
          <w:p w:rsidR="001B6CA2" w:rsidRPr="000D2923" w:rsidRDefault="001B6CA2" w:rsidP="008861B9">
            <w:pPr>
              <w:tabs>
                <w:tab w:val="left" w:pos="2151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308,70</w:t>
            </w:r>
          </w:p>
        </w:tc>
      </w:tr>
      <w:tr w:rsidR="001B6CA2" w:rsidRPr="0083322C" w:rsidTr="00F53300">
        <w:trPr>
          <w:trHeight w:val="262"/>
        </w:trPr>
        <w:tc>
          <w:tcPr>
            <w:tcW w:w="7410" w:type="dxa"/>
          </w:tcPr>
          <w:p w:rsidR="001B6CA2" w:rsidRPr="000D2923" w:rsidRDefault="001B6CA2" w:rsidP="008861B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160" w:type="dxa"/>
          </w:tcPr>
          <w:p w:rsidR="001B6CA2" w:rsidRPr="000D2923" w:rsidRDefault="001B6CA2" w:rsidP="008861B9">
            <w:pPr>
              <w:tabs>
                <w:tab w:val="left" w:pos="2151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6CA2" w:rsidRPr="000D2923" w:rsidRDefault="001B6CA2" w:rsidP="008861B9">
            <w:pPr>
              <w:tabs>
                <w:tab w:val="left" w:pos="2151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308,7</w:t>
            </w:r>
            <w:r w:rsidRPr="000D292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B6CA2" w:rsidRPr="000D2923" w:rsidRDefault="001B6CA2" w:rsidP="00FB0202">
      <w:pPr>
        <w:keepNext/>
        <w:tabs>
          <w:tab w:val="left" w:pos="5940"/>
          <w:tab w:val="right" w:pos="10205"/>
        </w:tabs>
        <w:spacing w:after="0" w:line="240" w:lineRule="auto"/>
        <w:outlineLvl w:val="0"/>
        <w:rPr>
          <w:rFonts w:ascii="Times New Roman" w:hAnsi="Times New Roman"/>
          <w:i/>
          <w:sz w:val="28"/>
          <w:szCs w:val="24"/>
          <w:lang w:eastAsia="ru-RU"/>
        </w:rPr>
      </w:pPr>
      <w:r w:rsidRPr="000D2923">
        <w:rPr>
          <w:rFonts w:ascii="Times New Roman" w:hAnsi="Times New Roman"/>
          <w:i/>
          <w:szCs w:val="24"/>
          <w:lang w:eastAsia="ru-RU"/>
        </w:rPr>
        <w:t xml:space="preserve">                 </w:t>
      </w:r>
    </w:p>
    <w:p w:rsidR="001B6CA2" w:rsidRPr="000D2923" w:rsidRDefault="001B6CA2" w:rsidP="00FB020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6CA2" w:rsidRPr="000D2923" w:rsidRDefault="001B6CA2" w:rsidP="00FB020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6CA2" w:rsidRPr="000D2923" w:rsidRDefault="001B6CA2" w:rsidP="00FB02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6CA2" w:rsidRPr="000D2923" w:rsidRDefault="001B6CA2" w:rsidP="00FB0202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Приложение 6 </w:t>
      </w:r>
    </w:p>
    <w:p w:rsidR="001B6CA2" w:rsidRPr="000D2923" w:rsidRDefault="001B6CA2" w:rsidP="00FB0202">
      <w:pPr>
        <w:keepNext/>
        <w:spacing w:after="0" w:line="240" w:lineRule="auto"/>
        <w:jc w:val="right"/>
        <w:outlineLvl w:val="0"/>
        <w:rPr>
          <w:rFonts w:ascii="Times New Roman" w:hAnsi="Times New Roman"/>
          <w:szCs w:val="24"/>
          <w:lang w:eastAsia="ru-RU"/>
        </w:rPr>
      </w:pPr>
      <w:r w:rsidRPr="000D2923">
        <w:rPr>
          <w:rFonts w:ascii="Times New Roman" w:hAnsi="Times New Roman"/>
          <w:szCs w:val="24"/>
          <w:lang w:eastAsia="ru-RU"/>
        </w:rPr>
        <w:t>к решению о бюджете на 201</w:t>
      </w:r>
      <w:r>
        <w:rPr>
          <w:rFonts w:ascii="Times New Roman" w:hAnsi="Times New Roman"/>
          <w:szCs w:val="24"/>
          <w:lang w:eastAsia="ru-RU"/>
        </w:rPr>
        <w:t>3</w:t>
      </w:r>
      <w:r w:rsidRPr="000D2923">
        <w:rPr>
          <w:rFonts w:ascii="Times New Roman" w:hAnsi="Times New Roman"/>
          <w:szCs w:val="24"/>
          <w:lang w:eastAsia="ru-RU"/>
        </w:rPr>
        <w:t xml:space="preserve">  год, </w:t>
      </w:r>
    </w:p>
    <w:p w:rsidR="001B6CA2" w:rsidRPr="000D2923" w:rsidRDefault="001B6CA2" w:rsidP="00FB0202">
      <w:pPr>
        <w:keepNext/>
        <w:spacing w:after="0" w:line="240" w:lineRule="auto"/>
        <w:jc w:val="right"/>
        <w:outlineLvl w:val="0"/>
        <w:rPr>
          <w:rFonts w:ascii="Times New Roman" w:hAnsi="Times New Roman"/>
          <w:szCs w:val="24"/>
          <w:lang w:eastAsia="ru-RU"/>
        </w:rPr>
      </w:pPr>
      <w:r w:rsidRPr="000D2923">
        <w:rPr>
          <w:rFonts w:ascii="Times New Roman" w:hAnsi="Times New Roman"/>
          <w:szCs w:val="24"/>
          <w:lang w:eastAsia="ru-RU"/>
        </w:rPr>
        <w:t xml:space="preserve">утвержденному решением Совета </w:t>
      </w:r>
    </w:p>
    <w:p w:rsidR="001B6CA2" w:rsidRPr="000D2923" w:rsidRDefault="001B6CA2" w:rsidP="00FB0202">
      <w:pPr>
        <w:keepNext/>
        <w:spacing w:after="0" w:line="240" w:lineRule="auto"/>
        <w:jc w:val="right"/>
        <w:outlineLvl w:val="0"/>
        <w:rPr>
          <w:rFonts w:ascii="Times New Roman" w:hAnsi="Times New Roman"/>
          <w:szCs w:val="24"/>
          <w:lang w:eastAsia="ru-RU"/>
        </w:rPr>
      </w:pPr>
      <w:r w:rsidRPr="000D2923">
        <w:rPr>
          <w:rFonts w:ascii="Times New Roman" w:hAnsi="Times New Roman"/>
          <w:szCs w:val="24"/>
          <w:lang w:eastAsia="ru-RU"/>
        </w:rPr>
        <w:t>Богашевского сельского поселения</w:t>
      </w:r>
    </w:p>
    <w:p w:rsidR="001B6CA2" w:rsidRPr="000D2923" w:rsidRDefault="001B6CA2" w:rsidP="004602B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20.12.2012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№ 26</w:t>
      </w:r>
    </w:p>
    <w:p w:rsidR="001B6CA2" w:rsidRPr="000D2923" w:rsidRDefault="001B6CA2" w:rsidP="00FB02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B6CA2" w:rsidRPr="000D2923" w:rsidRDefault="001B6CA2" w:rsidP="00FB02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B6CA2" w:rsidRPr="000D2923" w:rsidRDefault="001B6CA2" w:rsidP="00FB02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D2923">
        <w:rPr>
          <w:rFonts w:ascii="Times New Roman" w:hAnsi="Times New Roman"/>
          <w:b/>
          <w:sz w:val="24"/>
          <w:szCs w:val="24"/>
          <w:lang w:eastAsia="ru-RU"/>
        </w:rPr>
        <w:t>Объем  межбюджетных трансфертов бюджету Томского района из бюджета</w:t>
      </w:r>
    </w:p>
    <w:p w:rsidR="001B6CA2" w:rsidRPr="000D2923" w:rsidRDefault="001B6CA2" w:rsidP="00FB020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0D2923">
        <w:rPr>
          <w:rFonts w:ascii="Times New Roman" w:hAnsi="Times New Roman"/>
          <w:b/>
          <w:sz w:val="24"/>
          <w:szCs w:val="24"/>
          <w:lang w:eastAsia="ru-RU"/>
        </w:rPr>
        <w:t>Богашевского сельского поселения на 201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0D2923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  <w:r w:rsidRPr="000D2923">
        <w:rPr>
          <w:rFonts w:ascii="Times New Roman" w:hAnsi="Times New Roman"/>
          <w:i/>
          <w:sz w:val="24"/>
          <w:szCs w:val="24"/>
          <w:lang w:eastAsia="ru-RU"/>
        </w:rPr>
        <w:t xml:space="preserve">          </w:t>
      </w:r>
    </w:p>
    <w:p w:rsidR="001B6CA2" w:rsidRPr="000D2923" w:rsidRDefault="001B6CA2" w:rsidP="00FB020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1B6CA2" w:rsidRPr="000D2923" w:rsidRDefault="001B6CA2" w:rsidP="00FB020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0D2923">
        <w:rPr>
          <w:rFonts w:ascii="Times New Roman" w:hAnsi="Times New Roman"/>
          <w:i/>
          <w:sz w:val="24"/>
          <w:szCs w:val="24"/>
          <w:lang w:eastAsia="ru-RU"/>
        </w:rPr>
        <w:t xml:space="preserve">             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590"/>
        <w:gridCol w:w="2124"/>
      </w:tblGrid>
      <w:tr w:rsidR="001B6CA2" w:rsidRPr="0083322C" w:rsidTr="00F53300">
        <w:trPr>
          <w:trHeight w:val="262"/>
        </w:trPr>
        <w:tc>
          <w:tcPr>
            <w:tcW w:w="7590" w:type="dxa"/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D292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2124" w:type="dxa"/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D292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Бюджет на 201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</w:t>
            </w:r>
            <w:r w:rsidRPr="000D292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1B6CA2" w:rsidRPr="0083322C" w:rsidTr="00F53300">
        <w:trPr>
          <w:trHeight w:val="262"/>
        </w:trPr>
        <w:tc>
          <w:tcPr>
            <w:tcW w:w="7590" w:type="dxa"/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124" w:type="dxa"/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lang w:eastAsia="ru-RU"/>
              </w:rPr>
              <w:t>2</w:t>
            </w:r>
          </w:p>
        </w:tc>
      </w:tr>
      <w:tr w:rsidR="001B6CA2" w:rsidRPr="0083322C" w:rsidTr="00F53300">
        <w:trPr>
          <w:trHeight w:val="262"/>
        </w:trPr>
        <w:tc>
          <w:tcPr>
            <w:tcW w:w="7590" w:type="dxa"/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2124" w:type="dxa"/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1B6CA2" w:rsidRPr="0083322C" w:rsidTr="00F53300">
        <w:trPr>
          <w:trHeight w:val="262"/>
        </w:trPr>
        <w:tc>
          <w:tcPr>
            <w:tcW w:w="7590" w:type="dxa"/>
          </w:tcPr>
          <w:p w:rsidR="001B6CA2" w:rsidRPr="00856F46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F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из бюджетов поселений в бюджеты муниципальных районов в соответствии с заключенными соглашениями (Отдельные полномочия по решению вопросов местного значения поселения, передаваемые на уровень муниципального района: </w:t>
            </w:r>
          </w:p>
          <w:p w:rsidR="001B6CA2" w:rsidRPr="00856F46" w:rsidRDefault="001B6CA2" w:rsidP="008861B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856F46">
              <w:rPr>
                <w:color w:val="000000"/>
              </w:rPr>
              <w:t>Инженерно- техническое обеспечение организации в границах поселения- теплоснабжение, газоснабжение, водоснабжение и водоотведение</w:t>
            </w:r>
          </w:p>
          <w:p w:rsidR="001B6CA2" w:rsidRPr="00856F46" w:rsidRDefault="001B6CA2" w:rsidP="008861B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856F46">
              <w:rPr>
                <w:color w:val="000000"/>
              </w:rPr>
              <w:t>Осуществление функций технадзора</w:t>
            </w:r>
          </w:p>
          <w:p w:rsidR="001B6CA2" w:rsidRPr="00856F46" w:rsidRDefault="001B6CA2" w:rsidP="008861B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856F46">
              <w:rPr>
                <w:color w:val="000000"/>
              </w:rPr>
              <w:t>Работа в рамках федеральных, региональных, муниципальных программ</w:t>
            </w:r>
          </w:p>
        </w:tc>
        <w:tc>
          <w:tcPr>
            <w:tcW w:w="2124" w:type="dxa"/>
          </w:tcPr>
          <w:p w:rsidR="001B6CA2" w:rsidRPr="00856F46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F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</w:tbl>
    <w:p w:rsidR="001B6CA2" w:rsidRPr="000D2923" w:rsidRDefault="001B6CA2" w:rsidP="00FB020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0D2923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1B6CA2" w:rsidRPr="000D2923" w:rsidRDefault="001B6CA2" w:rsidP="00FB02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6CA2" w:rsidRPr="000D2923" w:rsidRDefault="001B6CA2" w:rsidP="00FB02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6CA2" w:rsidRPr="000D2923" w:rsidRDefault="001B6CA2" w:rsidP="00FB0202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 w:rsidRPr="000D2923">
        <w:rPr>
          <w:rFonts w:ascii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7 </w:t>
      </w:r>
    </w:p>
    <w:p w:rsidR="001B6CA2" w:rsidRPr="000D2923" w:rsidRDefault="001B6CA2" w:rsidP="00FB0202">
      <w:pPr>
        <w:keepNext/>
        <w:spacing w:after="0" w:line="240" w:lineRule="auto"/>
        <w:jc w:val="right"/>
        <w:outlineLvl w:val="0"/>
        <w:rPr>
          <w:rFonts w:ascii="Times New Roman" w:hAnsi="Times New Roman"/>
          <w:szCs w:val="24"/>
          <w:lang w:eastAsia="ru-RU"/>
        </w:rPr>
      </w:pPr>
      <w:r w:rsidRPr="000D2923">
        <w:rPr>
          <w:rFonts w:ascii="Times New Roman" w:hAnsi="Times New Roman"/>
          <w:szCs w:val="24"/>
          <w:lang w:eastAsia="ru-RU"/>
        </w:rPr>
        <w:t>к решению о бюджете на 201</w:t>
      </w:r>
      <w:r>
        <w:rPr>
          <w:rFonts w:ascii="Times New Roman" w:hAnsi="Times New Roman"/>
          <w:szCs w:val="24"/>
          <w:lang w:eastAsia="ru-RU"/>
        </w:rPr>
        <w:t>3</w:t>
      </w:r>
      <w:r w:rsidRPr="000D2923">
        <w:rPr>
          <w:rFonts w:ascii="Times New Roman" w:hAnsi="Times New Roman"/>
          <w:szCs w:val="24"/>
          <w:lang w:eastAsia="ru-RU"/>
        </w:rPr>
        <w:t xml:space="preserve">  год, </w:t>
      </w:r>
    </w:p>
    <w:p w:rsidR="001B6CA2" w:rsidRPr="000D2923" w:rsidRDefault="001B6CA2" w:rsidP="00FB0202">
      <w:pPr>
        <w:keepNext/>
        <w:spacing w:after="0" w:line="240" w:lineRule="auto"/>
        <w:jc w:val="right"/>
        <w:outlineLvl w:val="0"/>
        <w:rPr>
          <w:rFonts w:ascii="Times New Roman" w:hAnsi="Times New Roman"/>
          <w:szCs w:val="24"/>
          <w:lang w:eastAsia="ru-RU"/>
        </w:rPr>
      </w:pPr>
      <w:r w:rsidRPr="000D2923">
        <w:rPr>
          <w:rFonts w:ascii="Times New Roman" w:hAnsi="Times New Roman"/>
          <w:szCs w:val="24"/>
          <w:lang w:eastAsia="ru-RU"/>
        </w:rPr>
        <w:t xml:space="preserve">утвержденному решением Совета </w:t>
      </w:r>
    </w:p>
    <w:p w:rsidR="001B6CA2" w:rsidRPr="000D2923" w:rsidRDefault="001B6CA2" w:rsidP="00FB0202">
      <w:pPr>
        <w:keepNext/>
        <w:spacing w:after="0" w:line="240" w:lineRule="auto"/>
        <w:jc w:val="right"/>
        <w:outlineLvl w:val="0"/>
        <w:rPr>
          <w:rFonts w:ascii="Times New Roman" w:hAnsi="Times New Roman"/>
          <w:szCs w:val="24"/>
          <w:lang w:eastAsia="ru-RU"/>
        </w:rPr>
      </w:pPr>
      <w:r w:rsidRPr="000D2923">
        <w:rPr>
          <w:rFonts w:ascii="Times New Roman" w:hAnsi="Times New Roman"/>
          <w:szCs w:val="24"/>
          <w:lang w:eastAsia="ru-RU"/>
        </w:rPr>
        <w:t>Богашевского сельского поселения</w:t>
      </w:r>
    </w:p>
    <w:p w:rsidR="001B6CA2" w:rsidRPr="000D2923" w:rsidRDefault="001B6CA2" w:rsidP="004602B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20.12.2012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№ 26</w:t>
      </w:r>
    </w:p>
    <w:p w:rsidR="001B6CA2" w:rsidRPr="000D2923" w:rsidRDefault="001B6CA2" w:rsidP="00FB02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</w:p>
    <w:p w:rsidR="001B6CA2" w:rsidRPr="000D2923" w:rsidRDefault="001B6CA2" w:rsidP="00FB02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B6CA2" w:rsidRPr="000D2923" w:rsidRDefault="001B6CA2" w:rsidP="00FB02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B6CA2" w:rsidRPr="000D2923" w:rsidRDefault="001B6CA2" w:rsidP="00FB02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D2923">
        <w:rPr>
          <w:rFonts w:ascii="Times New Roman" w:hAnsi="Times New Roman"/>
          <w:b/>
          <w:sz w:val="24"/>
          <w:szCs w:val="24"/>
          <w:lang w:eastAsia="ru-RU"/>
        </w:rPr>
        <w:t>Программа муниципальных внутренних заимствований</w:t>
      </w:r>
    </w:p>
    <w:p w:rsidR="001B6CA2" w:rsidRPr="000D2923" w:rsidRDefault="001B6CA2" w:rsidP="00FB02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D2923">
        <w:rPr>
          <w:rFonts w:ascii="Times New Roman" w:hAnsi="Times New Roman"/>
          <w:b/>
          <w:sz w:val="24"/>
          <w:szCs w:val="24"/>
          <w:lang w:eastAsia="ru-RU"/>
        </w:rPr>
        <w:t>муниципального образования «Богашевское сельское поселение»  на 201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0D2923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1B6CA2" w:rsidRPr="000D2923" w:rsidRDefault="001B6CA2" w:rsidP="00FB02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B6CA2" w:rsidRPr="000D2923" w:rsidRDefault="001B6CA2" w:rsidP="00FB02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>Настоящая Программа муниципальных внутренних заимствований на 201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 год со</w:t>
      </w:r>
      <w:r w:rsidRPr="000D2923">
        <w:rPr>
          <w:rFonts w:ascii="Times New Roman" w:hAnsi="Times New Roman"/>
          <w:sz w:val="24"/>
          <w:szCs w:val="24"/>
          <w:lang w:eastAsia="ru-RU"/>
        </w:rPr>
        <w:softHyphen/>
        <w:t>ставлена в соответствии с Бюджетным кодексом Российской Федерации и устанавливает перечень всех внутренних за</w:t>
      </w:r>
      <w:r w:rsidRPr="000D2923">
        <w:rPr>
          <w:rFonts w:ascii="Times New Roman" w:hAnsi="Times New Roman"/>
          <w:sz w:val="24"/>
          <w:szCs w:val="24"/>
          <w:lang w:eastAsia="ru-RU"/>
        </w:rPr>
        <w:softHyphen/>
        <w:t>имствований муниципального образования «Богашевское сельское поселение»:</w:t>
      </w:r>
    </w:p>
    <w:p w:rsidR="001B6CA2" w:rsidRPr="000D2923" w:rsidRDefault="001B6CA2" w:rsidP="00FB02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25"/>
        <w:gridCol w:w="2146"/>
      </w:tblGrid>
      <w:tr w:rsidR="001B6CA2" w:rsidRPr="0083322C" w:rsidTr="008861B9">
        <w:tc>
          <w:tcPr>
            <w:tcW w:w="7488" w:type="dxa"/>
          </w:tcPr>
          <w:p w:rsidR="001B6CA2" w:rsidRPr="000D2923" w:rsidRDefault="001B6CA2" w:rsidP="00886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Перечень внутренних заимствований</w:t>
            </w:r>
          </w:p>
        </w:tc>
        <w:tc>
          <w:tcPr>
            <w:tcW w:w="2160" w:type="dxa"/>
          </w:tcPr>
          <w:p w:rsidR="001B6CA2" w:rsidRPr="000D2923" w:rsidRDefault="001B6CA2" w:rsidP="00886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1B6CA2" w:rsidRPr="000D2923" w:rsidRDefault="001B6CA2" w:rsidP="00886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1B6CA2" w:rsidRPr="0083322C" w:rsidTr="008861B9">
        <w:tc>
          <w:tcPr>
            <w:tcW w:w="7488" w:type="dxa"/>
          </w:tcPr>
          <w:p w:rsidR="001B6CA2" w:rsidRPr="000D2923" w:rsidRDefault="001B6CA2" w:rsidP="008861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Бюджетные кредиты, привлеченные в местный бюджет от других бюджетов бюд</w:t>
            </w:r>
            <w:r w:rsidRPr="000D29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жетной системы Российской Федерации:</w:t>
            </w:r>
          </w:p>
        </w:tc>
        <w:tc>
          <w:tcPr>
            <w:tcW w:w="2160" w:type="dxa"/>
          </w:tcPr>
          <w:p w:rsidR="001B6CA2" w:rsidRPr="000D2923" w:rsidRDefault="001B6CA2" w:rsidP="008861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B6CA2" w:rsidRPr="000D2923" w:rsidRDefault="001B6CA2" w:rsidP="008861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B6CA2" w:rsidRPr="0083322C" w:rsidTr="008861B9">
        <w:tc>
          <w:tcPr>
            <w:tcW w:w="7488" w:type="dxa"/>
          </w:tcPr>
          <w:p w:rsidR="001B6CA2" w:rsidRPr="000D2923" w:rsidRDefault="001B6CA2" w:rsidP="00886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sz w:val="24"/>
                <w:szCs w:val="24"/>
                <w:lang w:eastAsia="ru-RU"/>
              </w:rPr>
              <w:t>объем привлечения</w:t>
            </w:r>
          </w:p>
        </w:tc>
        <w:tc>
          <w:tcPr>
            <w:tcW w:w="2160" w:type="dxa"/>
          </w:tcPr>
          <w:p w:rsidR="001B6CA2" w:rsidRPr="000D2923" w:rsidRDefault="001B6CA2" w:rsidP="008861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6CA2" w:rsidRPr="0083322C" w:rsidTr="008861B9">
        <w:tc>
          <w:tcPr>
            <w:tcW w:w="7488" w:type="dxa"/>
          </w:tcPr>
          <w:p w:rsidR="001B6CA2" w:rsidRPr="000D2923" w:rsidRDefault="001B6CA2" w:rsidP="00886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sz w:val="24"/>
                <w:szCs w:val="24"/>
                <w:lang w:eastAsia="ru-RU"/>
              </w:rPr>
              <w:t>объем средств, направляемых на погашение основной суммы долга</w:t>
            </w:r>
          </w:p>
        </w:tc>
        <w:tc>
          <w:tcPr>
            <w:tcW w:w="2160" w:type="dxa"/>
          </w:tcPr>
          <w:p w:rsidR="001B6CA2" w:rsidRPr="000D2923" w:rsidRDefault="001B6CA2" w:rsidP="008861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6CA2" w:rsidRPr="0083322C" w:rsidTr="008861B9">
        <w:tc>
          <w:tcPr>
            <w:tcW w:w="7488" w:type="dxa"/>
          </w:tcPr>
          <w:p w:rsidR="001B6CA2" w:rsidRPr="000D2923" w:rsidRDefault="001B6CA2" w:rsidP="008861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Кредиты, полученные муниципальным образованием от кредитных организаций:</w:t>
            </w:r>
          </w:p>
        </w:tc>
        <w:tc>
          <w:tcPr>
            <w:tcW w:w="2160" w:type="dxa"/>
          </w:tcPr>
          <w:p w:rsidR="001B6CA2" w:rsidRPr="000D2923" w:rsidRDefault="001B6CA2" w:rsidP="008861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B6CA2" w:rsidRPr="0083322C" w:rsidTr="008861B9">
        <w:tc>
          <w:tcPr>
            <w:tcW w:w="7488" w:type="dxa"/>
          </w:tcPr>
          <w:p w:rsidR="001B6CA2" w:rsidRPr="000D2923" w:rsidRDefault="001B6CA2" w:rsidP="00886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sz w:val="24"/>
                <w:szCs w:val="24"/>
                <w:lang w:eastAsia="ru-RU"/>
              </w:rPr>
              <w:t>объем привлечения</w:t>
            </w:r>
          </w:p>
        </w:tc>
        <w:tc>
          <w:tcPr>
            <w:tcW w:w="2160" w:type="dxa"/>
          </w:tcPr>
          <w:p w:rsidR="001B6CA2" w:rsidRPr="000D2923" w:rsidRDefault="001B6CA2" w:rsidP="008861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6CA2" w:rsidRPr="0083322C" w:rsidTr="008861B9">
        <w:tc>
          <w:tcPr>
            <w:tcW w:w="7488" w:type="dxa"/>
          </w:tcPr>
          <w:p w:rsidR="001B6CA2" w:rsidRPr="000D2923" w:rsidRDefault="001B6CA2" w:rsidP="00886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средств, направляемых на погашение основной суммы долга </w:t>
            </w:r>
          </w:p>
        </w:tc>
        <w:tc>
          <w:tcPr>
            <w:tcW w:w="2160" w:type="dxa"/>
          </w:tcPr>
          <w:p w:rsidR="001B6CA2" w:rsidRPr="000D2923" w:rsidRDefault="001B6CA2" w:rsidP="008861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1B6CA2" w:rsidRPr="000D2923" w:rsidRDefault="001B6CA2" w:rsidP="00FB02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6CA2" w:rsidRPr="000D2923" w:rsidRDefault="001B6CA2" w:rsidP="00FB02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6CA2" w:rsidRPr="000D2923" w:rsidRDefault="001B6CA2" w:rsidP="00FB02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6CA2" w:rsidRPr="000D2923" w:rsidRDefault="001B6CA2" w:rsidP="00FB02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6CA2" w:rsidRPr="000D2923" w:rsidRDefault="001B6CA2" w:rsidP="00FB02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6CA2" w:rsidRPr="000D2923" w:rsidRDefault="001B6CA2" w:rsidP="00FB02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6CA2" w:rsidRPr="00216EF4" w:rsidRDefault="001B6CA2" w:rsidP="00FB0202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 w:rsidRPr="00216EF4">
        <w:rPr>
          <w:rFonts w:ascii="Times New Roman" w:hAnsi="Times New Roman"/>
          <w:sz w:val="24"/>
          <w:szCs w:val="24"/>
          <w:lang w:eastAsia="ru-RU"/>
        </w:rPr>
        <w:t xml:space="preserve">Приложение 8 </w:t>
      </w:r>
    </w:p>
    <w:p w:rsidR="001B6CA2" w:rsidRPr="00216EF4" w:rsidRDefault="001B6CA2" w:rsidP="00FB0202">
      <w:pPr>
        <w:keepNext/>
        <w:spacing w:after="0" w:line="240" w:lineRule="auto"/>
        <w:jc w:val="right"/>
        <w:outlineLvl w:val="0"/>
        <w:rPr>
          <w:rFonts w:ascii="Times New Roman" w:hAnsi="Times New Roman"/>
          <w:szCs w:val="24"/>
          <w:lang w:eastAsia="ru-RU"/>
        </w:rPr>
      </w:pPr>
      <w:r w:rsidRPr="00216EF4">
        <w:rPr>
          <w:rFonts w:ascii="Times New Roman" w:hAnsi="Times New Roman"/>
          <w:szCs w:val="24"/>
          <w:lang w:eastAsia="ru-RU"/>
        </w:rPr>
        <w:t>к решению о бюджете на 201</w:t>
      </w:r>
      <w:r>
        <w:rPr>
          <w:rFonts w:ascii="Times New Roman" w:hAnsi="Times New Roman"/>
          <w:szCs w:val="24"/>
          <w:lang w:eastAsia="ru-RU"/>
        </w:rPr>
        <w:t>3</w:t>
      </w:r>
      <w:r w:rsidRPr="00216EF4">
        <w:rPr>
          <w:rFonts w:ascii="Times New Roman" w:hAnsi="Times New Roman"/>
          <w:szCs w:val="24"/>
          <w:lang w:eastAsia="ru-RU"/>
        </w:rPr>
        <w:t xml:space="preserve">  год, </w:t>
      </w:r>
    </w:p>
    <w:p w:rsidR="001B6CA2" w:rsidRPr="00216EF4" w:rsidRDefault="001B6CA2" w:rsidP="00FB0202">
      <w:pPr>
        <w:keepNext/>
        <w:spacing w:after="0" w:line="240" w:lineRule="auto"/>
        <w:jc w:val="right"/>
        <w:outlineLvl w:val="0"/>
        <w:rPr>
          <w:rFonts w:ascii="Times New Roman" w:hAnsi="Times New Roman"/>
          <w:szCs w:val="24"/>
          <w:lang w:eastAsia="ru-RU"/>
        </w:rPr>
      </w:pPr>
      <w:r w:rsidRPr="00216EF4">
        <w:rPr>
          <w:rFonts w:ascii="Times New Roman" w:hAnsi="Times New Roman"/>
          <w:szCs w:val="24"/>
          <w:lang w:eastAsia="ru-RU"/>
        </w:rPr>
        <w:t xml:space="preserve">утвержденному решением Совета </w:t>
      </w:r>
    </w:p>
    <w:p w:rsidR="001B6CA2" w:rsidRPr="00216EF4" w:rsidRDefault="001B6CA2" w:rsidP="00FB0202">
      <w:pPr>
        <w:keepNext/>
        <w:spacing w:after="0" w:line="240" w:lineRule="auto"/>
        <w:jc w:val="right"/>
        <w:outlineLvl w:val="0"/>
        <w:rPr>
          <w:rFonts w:ascii="Times New Roman" w:hAnsi="Times New Roman"/>
          <w:szCs w:val="24"/>
          <w:lang w:eastAsia="ru-RU"/>
        </w:rPr>
      </w:pPr>
      <w:r w:rsidRPr="00216EF4">
        <w:rPr>
          <w:rFonts w:ascii="Times New Roman" w:hAnsi="Times New Roman"/>
          <w:szCs w:val="24"/>
          <w:lang w:eastAsia="ru-RU"/>
        </w:rPr>
        <w:t>Богашевского сельского поселения</w:t>
      </w:r>
    </w:p>
    <w:p w:rsidR="001B6CA2" w:rsidRPr="000D2923" w:rsidRDefault="001B6CA2" w:rsidP="004602B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20.12.2012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№ 26</w:t>
      </w:r>
    </w:p>
    <w:p w:rsidR="001B6CA2" w:rsidRPr="00216EF4" w:rsidRDefault="001B6CA2" w:rsidP="00FB02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6CA2" w:rsidRPr="00216EF4" w:rsidRDefault="001B6CA2" w:rsidP="00FB0202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216EF4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    </w:t>
      </w:r>
    </w:p>
    <w:p w:rsidR="001B6CA2" w:rsidRPr="00216EF4" w:rsidRDefault="001B6CA2" w:rsidP="00FB02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16EF4">
        <w:rPr>
          <w:rFonts w:ascii="Times New Roman" w:hAnsi="Times New Roman"/>
          <w:b/>
          <w:bCs/>
          <w:sz w:val="24"/>
          <w:szCs w:val="24"/>
          <w:lang w:eastAsia="ru-RU"/>
        </w:rPr>
        <w:t>Программа приватизации (продажи) муниципального имущества</w:t>
      </w:r>
    </w:p>
    <w:p w:rsidR="001B6CA2" w:rsidRPr="00216EF4" w:rsidRDefault="001B6CA2" w:rsidP="00FB02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16EF4">
        <w:rPr>
          <w:rFonts w:ascii="Times New Roman" w:hAnsi="Times New Roman"/>
          <w:b/>
          <w:bCs/>
          <w:sz w:val="24"/>
          <w:szCs w:val="24"/>
          <w:lang w:eastAsia="ru-RU"/>
        </w:rPr>
        <w:t>Богашевского сельского поселения на 201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Pr="00216EF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</w:t>
      </w:r>
    </w:p>
    <w:p w:rsidR="001B6CA2" w:rsidRPr="00216EF4" w:rsidRDefault="001B6CA2" w:rsidP="00FB02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B6CA2" w:rsidRPr="00216EF4" w:rsidRDefault="001B6CA2" w:rsidP="00FB02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7"/>
        <w:gridCol w:w="5388"/>
        <w:gridCol w:w="1944"/>
        <w:gridCol w:w="1709"/>
      </w:tblGrid>
      <w:tr w:rsidR="001B6CA2" w:rsidRPr="0083322C" w:rsidTr="00F53300">
        <w:tc>
          <w:tcPr>
            <w:tcW w:w="607" w:type="dxa"/>
          </w:tcPr>
          <w:p w:rsidR="001B6CA2" w:rsidRPr="00216EF4" w:rsidRDefault="001B6CA2" w:rsidP="00886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6E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8" w:type="dxa"/>
          </w:tcPr>
          <w:p w:rsidR="001B6CA2" w:rsidRPr="00216EF4" w:rsidRDefault="001B6CA2" w:rsidP="00886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6E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объекта,</w:t>
            </w:r>
          </w:p>
          <w:p w:rsidR="001B6CA2" w:rsidRPr="00216EF4" w:rsidRDefault="001B6CA2" w:rsidP="00886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6E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его местонахождение</w:t>
            </w:r>
          </w:p>
        </w:tc>
        <w:tc>
          <w:tcPr>
            <w:tcW w:w="1944" w:type="dxa"/>
          </w:tcPr>
          <w:p w:rsidR="001B6CA2" w:rsidRPr="00216EF4" w:rsidRDefault="001B6CA2" w:rsidP="00886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6E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  <w:p w:rsidR="001B6CA2" w:rsidRPr="00216EF4" w:rsidRDefault="001B6CA2" w:rsidP="00886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6E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приватизации</w:t>
            </w:r>
          </w:p>
        </w:tc>
        <w:tc>
          <w:tcPr>
            <w:tcW w:w="1709" w:type="dxa"/>
          </w:tcPr>
          <w:p w:rsidR="001B6CA2" w:rsidRPr="00216EF4" w:rsidRDefault="001B6CA2" w:rsidP="00886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6E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Прогноз поступ</w:t>
            </w:r>
            <w:r w:rsidRPr="00216E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 xml:space="preserve">лений средств </w:t>
            </w:r>
          </w:p>
          <w:p w:rsidR="001B6CA2" w:rsidRPr="00216EF4" w:rsidRDefault="001B6CA2" w:rsidP="008861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16EF4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  <w:p w:rsidR="001B6CA2" w:rsidRPr="00216EF4" w:rsidRDefault="001B6CA2" w:rsidP="00886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CA2" w:rsidRPr="0083322C" w:rsidTr="00F53300">
        <w:tc>
          <w:tcPr>
            <w:tcW w:w="607" w:type="dxa"/>
          </w:tcPr>
          <w:p w:rsidR="001B6CA2" w:rsidRPr="00216EF4" w:rsidRDefault="001B6CA2" w:rsidP="008861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E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8" w:type="dxa"/>
          </w:tcPr>
          <w:p w:rsidR="001B6CA2" w:rsidRPr="00216EF4" w:rsidRDefault="001B6CA2" w:rsidP="00886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F46">
              <w:rPr>
                <w:rFonts w:ascii="Times New Roman" w:hAnsi="Times New Roman"/>
                <w:sz w:val="24"/>
                <w:szCs w:val="24"/>
                <w:lang w:eastAsia="ru-RU"/>
              </w:rPr>
              <w:t>гаражный бокс и земельный участок по адресу с.Богашево, ул.Новостройка, д.30/2</w:t>
            </w:r>
            <w:bookmarkStart w:id="0" w:name="_GoBack"/>
            <w:bookmarkEnd w:id="0"/>
          </w:p>
        </w:tc>
        <w:tc>
          <w:tcPr>
            <w:tcW w:w="1944" w:type="dxa"/>
          </w:tcPr>
          <w:p w:rsidR="001B6CA2" w:rsidRPr="00216EF4" w:rsidRDefault="001B6CA2" w:rsidP="0088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6CA2" w:rsidRPr="00216EF4" w:rsidRDefault="001B6CA2" w:rsidP="0088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EF4">
              <w:rPr>
                <w:rFonts w:ascii="Times New Roman" w:hAnsi="Times New Roman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1709" w:type="dxa"/>
            <w:vAlign w:val="center"/>
          </w:tcPr>
          <w:p w:rsidR="001B6CA2" w:rsidRPr="00216EF4" w:rsidRDefault="001B6CA2" w:rsidP="0088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6CA2" w:rsidRPr="00216EF4" w:rsidRDefault="001B6CA2" w:rsidP="0088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216EF4"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1B6CA2" w:rsidRPr="0083322C" w:rsidTr="00F53300">
        <w:tc>
          <w:tcPr>
            <w:tcW w:w="607" w:type="dxa"/>
          </w:tcPr>
          <w:p w:rsidR="001B6CA2" w:rsidRPr="00216EF4" w:rsidRDefault="001B6CA2" w:rsidP="008861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8" w:type="dxa"/>
          </w:tcPr>
          <w:p w:rsidR="001B6CA2" w:rsidRPr="00216EF4" w:rsidRDefault="001B6CA2" w:rsidP="0088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6E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44" w:type="dxa"/>
          </w:tcPr>
          <w:p w:rsidR="001B6CA2" w:rsidRPr="00216EF4" w:rsidRDefault="001B6CA2" w:rsidP="0088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Align w:val="center"/>
          </w:tcPr>
          <w:p w:rsidR="001B6CA2" w:rsidRPr="00216EF4" w:rsidRDefault="001B6CA2" w:rsidP="0088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216E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</w:tbl>
    <w:p w:rsidR="001B6CA2" w:rsidRPr="000D2923" w:rsidRDefault="001B6CA2" w:rsidP="00FB0202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B6CA2" w:rsidRPr="000D2923" w:rsidRDefault="001B6CA2" w:rsidP="00FB0202">
      <w:pPr>
        <w:keepNext/>
        <w:spacing w:after="0" w:line="240" w:lineRule="auto"/>
        <w:jc w:val="right"/>
        <w:outlineLvl w:val="0"/>
        <w:rPr>
          <w:rFonts w:ascii="Times New Roman" w:hAnsi="Times New Roman"/>
          <w:szCs w:val="24"/>
          <w:lang w:eastAsia="ru-RU"/>
        </w:rPr>
      </w:pPr>
      <w:r w:rsidRPr="000D2923">
        <w:rPr>
          <w:rFonts w:ascii="Times New Roman" w:hAnsi="Times New Roman"/>
          <w:szCs w:val="24"/>
          <w:lang w:eastAsia="ru-RU"/>
        </w:rPr>
        <w:t>к решению о бюджете на 201</w:t>
      </w:r>
      <w:r>
        <w:rPr>
          <w:rFonts w:ascii="Times New Roman" w:hAnsi="Times New Roman"/>
          <w:szCs w:val="24"/>
          <w:lang w:eastAsia="ru-RU"/>
        </w:rPr>
        <w:t>3</w:t>
      </w:r>
      <w:r w:rsidRPr="000D2923">
        <w:rPr>
          <w:rFonts w:ascii="Times New Roman" w:hAnsi="Times New Roman"/>
          <w:szCs w:val="24"/>
          <w:lang w:eastAsia="ru-RU"/>
        </w:rPr>
        <w:t xml:space="preserve">  год, </w:t>
      </w:r>
    </w:p>
    <w:p w:rsidR="001B6CA2" w:rsidRPr="000D2923" w:rsidRDefault="001B6CA2" w:rsidP="00FB0202">
      <w:pPr>
        <w:keepNext/>
        <w:spacing w:after="0" w:line="240" w:lineRule="auto"/>
        <w:jc w:val="right"/>
        <w:outlineLvl w:val="0"/>
        <w:rPr>
          <w:rFonts w:ascii="Times New Roman" w:hAnsi="Times New Roman"/>
          <w:szCs w:val="24"/>
          <w:lang w:eastAsia="ru-RU"/>
        </w:rPr>
      </w:pPr>
      <w:r w:rsidRPr="000D2923">
        <w:rPr>
          <w:rFonts w:ascii="Times New Roman" w:hAnsi="Times New Roman"/>
          <w:szCs w:val="24"/>
          <w:lang w:eastAsia="ru-RU"/>
        </w:rPr>
        <w:t xml:space="preserve">утвержденному решением Совета </w:t>
      </w:r>
    </w:p>
    <w:p w:rsidR="001B6CA2" w:rsidRPr="000D2923" w:rsidRDefault="001B6CA2" w:rsidP="00FB0202">
      <w:pPr>
        <w:keepNext/>
        <w:spacing w:after="0" w:line="240" w:lineRule="auto"/>
        <w:jc w:val="right"/>
        <w:outlineLvl w:val="0"/>
        <w:rPr>
          <w:rFonts w:ascii="Times New Roman" w:hAnsi="Times New Roman"/>
          <w:szCs w:val="24"/>
          <w:lang w:eastAsia="ru-RU"/>
        </w:rPr>
      </w:pPr>
      <w:r w:rsidRPr="000D2923">
        <w:rPr>
          <w:rFonts w:ascii="Times New Roman" w:hAnsi="Times New Roman"/>
          <w:szCs w:val="24"/>
          <w:lang w:eastAsia="ru-RU"/>
        </w:rPr>
        <w:t>Богашевского сельского поселения</w:t>
      </w:r>
    </w:p>
    <w:p w:rsidR="001B6CA2" w:rsidRPr="000D2923" w:rsidRDefault="001B6CA2" w:rsidP="004602B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20.12.2012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№ 26</w:t>
      </w:r>
    </w:p>
    <w:p w:rsidR="001B6CA2" w:rsidRPr="000D2923" w:rsidRDefault="001B6CA2" w:rsidP="00FB0202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0D2923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    </w:t>
      </w:r>
    </w:p>
    <w:p w:rsidR="001B6CA2" w:rsidRDefault="001B6CA2" w:rsidP="00FB020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B6CA2" w:rsidRPr="000D2923" w:rsidRDefault="001B6CA2" w:rsidP="00FB02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B6CA2" w:rsidRPr="000D2923" w:rsidRDefault="001B6CA2" w:rsidP="00FB02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ab/>
      </w:r>
    </w:p>
    <w:p w:rsidR="001B6CA2" w:rsidRPr="000D2923" w:rsidRDefault="001B6CA2" w:rsidP="00FB02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B6CA2" w:rsidRPr="000D2923" w:rsidRDefault="001B6CA2" w:rsidP="00FB02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B6CA2" w:rsidRPr="000D2923" w:rsidRDefault="001B6CA2" w:rsidP="00FB02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B6CA2" w:rsidRPr="000D2923" w:rsidRDefault="001B6CA2" w:rsidP="00FB02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D2923">
        <w:rPr>
          <w:rFonts w:ascii="Times New Roman" w:hAnsi="Times New Roman"/>
          <w:b/>
          <w:sz w:val="24"/>
          <w:szCs w:val="24"/>
          <w:lang w:eastAsia="ru-RU"/>
        </w:rPr>
        <w:t>Источники финансирования дефицита бюджета</w:t>
      </w:r>
    </w:p>
    <w:p w:rsidR="001B6CA2" w:rsidRPr="000D2923" w:rsidRDefault="001B6CA2" w:rsidP="00FB02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D2923">
        <w:rPr>
          <w:rFonts w:ascii="Times New Roman" w:hAnsi="Times New Roman"/>
          <w:b/>
          <w:sz w:val="24"/>
          <w:szCs w:val="24"/>
          <w:lang w:eastAsia="ru-RU"/>
        </w:rPr>
        <w:t>Богашевского сельского поселения</w:t>
      </w:r>
    </w:p>
    <w:p w:rsidR="001B6CA2" w:rsidRPr="000D2923" w:rsidRDefault="001B6CA2" w:rsidP="00FB0202">
      <w:pPr>
        <w:spacing w:after="0" w:line="240" w:lineRule="auto"/>
        <w:ind w:right="210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D2923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на 201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0D2923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1B6CA2" w:rsidRPr="000D2923" w:rsidRDefault="001B6CA2" w:rsidP="00FB0202">
      <w:pPr>
        <w:spacing w:after="0" w:line="240" w:lineRule="auto"/>
        <w:ind w:right="210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B6CA2" w:rsidRPr="000D2923" w:rsidRDefault="001B6CA2" w:rsidP="00FB0202">
      <w:pPr>
        <w:spacing w:after="0" w:line="240" w:lineRule="auto"/>
        <w:ind w:right="210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741"/>
        <w:gridCol w:w="1009"/>
      </w:tblGrid>
      <w:tr w:rsidR="001B6CA2" w:rsidRPr="0083322C" w:rsidTr="00F53300">
        <w:trPr>
          <w:trHeight w:val="262"/>
        </w:trPr>
        <w:tc>
          <w:tcPr>
            <w:tcW w:w="8741" w:type="dxa"/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D292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1009" w:type="dxa"/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D292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Бюджет на 201</w:t>
            </w:r>
            <w:r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3</w:t>
            </w:r>
            <w:r w:rsidRPr="000D292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1B6CA2" w:rsidRPr="0083322C" w:rsidTr="00F53300">
        <w:trPr>
          <w:trHeight w:val="262"/>
        </w:trPr>
        <w:tc>
          <w:tcPr>
            <w:tcW w:w="8741" w:type="dxa"/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009" w:type="dxa"/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lang w:eastAsia="ru-RU"/>
              </w:rPr>
              <w:t>2</w:t>
            </w:r>
          </w:p>
        </w:tc>
      </w:tr>
      <w:tr w:rsidR="001B6CA2" w:rsidRPr="0083322C" w:rsidTr="00F53300">
        <w:trPr>
          <w:trHeight w:val="262"/>
        </w:trPr>
        <w:tc>
          <w:tcPr>
            <w:tcW w:w="8741" w:type="dxa"/>
          </w:tcPr>
          <w:p w:rsidR="001B6CA2" w:rsidRPr="003C7199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3322C">
              <w:rPr>
                <w:rFonts w:ascii="Times New Roman" w:hAnsi="Times New Roman"/>
                <w:b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1009" w:type="dxa"/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D292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B6CA2" w:rsidRPr="0083322C" w:rsidTr="00F53300">
        <w:trPr>
          <w:trHeight w:val="262"/>
        </w:trPr>
        <w:tc>
          <w:tcPr>
            <w:tcW w:w="8741" w:type="dxa"/>
          </w:tcPr>
          <w:p w:rsidR="001B6CA2" w:rsidRPr="00856F46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56F46">
              <w:rPr>
                <w:rFonts w:ascii="Times New Roman" w:hAnsi="Times New Roman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1009" w:type="dxa"/>
          </w:tcPr>
          <w:p w:rsidR="001B6CA2" w:rsidRPr="000D2923" w:rsidRDefault="001B6CA2" w:rsidP="00886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856F46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1B6CA2" w:rsidRPr="000D2923" w:rsidRDefault="001B6CA2" w:rsidP="00FB0202">
      <w:pPr>
        <w:spacing w:after="0" w:line="240" w:lineRule="auto"/>
        <w:ind w:right="210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B6CA2" w:rsidRPr="000D2923" w:rsidRDefault="001B6CA2" w:rsidP="00FB0202">
      <w:pPr>
        <w:spacing w:after="0" w:line="240" w:lineRule="auto"/>
        <w:ind w:right="210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B6CA2" w:rsidRPr="000D2923" w:rsidRDefault="001B6CA2" w:rsidP="00FB02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B6CA2" w:rsidRPr="000D2923" w:rsidRDefault="001B6CA2" w:rsidP="00FB020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1B6CA2" w:rsidRPr="000D2923" w:rsidRDefault="001B6CA2" w:rsidP="00FB02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6CA2" w:rsidRDefault="001B6CA2" w:rsidP="00FB0202"/>
    <w:p w:rsidR="001B6CA2" w:rsidRDefault="001B6CA2" w:rsidP="00BD6196">
      <w:pPr>
        <w:pStyle w:val="ConsPlusTitle"/>
        <w:widowControl/>
        <w:jc w:val="right"/>
        <w:rPr>
          <w:sz w:val="24"/>
          <w:szCs w:val="24"/>
        </w:rPr>
      </w:pPr>
    </w:p>
    <w:p w:rsidR="001B6CA2" w:rsidRPr="00E93102" w:rsidRDefault="001B6CA2" w:rsidP="00BD6196">
      <w:pPr>
        <w:pStyle w:val="ConsPlusTitle"/>
        <w:widowControl/>
        <w:jc w:val="right"/>
        <w:rPr>
          <w:sz w:val="24"/>
          <w:szCs w:val="24"/>
        </w:rPr>
      </w:pPr>
    </w:p>
    <w:sectPr w:rsidR="001B6CA2" w:rsidRPr="00E93102" w:rsidSect="00F248A0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299"/>
    <w:multiLevelType w:val="multilevel"/>
    <w:tmpl w:val="5942D30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5956D0"/>
    <w:multiLevelType w:val="hybridMultilevel"/>
    <w:tmpl w:val="76E83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A72E1"/>
    <w:multiLevelType w:val="hybridMultilevel"/>
    <w:tmpl w:val="5942D30C"/>
    <w:lvl w:ilvl="0" w:tplc="CA281C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4116C3"/>
    <w:multiLevelType w:val="hybridMultilevel"/>
    <w:tmpl w:val="D7B4B406"/>
    <w:lvl w:ilvl="0" w:tplc="B434C082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732FF9"/>
    <w:multiLevelType w:val="multilevel"/>
    <w:tmpl w:val="61F43D6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7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4443AD"/>
    <w:multiLevelType w:val="hybridMultilevel"/>
    <w:tmpl w:val="865869B4"/>
    <w:lvl w:ilvl="0" w:tplc="BC549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1DB3D00"/>
    <w:multiLevelType w:val="hybridMultilevel"/>
    <w:tmpl w:val="7ED2C368"/>
    <w:lvl w:ilvl="0" w:tplc="735E70C4">
      <w:start w:val="4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5B8"/>
    <w:rsid w:val="00013B58"/>
    <w:rsid w:val="00014D07"/>
    <w:rsid w:val="0005447C"/>
    <w:rsid w:val="00057F69"/>
    <w:rsid w:val="0006367F"/>
    <w:rsid w:val="000A0006"/>
    <w:rsid w:val="000C0C0E"/>
    <w:rsid w:val="000D2923"/>
    <w:rsid w:val="000D3671"/>
    <w:rsid w:val="000E30E6"/>
    <w:rsid w:val="00103D26"/>
    <w:rsid w:val="00106D9E"/>
    <w:rsid w:val="001244C1"/>
    <w:rsid w:val="00125DAC"/>
    <w:rsid w:val="0013617C"/>
    <w:rsid w:val="00137B7E"/>
    <w:rsid w:val="00151D51"/>
    <w:rsid w:val="001728A4"/>
    <w:rsid w:val="00174652"/>
    <w:rsid w:val="001749C3"/>
    <w:rsid w:val="00181E7E"/>
    <w:rsid w:val="001866B9"/>
    <w:rsid w:val="001A1915"/>
    <w:rsid w:val="001A4C5B"/>
    <w:rsid w:val="001B6CA2"/>
    <w:rsid w:val="001C2C9C"/>
    <w:rsid w:val="001D4971"/>
    <w:rsid w:val="002056B9"/>
    <w:rsid w:val="00215905"/>
    <w:rsid w:val="00216EF4"/>
    <w:rsid w:val="002266EC"/>
    <w:rsid w:val="002404D9"/>
    <w:rsid w:val="00244931"/>
    <w:rsid w:val="002628DD"/>
    <w:rsid w:val="00270BBA"/>
    <w:rsid w:val="00281220"/>
    <w:rsid w:val="002A02B3"/>
    <w:rsid w:val="002A3835"/>
    <w:rsid w:val="002F0E66"/>
    <w:rsid w:val="002F72F8"/>
    <w:rsid w:val="00316EC8"/>
    <w:rsid w:val="003235D9"/>
    <w:rsid w:val="0032582C"/>
    <w:rsid w:val="00331AB4"/>
    <w:rsid w:val="0034254D"/>
    <w:rsid w:val="00360A58"/>
    <w:rsid w:val="003614E0"/>
    <w:rsid w:val="003649EA"/>
    <w:rsid w:val="0039725E"/>
    <w:rsid w:val="003A12EE"/>
    <w:rsid w:val="003B30FC"/>
    <w:rsid w:val="003C0A64"/>
    <w:rsid w:val="003C7199"/>
    <w:rsid w:val="003E329E"/>
    <w:rsid w:val="003E43E8"/>
    <w:rsid w:val="003F11EA"/>
    <w:rsid w:val="00421F53"/>
    <w:rsid w:val="00432EA6"/>
    <w:rsid w:val="00434616"/>
    <w:rsid w:val="00437C8C"/>
    <w:rsid w:val="004602BB"/>
    <w:rsid w:val="00490056"/>
    <w:rsid w:val="00495E69"/>
    <w:rsid w:val="00495EC2"/>
    <w:rsid w:val="004A055E"/>
    <w:rsid w:val="004B00B8"/>
    <w:rsid w:val="004B7920"/>
    <w:rsid w:val="004E0810"/>
    <w:rsid w:val="00536BD3"/>
    <w:rsid w:val="005465A3"/>
    <w:rsid w:val="00570AED"/>
    <w:rsid w:val="00575B91"/>
    <w:rsid w:val="00594C05"/>
    <w:rsid w:val="00595BA1"/>
    <w:rsid w:val="005B2F5B"/>
    <w:rsid w:val="005C6298"/>
    <w:rsid w:val="005C6479"/>
    <w:rsid w:val="005C7592"/>
    <w:rsid w:val="005D7B94"/>
    <w:rsid w:val="00607F2F"/>
    <w:rsid w:val="00612905"/>
    <w:rsid w:val="00624A6F"/>
    <w:rsid w:val="00642C2C"/>
    <w:rsid w:val="006528D2"/>
    <w:rsid w:val="006727F5"/>
    <w:rsid w:val="00686495"/>
    <w:rsid w:val="006869A2"/>
    <w:rsid w:val="00697A71"/>
    <w:rsid w:val="00723EC9"/>
    <w:rsid w:val="0073044F"/>
    <w:rsid w:val="00733EF6"/>
    <w:rsid w:val="007375C2"/>
    <w:rsid w:val="00743928"/>
    <w:rsid w:val="00785356"/>
    <w:rsid w:val="007861DC"/>
    <w:rsid w:val="00792E4E"/>
    <w:rsid w:val="007B3D50"/>
    <w:rsid w:val="007C2AA4"/>
    <w:rsid w:val="007C6470"/>
    <w:rsid w:val="007E3800"/>
    <w:rsid w:val="007F0A14"/>
    <w:rsid w:val="00801B73"/>
    <w:rsid w:val="00810F2F"/>
    <w:rsid w:val="00817CF3"/>
    <w:rsid w:val="00823596"/>
    <w:rsid w:val="0083322C"/>
    <w:rsid w:val="008346E9"/>
    <w:rsid w:val="00856F46"/>
    <w:rsid w:val="00876B8F"/>
    <w:rsid w:val="008861B9"/>
    <w:rsid w:val="008B7551"/>
    <w:rsid w:val="008C2D39"/>
    <w:rsid w:val="008D2035"/>
    <w:rsid w:val="008D2501"/>
    <w:rsid w:val="008D6A6C"/>
    <w:rsid w:val="008F044B"/>
    <w:rsid w:val="00935F0D"/>
    <w:rsid w:val="0094270A"/>
    <w:rsid w:val="00956414"/>
    <w:rsid w:val="00964322"/>
    <w:rsid w:val="009A15E5"/>
    <w:rsid w:val="009B2EA0"/>
    <w:rsid w:val="009D64F2"/>
    <w:rsid w:val="009F10D0"/>
    <w:rsid w:val="00A16BE2"/>
    <w:rsid w:val="00A221F5"/>
    <w:rsid w:val="00A25409"/>
    <w:rsid w:val="00A348BA"/>
    <w:rsid w:val="00A4017F"/>
    <w:rsid w:val="00A5177A"/>
    <w:rsid w:val="00A52DE0"/>
    <w:rsid w:val="00A56C32"/>
    <w:rsid w:val="00A85042"/>
    <w:rsid w:val="00A85506"/>
    <w:rsid w:val="00A87694"/>
    <w:rsid w:val="00AA7548"/>
    <w:rsid w:val="00AB700A"/>
    <w:rsid w:val="00AD6525"/>
    <w:rsid w:val="00B1101F"/>
    <w:rsid w:val="00B12BC0"/>
    <w:rsid w:val="00B20A19"/>
    <w:rsid w:val="00B20B82"/>
    <w:rsid w:val="00B216D9"/>
    <w:rsid w:val="00B26770"/>
    <w:rsid w:val="00B5466D"/>
    <w:rsid w:val="00B6051A"/>
    <w:rsid w:val="00B76B0E"/>
    <w:rsid w:val="00B77C73"/>
    <w:rsid w:val="00B84908"/>
    <w:rsid w:val="00B9629F"/>
    <w:rsid w:val="00BA2D44"/>
    <w:rsid w:val="00BA39D7"/>
    <w:rsid w:val="00BA6958"/>
    <w:rsid w:val="00BB6AC1"/>
    <w:rsid w:val="00BB7ED7"/>
    <w:rsid w:val="00BD1F57"/>
    <w:rsid w:val="00BD6196"/>
    <w:rsid w:val="00BF1E38"/>
    <w:rsid w:val="00C1512C"/>
    <w:rsid w:val="00C20A10"/>
    <w:rsid w:val="00C27112"/>
    <w:rsid w:val="00C40A39"/>
    <w:rsid w:val="00C45A57"/>
    <w:rsid w:val="00C54FBF"/>
    <w:rsid w:val="00C627FF"/>
    <w:rsid w:val="00C92851"/>
    <w:rsid w:val="00C96149"/>
    <w:rsid w:val="00CB35B8"/>
    <w:rsid w:val="00D37BA9"/>
    <w:rsid w:val="00D56391"/>
    <w:rsid w:val="00D7428D"/>
    <w:rsid w:val="00DB704C"/>
    <w:rsid w:val="00DF1A4E"/>
    <w:rsid w:val="00E17B03"/>
    <w:rsid w:val="00E24EF7"/>
    <w:rsid w:val="00E2698E"/>
    <w:rsid w:val="00E278AE"/>
    <w:rsid w:val="00E649D1"/>
    <w:rsid w:val="00E650CA"/>
    <w:rsid w:val="00E93102"/>
    <w:rsid w:val="00EA4EA8"/>
    <w:rsid w:val="00EB779B"/>
    <w:rsid w:val="00ED3BB2"/>
    <w:rsid w:val="00ED6F0F"/>
    <w:rsid w:val="00EF6A47"/>
    <w:rsid w:val="00F07646"/>
    <w:rsid w:val="00F22A4C"/>
    <w:rsid w:val="00F24200"/>
    <w:rsid w:val="00F248A0"/>
    <w:rsid w:val="00F27DAF"/>
    <w:rsid w:val="00F308DE"/>
    <w:rsid w:val="00F33A90"/>
    <w:rsid w:val="00F53300"/>
    <w:rsid w:val="00F56FE9"/>
    <w:rsid w:val="00F724BA"/>
    <w:rsid w:val="00F911CE"/>
    <w:rsid w:val="00FB0202"/>
    <w:rsid w:val="00FB1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5B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1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59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87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876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A8769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A8769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A876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A8769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EA4EA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817CF3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BD619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rsid w:val="00057F69"/>
    <w:rPr>
      <w:rFonts w:cs="Times New Roman"/>
      <w:color w:val="800080"/>
      <w:u w:val="single"/>
    </w:rPr>
  </w:style>
  <w:style w:type="paragraph" w:customStyle="1" w:styleId="xl63">
    <w:name w:val="xl63"/>
    <w:basedOn w:val="Normal"/>
    <w:uiPriority w:val="99"/>
    <w:rsid w:val="00057F69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Normal"/>
    <w:uiPriority w:val="99"/>
    <w:rsid w:val="00057F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Normal"/>
    <w:uiPriority w:val="99"/>
    <w:rsid w:val="00057F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Normal"/>
    <w:uiPriority w:val="99"/>
    <w:rsid w:val="00057F69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05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05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05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xl70">
    <w:name w:val="xl70"/>
    <w:basedOn w:val="Normal"/>
    <w:uiPriority w:val="99"/>
    <w:rsid w:val="0005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1">
    <w:name w:val="xl71"/>
    <w:basedOn w:val="Normal"/>
    <w:uiPriority w:val="99"/>
    <w:rsid w:val="0005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2">
    <w:name w:val="xl72"/>
    <w:basedOn w:val="Normal"/>
    <w:uiPriority w:val="99"/>
    <w:rsid w:val="0005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73">
    <w:name w:val="xl73"/>
    <w:basedOn w:val="Normal"/>
    <w:uiPriority w:val="99"/>
    <w:rsid w:val="0005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lang w:eastAsia="ru-RU"/>
    </w:rPr>
  </w:style>
  <w:style w:type="paragraph" w:customStyle="1" w:styleId="xl74">
    <w:name w:val="xl74"/>
    <w:basedOn w:val="Normal"/>
    <w:uiPriority w:val="99"/>
    <w:rsid w:val="0005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75">
    <w:name w:val="xl75"/>
    <w:basedOn w:val="Normal"/>
    <w:uiPriority w:val="99"/>
    <w:rsid w:val="0005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76">
    <w:name w:val="xl76"/>
    <w:basedOn w:val="Normal"/>
    <w:uiPriority w:val="99"/>
    <w:rsid w:val="0005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Normal"/>
    <w:uiPriority w:val="99"/>
    <w:rsid w:val="0005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lang w:eastAsia="ru-RU"/>
    </w:rPr>
  </w:style>
  <w:style w:type="paragraph" w:customStyle="1" w:styleId="xl78">
    <w:name w:val="xl78"/>
    <w:basedOn w:val="Normal"/>
    <w:uiPriority w:val="99"/>
    <w:rsid w:val="0005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9">
    <w:name w:val="xl79"/>
    <w:basedOn w:val="Normal"/>
    <w:uiPriority w:val="99"/>
    <w:rsid w:val="0005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lang w:eastAsia="ru-RU"/>
    </w:rPr>
  </w:style>
  <w:style w:type="paragraph" w:customStyle="1" w:styleId="xl80">
    <w:name w:val="xl80"/>
    <w:basedOn w:val="Normal"/>
    <w:uiPriority w:val="99"/>
    <w:rsid w:val="0005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lang w:eastAsia="ru-RU"/>
    </w:rPr>
  </w:style>
  <w:style w:type="paragraph" w:customStyle="1" w:styleId="xl81">
    <w:name w:val="xl81"/>
    <w:basedOn w:val="Normal"/>
    <w:uiPriority w:val="99"/>
    <w:rsid w:val="0005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Normal"/>
    <w:uiPriority w:val="99"/>
    <w:rsid w:val="0005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83">
    <w:name w:val="xl83"/>
    <w:basedOn w:val="Normal"/>
    <w:uiPriority w:val="99"/>
    <w:rsid w:val="0005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lang w:eastAsia="ru-RU"/>
    </w:rPr>
  </w:style>
  <w:style w:type="paragraph" w:customStyle="1" w:styleId="xl84">
    <w:name w:val="xl84"/>
    <w:basedOn w:val="Normal"/>
    <w:uiPriority w:val="99"/>
    <w:rsid w:val="0005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85">
    <w:name w:val="xl85"/>
    <w:basedOn w:val="Normal"/>
    <w:uiPriority w:val="99"/>
    <w:rsid w:val="0005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86">
    <w:name w:val="xl86"/>
    <w:basedOn w:val="Normal"/>
    <w:uiPriority w:val="99"/>
    <w:rsid w:val="0005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87">
    <w:name w:val="xl87"/>
    <w:basedOn w:val="Normal"/>
    <w:uiPriority w:val="99"/>
    <w:rsid w:val="0005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lang w:eastAsia="ru-RU"/>
    </w:rPr>
  </w:style>
  <w:style w:type="paragraph" w:customStyle="1" w:styleId="xl88">
    <w:name w:val="xl88"/>
    <w:basedOn w:val="Normal"/>
    <w:uiPriority w:val="99"/>
    <w:rsid w:val="0005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89">
    <w:name w:val="xl89"/>
    <w:basedOn w:val="Normal"/>
    <w:uiPriority w:val="99"/>
    <w:rsid w:val="0005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lang w:eastAsia="ru-RU"/>
    </w:rPr>
  </w:style>
  <w:style w:type="paragraph" w:customStyle="1" w:styleId="xl90">
    <w:name w:val="xl90"/>
    <w:basedOn w:val="Normal"/>
    <w:uiPriority w:val="99"/>
    <w:rsid w:val="0005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lang w:eastAsia="ru-RU"/>
    </w:rPr>
  </w:style>
  <w:style w:type="paragraph" w:customStyle="1" w:styleId="xl91">
    <w:name w:val="xl91"/>
    <w:basedOn w:val="Normal"/>
    <w:uiPriority w:val="99"/>
    <w:rsid w:val="0005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Normal"/>
    <w:uiPriority w:val="99"/>
    <w:rsid w:val="0005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Normal"/>
    <w:uiPriority w:val="99"/>
    <w:rsid w:val="0005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lang w:eastAsia="ru-RU"/>
    </w:rPr>
  </w:style>
  <w:style w:type="paragraph" w:customStyle="1" w:styleId="xl94">
    <w:name w:val="xl94"/>
    <w:basedOn w:val="Normal"/>
    <w:uiPriority w:val="99"/>
    <w:rsid w:val="0005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Normal"/>
    <w:uiPriority w:val="99"/>
    <w:rsid w:val="0005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96">
    <w:name w:val="xl96"/>
    <w:basedOn w:val="Normal"/>
    <w:uiPriority w:val="99"/>
    <w:rsid w:val="0005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Normal"/>
    <w:uiPriority w:val="99"/>
    <w:rsid w:val="0005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lang w:eastAsia="ru-RU"/>
    </w:rPr>
  </w:style>
  <w:style w:type="paragraph" w:customStyle="1" w:styleId="xl98">
    <w:name w:val="xl98"/>
    <w:basedOn w:val="Normal"/>
    <w:uiPriority w:val="99"/>
    <w:rsid w:val="00057F6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3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B6AB9EE5BA7DDE096311D2C00CD7FE8967FCF7711E474D221E173B5B1834757698D52B2758Ck470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19</Pages>
  <Words>5060</Words>
  <Characters>28842</Characters>
  <Application>Microsoft Office Outlook</Application>
  <DocSecurity>0</DocSecurity>
  <Lines>0</Lines>
  <Paragraphs>0</Paragraphs>
  <ScaleCrop>false</ScaleCrop>
  <Company>Bogashevo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Buhgalter</dc:creator>
  <cp:keywords/>
  <dc:description/>
  <cp:lastModifiedBy>Pudra</cp:lastModifiedBy>
  <cp:revision>2</cp:revision>
  <cp:lastPrinted>2013-01-23T08:22:00Z</cp:lastPrinted>
  <dcterms:created xsi:type="dcterms:W3CDTF">2013-03-05T08:20:00Z</dcterms:created>
  <dcterms:modified xsi:type="dcterms:W3CDTF">2013-03-05T08:20:00Z</dcterms:modified>
</cp:coreProperties>
</file>