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6FF" w:rsidRPr="00FF6B97" w:rsidRDefault="00C166FF" w:rsidP="00CB35B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F6B97">
        <w:rPr>
          <w:rFonts w:ascii="Times New Roman" w:eastAsia="Times New Roman" w:hAnsi="Times New Roman"/>
          <w:sz w:val="24"/>
          <w:szCs w:val="24"/>
          <w:lang w:eastAsia="ru-RU"/>
        </w:rPr>
        <w:object w:dxaOrig="4424" w:dyaOrig="49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1.75pt" o:ole="">
            <v:imagedata r:id="rId5" o:title=""/>
          </v:shape>
          <o:OLEObject Type="Embed" ProgID="MSPhotoEd.3" ShapeID="_x0000_i1025" DrawAspect="Content" ObjectID="_1416295324" r:id="rId6"/>
        </w:object>
      </w:r>
    </w:p>
    <w:p w:rsidR="00C166FF" w:rsidRPr="00FF6B97" w:rsidRDefault="00C166FF" w:rsidP="00CB35B8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166FF" w:rsidRPr="00FF6B97" w:rsidRDefault="00C166FF" w:rsidP="00CB35B8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F6B97">
        <w:rPr>
          <w:rFonts w:ascii="Times New Roman" w:hAnsi="Times New Roman"/>
          <w:sz w:val="24"/>
          <w:szCs w:val="24"/>
          <w:lang w:eastAsia="ru-RU"/>
        </w:rPr>
        <w:t>МУНИЦИПАЛЬНОЕ ОБРАЗОВАНИЕ «БОГАШЕВСКОЕ СЕЛЬСКОЕ ПОСЕЛЕНИЕ»</w:t>
      </w:r>
    </w:p>
    <w:p w:rsidR="00C166FF" w:rsidRPr="00FF6B97" w:rsidRDefault="00C166FF" w:rsidP="00CB35B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166FF" w:rsidRPr="00FF6B97" w:rsidRDefault="00C166FF" w:rsidP="00CB35B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F6B97">
        <w:rPr>
          <w:rFonts w:ascii="Times New Roman" w:hAnsi="Times New Roman"/>
          <w:b/>
          <w:sz w:val="24"/>
          <w:szCs w:val="24"/>
          <w:lang w:eastAsia="ru-RU"/>
        </w:rPr>
        <w:t>СОВЕТ БОГАШЕВСКОГО СЕЛЬСКОГО ПОСЕЛЕНИЯ</w:t>
      </w:r>
    </w:p>
    <w:p w:rsidR="00C166FF" w:rsidRPr="00FF6B97" w:rsidRDefault="00C166FF" w:rsidP="00CB35B8">
      <w:pPr>
        <w:spacing w:after="0" w:line="240" w:lineRule="auto"/>
        <w:ind w:left="-54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166FF" w:rsidRPr="00FF6B97" w:rsidRDefault="00C166FF" w:rsidP="00CB35B8">
      <w:pPr>
        <w:spacing w:after="0" w:line="240" w:lineRule="auto"/>
        <w:ind w:left="-54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F6B97">
        <w:rPr>
          <w:rFonts w:ascii="Times New Roman" w:hAnsi="Times New Roman"/>
          <w:b/>
          <w:sz w:val="24"/>
          <w:szCs w:val="24"/>
          <w:lang w:eastAsia="ru-RU"/>
        </w:rPr>
        <w:t>РЕШЕНИЕ</w:t>
      </w:r>
    </w:p>
    <w:p w:rsidR="00C166FF" w:rsidRPr="00FF6B97" w:rsidRDefault="00C166FF" w:rsidP="00CB35B8">
      <w:pPr>
        <w:spacing w:after="0" w:line="240" w:lineRule="auto"/>
        <w:ind w:left="-54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166FF" w:rsidRPr="00FF6B97" w:rsidRDefault="00C166FF" w:rsidP="00CB35B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F6B9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C166FF" w:rsidRPr="00FF6B97" w:rsidRDefault="00C166FF" w:rsidP="00CB35B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F6B97">
        <w:rPr>
          <w:rFonts w:ascii="Times New Roman" w:hAnsi="Times New Roman"/>
          <w:sz w:val="24"/>
          <w:szCs w:val="24"/>
          <w:lang w:eastAsia="ru-RU"/>
        </w:rPr>
        <w:t xml:space="preserve">      с. Богашево</w:t>
      </w:r>
      <w:r w:rsidRPr="00FF6B97">
        <w:rPr>
          <w:rFonts w:ascii="Times New Roman" w:hAnsi="Times New Roman"/>
          <w:sz w:val="24"/>
          <w:szCs w:val="24"/>
          <w:lang w:eastAsia="ru-RU"/>
        </w:rPr>
        <w:tab/>
      </w:r>
      <w:r w:rsidRPr="00FF6B97">
        <w:rPr>
          <w:rFonts w:ascii="Times New Roman" w:hAnsi="Times New Roman"/>
          <w:sz w:val="24"/>
          <w:szCs w:val="24"/>
          <w:lang w:eastAsia="ru-RU"/>
        </w:rPr>
        <w:tab/>
      </w:r>
      <w:r w:rsidRPr="00FF6B97">
        <w:rPr>
          <w:rFonts w:ascii="Times New Roman" w:hAnsi="Times New Roman"/>
          <w:sz w:val="24"/>
          <w:szCs w:val="24"/>
          <w:lang w:eastAsia="ru-RU"/>
        </w:rPr>
        <w:tab/>
      </w:r>
      <w:r w:rsidRPr="00FF6B97">
        <w:rPr>
          <w:rFonts w:ascii="Times New Roman" w:hAnsi="Times New Roman"/>
          <w:sz w:val="24"/>
          <w:szCs w:val="24"/>
          <w:lang w:eastAsia="ru-RU"/>
        </w:rPr>
        <w:tab/>
      </w:r>
      <w:r w:rsidRPr="00FF6B97">
        <w:rPr>
          <w:rFonts w:ascii="Times New Roman" w:hAnsi="Times New Roman"/>
          <w:sz w:val="24"/>
          <w:szCs w:val="24"/>
          <w:lang w:eastAsia="ru-RU"/>
        </w:rPr>
        <w:tab/>
      </w:r>
      <w:r w:rsidRPr="00FF6B97">
        <w:rPr>
          <w:rFonts w:ascii="Times New Roman" w:hAnsi="Times New Roman"/>
          <w:sz w:val="24"/>
          <w:szCs w:val="24"/>
          <w:lang w:eastAsia="ru-RU"/>
        </w:rPr>
        <w:tab/>
      </w:r>
      <w:r w:rsidRPr="00FF6B97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</w:t>
      </w:r>
    </w:p>
    <w:p w:rsidR="00C166FF" w:rsidRPr="00FF6B97" w:rsidRDefault="00C166FF" w:rsidP="00CB35B8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FF6B97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 w:rsidRPr="00FF6B97">
        <w:rPr>
          <w:rFonts w:ascii="Times New Roman" w:hAnsi="Times New Roman"/>
          <w:sz w:val="24"/>
          <w:szCs w:val="24"/>
          <w:u w:val="single"/>
          <w:lang w:eastAsia="ru-RU"/>
        </w:rPr>
        <w:t xml:space="preserve">    29.11.2012   № 1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9</w:t>
      </w:r>
    </w:p>
    <w:p w:rsidR="00C166FF" w:rsidRPr="00FF6B97" w:rsidRDefault="00C166FF" w:rsidP="00CB35B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F6B97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5-ое собрание 3-го созыва</w:t>
      </w:r>
    </w:p>
    <w:p w:rsidR="00C166FF" w:rsidRPr="00FF6B97" w:rsidRDefault="00C166FF" w:rsidP="00EA4EA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166FF" w:rsidRDefault="00C166FF" w:rsidP="00FF6B9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F6B97">
        <w:rPr>
          <w:rFonts w:ascii="Times New Roman" w:hAnsi="Times New Roman"/>
          <w:sz w:val="24"/>
          <w:szCs w:val="24"/>
        </w:rPr>
        <w:t xml:space="preserve">Об утверждении Положения </w:t>
      </w:r>
      <w:r>
        <w:rPr>
          <w:rFonts w:ascii="Times New Roman" w:hAnsi="Times New Roman"/>
          <w:sz w:val="24"/>
          <w:szCs w:val="24"/>
        </w:rPr>
        <w:t xml:space="preserve">об организации </w:t>
      </w:r>
    </w:p>
    <w:p w:rsidR="00C166FF" w:rsidRDefault="00C166FF" w:rsidP="00FF6B97">
      <w:pPr>
        <w:spacing w:after="0" w:line="360" w:lineRule="auto"/>
        <w:jc w:val="both"/>
        <w:rPr>
          <w:rStyle w:val="FontStyle12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работы с наказами и</w:t>
      </w:r>
      <w:r>
        <w:rPr>
          <w:rStyle w:val="FontStyle124"/>
          <w:sz w:val="24"/>
          <w:szCs w:val="24"/>
        </w:rPr>
        <w:t xml:space="preserve">збирателей и обращениями граждан </w:t>
      </w:r>
    </w:p>
    <w:p w:rsidR="00C166FF" w:rsidRDefault="00C166FF" w:rsidP="00FF6B97">
      <w:pPr>
        <w:spacing w:after="0" w:line="360" w:lineRule="auto"/>
        <w:jc w:val="both"/>
        <w:rPr>
          <w:rStyle w:val="FontStyle124"/>
          <w:sz w:val="24"/>
          <w:szCs w:val="24"/>
        </w:rPr>
      </w:pPr>
      <w:r>
        <w:rPr>
          <w:rStyle w:val="FontStyle124"/>
          <w:sz w:val="24"/>
          <w:szCs w:val="24"/>
        </w:rPr>
        <w:t>к депутатам Совета Богашевского сельского поселения</w:t>
      </w:r>
    </w:p>
    <w:p w:rsidR="00C166FF" w:rsidRDefault="00C166FF" w:rsidP="00FF6B97">
      <w:pPr>
        <w:spacing w:after="0" w:line="360" w:lineRule="auto"/>
        <w:jc w:val="both"/>
        <w:rPr>
          <w:rStyle w:val="FontStyle124"/>
          <w:sz w:val="24"/>
          <w:szCs w:val="24"/>
        </w:rPr>
      </w:pPr>
    </w:p>
    <w:p w:rsidR="00C166FF" w:rsidRPr="00FF6B97" w:rsidRDefault="00C166FF" w:rsidP="00FF6B9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F6B97">
        <w:rPr>
          <w:rStyle w:val="FontStyle124"/>
          <w:sz w:val="24"/>
          <w:szCs w:val="24"/>
        </w:rPr>
        <w:t xml:space="preserve">     В соответствии </w:t>
      </w:r>
      <w:r>
        <w:rPr>
          <w:rStyle w:val="FontStyle124"/>
          <w:sz w:val="24"/>
          <w:szCs w:val="24"/>
        </w:rPr>
        <w:t xml:space="preserve">с </w:t>
      </w:r>
      <w:r w:rsidRPr="00FF6B97">
        <w:rPr>
          <w:rStyle w:val="FontStyle124"/>
          <w:sz w:val="24"/>
          <w:szCs w:val="24"/>
        </w:rPr>
        <w:t>Федеральн</w:t>
      </w:r>
      <w:r>
        <w:rPr>
          <w:rStyle w:val="FontStyle124"/>
          <w:sz w:val="24"/>
          <w:szCs w:val="24"/>
        </w:rPr>
        <w:t>ым</w:t>
      </w:r>
      <w:r w:rsidRPr="00FF6B97">
        <w:rPr>
          <w:rStyle w:val="FontStyle124"/>
          <w:sz w:val="24"/>
          <w:szCs w:val="24"/>
        </w:rPr>
        <w:t xml:space="preserve"> закон</w:t>
      </w:r>
      <w:r>
        <w:rPr>
          <w:rStyle w:val="FontStyle124"/>
          <w:sz w:val="24"/>
          <w:szCs w:val="24"/>
        </w:rPr>
        <w:t>ом</w:t>
      </w:r>
      <w:r w:rsidRPr="00FF6B97">
        <w:rPr>
          <w:rStyle w:val="FontStyle124"/>
          <w:sz w:val="24"/>
          <w:szCs w:val="24"/>
        </w:rPr>
        <w:t xml:space="preserve"> от 6 октября 2003 № 131-ФЗ «Об общих принципах  организации  местного самоуправления в Российской Федерации», Устав</w:t>
      </w:r>
      <w:r>
        <w:rPr>
          <w:rStyle w:val="FontStyle124"/>
          <w:sz w:val="24"/>
          <w:szCs w:val="24"/>
        </w:rPr>
        <w:t>ом</w:t>
      </w:r>
      <w:r w:rsidRPr="00FF6B97">
        <w:rPr>
          <w:rStyle w:val="FontStyle124"/>
          <w:sz w:val="24"/>
          <w:szCs w:val="24"/>
        </w:rPr>
        <w:t xml:space="preserve"> муниципального образования «Богашевское сельское поселение», </w:t>
      </w:r>
      <w:r>
        <w:rPr>
          <w:rStyle w:val="FontStyle124"/>
          <w:sz w:val="24"/>
          <w:szCs w:val="24"/>
        </w:rPr>
        <w:t xml:space="preserve">в целях </w:t>
      </w:r>
      <w:r w:rsidRPr="00FF6B97">
        <w:rPr>
          <w:rFonts w:ascii="Times New Roman" w:hAnsi="Times New Roman"/>
          <w:sz w:val="24"/>
          <w:szCs w:val="24"/>
        </w:rPr>
        <w:t>обеспечения прав граждан на участие в осуществлении местного самоуправления, проведя процедуру открытого голосования,</w:t>
      </w:r>
    </w:p>
    <w:p w:rsidR="00C166FF" w:rsidRPr="00FF6B97" w:rsidRDefault="00C166FF" w:rsidP="00FF6B97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166FF" w:rsidRPr="00FF6B97" w:rsidRDefault="00C166FF" w:rsidP="00FF6B97">
      <w:pPr>
        <w:spacing w:after="0" w:line="360" w:lineRule="auto"/>
        <w:ind w:left="-54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F6B97">
        <w:rPr>
          <w:rFonts w:ascii="Times New Roman" w:hAnsi="Times New Roman"/>
          <w:sz w:val="24"/>
          <w:szCs w:val="24"/>
          <w:lang w:eastAsia="ru-RU"/>
        </w:rPr>
        <w:tab/>
      </w:r>
      <w:r w:rsidRPr="00FF6B97">
        <w:rPr>
          <w:rFonts w:ascii="Times New Roman" w:hAnsi="Times New Roman"/>
          <w:sz w:val="24"/>
          <w:szCs w:val="24"/>
          <w:lang w:eastAsia="ru-RU"/>
        </w:rPr>
        <w:tab/>
        <w:t xml:space="preserve">    </w:t>
      </w:r>
      <w:r w:rsidRPr="00FF6B97">
        <w:rPr>
          <w:rFonts w:ascii="Times New Roman" w:hAnsi="Times New Roman"/>
          <w:b/>
          <w:sz w:val="24"/>
          <w:szCs w:val="24"/>
          <w:lang w:eastAsia="ru-RU"/>
        </w:rPr>
        <w:t>СОВЕТ БОГАШЕВСКОГО СЕЛЬСКОГО ПОСЕЛЕНИЯ РЕШИЛ:</w:t>
      </w:r>
    </w:p>
    <w:p w:rsidR="00C166FF" w:rsidRPr="00FF6B97" w:rsidRDefault="00C166FF" w:rsidP="00FF6B97">
      <w:pPr>
        <w:spacing w:after="0" w:line="360" w:lineRule="auto"/>
        <w:ind w:left="-54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C166FF" w:rsidRPr="00FF6B97" w:rsidRDefault="00C166FF" w:rsidP="00FF6B97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B97">
        <w:rPr>
          <w:rFonts w:ascii="Times New Roman" w:hAnsi="Times New Roman"/>
          <w:sz w:val="24"/>
          <w:szCs w:val="24"/>
          <w:lang w:eastAsia="ru-RU"/>
        </w:rPr>
        <w:t>Утвердить Положение о</w:t>
      </w:r>
      <w:r>
        <w:rPr>
          <w:rFonts w:ascii="Times New Roman" w:hAnsi="Times New Roman"/>
          <w:sz w:val="24"/>
          <w:szCs w:val="24"/>
          <w:lang w:eastAsia="ru-RU"/>
        </w:rPr>
        <w:t>б организации работы с наказами избирателей и обращениями граждан к депутатам Совета Богашевского сельского поселения</w:t>
      </w:r>
      <w:r w:rsidRPr="00FF6B97">
        <w:rPr>
          <w:rFonts w:ascii="Times New Roman" w:hAnsi="Times New Roman"/>
          <w:sz w:val="24"/>
          <w:szCs w:val="24"/>
          <w:lang w:eastAsia="ru-RU"/>
        </w:rPr>
        <w:t xml:space="preserve"> согласно приложению к настоящему решению.</w:t>
      </w:r>
    </w:p>
    <w:p w:rsidR="00C166FF" w:rsidRPr="00FF6B97" w:rsidRDefault="00C166FF" w:rsidP="00FF6B97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B97">
        <w:rPr>
          <w:rFonts w:ascii="Times New Roman" w:hAnsi="Times New Roman"/>
          <w:sz w:val="24"/>
          <w:szCs w:val="24"/>
          <w:lang w:eastAsia="ru-RU"/>
        </w:rPr>
        <w:t xml:space="preserve">Признать утратившим силу решение Совета Богашевского сельского поселения от </w:t>
      </w:r>
      <w:r>
        <w:rPr>
          <w:rFonts w:ascii="Times New Roman" w:hAnsi="Times New Roman"/>
          <w:sz w:val="24"/>
          <w:szCs w:val="24"/>
          <w:lang w:eastAsia="ru-RU"/>
        </w:rPr>
        <w:t>18.03.2010 № 13</w:t>
      </w:r>
      <w:r w:rsidRPr="00FF6B97">
        <w:rPr>
          <w:rFonts w:ascii="Times New Roman" w:hAnsi="Times New Roman"/>
          <w:sz w:val="24"/>
          <w:szCs w:val="24"/>
          <w:lang w:eastAsia="ru-RU"/>
        </w:rPr>
        <w:t xml:space="preserve"> «Об утверждении Положения </w:t>
      </w:r>
      <w:r>
        <w:rPr>
          <w:rFonts w:ascii="Times New Roman" w:hAnsi="Times New Roman"/>
          <w:sz w:val="24"/>
          <w:szCs w:val="24"/>
          <w:lang w:eastAsia="ru-RU"/>
        </w:rPr>
        <w:t>«Об организации работы с наказами избирателей</w:t>
      </w:r>
      <w:r w:rsidRPr="00FF6B97">
        <w:rPr>
          <w:rFonts w:ascii="Times New Roman" w:hAnsi="Times New Roman"/>
          <w:sz w:val="24"/>
          <w:szCs w:val="24"/>
          <w:lang w:eastAsia="ru-RU"/>
        </w:rPr>
        <w:t>» с момента вступления в силу настоящего решения.</w:t>
      </w:r>
    </w:p>
    <w:p w:rsidR="00C166FF" w:rsidRPr="00FF6B97" w:rsidRDefault="00C166FF" w:rsidP="00FF6B97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B97">
        <w:rPr>
          <w:rFonts w:ascii="Times New Roman" w:hAnsi="Times New Roman"/>
          <w:sz w:val="24"/>
          <w:szCs w:val="24"/>
          <w:lang w:eastAsia="ru-RU"/>
        </w:rPr>
        <w:t>Направить настоящее решение Главе Богашевского сельского поселения (Главе Администрации) для подписания и опубликования.</w:t>
      </w:r>
    </w:p>
    <w:p w:rsidR="00C166FF" w:rsidRPr="00FF6B97" w:rsidRDefault="00C166FF" w:rsidP="00FF6B97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B97">
        <w:rPr>
          <w:rFonts w:ascii="Times New Roman" w:hAnsi="Times New Roman"/>
          <w:sz w:val="24"/>
          <w:szCs w:val="24"/>
          <w:lang w:eastAsia="ru-RU"/>
        </w:rPr>
        <w:t xml:space="preserve"> Опубликовать настоящее решение в печатном средстве массовой информации официального издания «Информационный бюллетень Богашевского сельского поселения».</w:t>
      </w:r>
    </w:p>
    <w:p w:rsidR="00C166FF" w:rsidRPr="00FF6B97" w:rsidRDefault="00C166FF" w:rsidP="00FF6B97">
      <w:pPr>
        <w:numPr>
          <w:ilvl w:val="0"/>
          <w:numId w:val="4"/>
        </w:numPr>
        <w:tabs>
          <w:tab w:val="clear" w:pos="840"/>
        </w:tabs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FF6B97">
        <w:rPr>
          <w:rFonts w:ascii="Times New Roman" w:hAnsi="Times New Roman"/>
          <w:sz w:val="24"/>
          <w:szCs w:val="24"/>
          <w:lang w:eastAsia="ru-RU"/>
        </w:rPr>
        <w:t xml:space="preserve">Настоящее решение вступает в силу с момента его опубликования и обнародования </w:t>
      </w:r>
      <w:r w:rsidRPr="00FF6B97">
        <w:rPr>
          <w:rFonts w:ascii="Times New Roman" w:hAnsi="Times New Roman"/>
          <w:sz w:val="24"/>
          <w:szCs w:val="24"/>
        </w:rPr>
        <w:t xml:space="preserve">на официальном информационном сайте Богашевского сельского поселения в сети «Интернет» (адрес сайта </w:t>
      </w:r>
      <w:hyperlink r:id="rId7" w:history="1">
        <w:r w:rsidRPr="00FF6B97">
          <w:rPr>
            <w:rStyle w:val="Hyperlink"/>
            <w:rFonts w:ascii="Times New Roman" w:hAnsi="Times New Roman"/>
            <w:sz w:val="24"/>
            <w:szCs w:val="24"/>
            <w:lang w:val="en-US"/>
          </w:rPr>
          <w:t>http</w:t>
        </w:r>
        <w:r w:rsidRPr="00FF6B97">
          <w:rPr>
            <w:rStyle w:val="Hyperlink"/>
            <w:rFonts w:ascii="Times New Roman" w:hAnsi="Times New Roman"/>
            <w:sz w:val="24"/>
            <w:szCs w:val="24"/>
          </w:rPr>
          <w:t>://</w:t>
        </w:r>
        <w:r w:rsidRPr="00FF6B97">
          <w:rPr>
            <w:rStyle w:val="Hyperlink"/>
            <w:rFonts w:ascii="Times New Roman" w:hAnsi="Times New Roman"/>
            <w:sz w:val="24"/>
            <w:szCs w:val="24"/>
            <w:lang w:val="en-US"/>
          </w:rPr>
          <w:t>www</w:t>
        </w:r>
        <w:r w:rsidRPr="00FF6B97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FF6B97">
          <w:rPr>
            <w:rStyle w:val="Hyperlink"/>
            <w:rFonts w:ascii="Times New Roman" w:hAnsi="Times New Roman"/>
            <w:sz w:val="24"/>
            <w:szCs w:val="24"/>
            <w:lang w:val="en-US"/>
          </w:rPr>
          <w:t>bogashevo</w:t>
        </w:r>
        <w:r w:rsidRPr="00FF6B97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FF6B97">
          <w:rPr>
            <w:rStyle w:val="Hyperlink"/>
            <w:rFonts w:ascii="Times New Roman" w:hAnsi="Times New Roman"/>
            <w:sz w:val="24"/>
            <w:szCs w:val="24"/>
            <w:lang w:val="en-US"/>
          </w:rPr>
          <w:t>tomsk</w:t>
        </w:r>
        <w:r w:rsidRPr="00FF6B97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FF6B97">
          <w:rPr>
            <w:rStyle w:val="Hyperlink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FF6B97">
        <w:rPr>
          <w:rFonts w:ascii="Times New Roman" w:hAnsi="Times New Roman"/>
          <w:sz w:val="24"/>
          <w:szCs w:val="24"/>
        </w:rPr>
        <w:t>)</w:t>
      </w:r>
      <w:r w:rsidRPr="00FF6B97">
        <w:rPr>
          <w:rFonts w:ascii="Times New Roman" w:hAnsi="Times New Roman"/>
          <w:sz w:val="24"/>
          <w:szCs w:val="24"/>
          <w:lang w:eastAsia="ru-RU"/>
        </w:rPr>
        <w:t>.</w:t>
      </w:r>
    </w:p>
    <w:p w:rsidR="00C166FF" w:rsidRPr="00FF6B97" w:rsidRDefault="00C166FF" w:rsidP="00FF6B97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B97">
        <w:rPr>
          <w:rFonts w:ascii="Times New Roman" w:hAnsi="Times New Roman"/>
          <w:sz w:val="24"/>
          <w:szCs w:val="24"/>
          <w:lang w:eastAsia="ru-RU"/>
        </w:rPr>
        <w:t>Контроль за исполнением настоящего решения возложить на заместителя Председателя Совета Богашевского сельского поселения Т.В. Ермакову.</w:t>
      </w:r>
    </w:p>
    <w:p w:rsidR="00C166FF" w:rsidRPr="00FF6B97" w:rsidRDefault="00C166FF" w:rsidP="00FF6B97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C166FF" w:rsidRPr="00FF6B97" w:rsidRDefault="00C166FF" w:rsidP="00FF6B97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FF6B97">
        <w:rPr>
          <w:rFonts w:ascii="Times New Roman" w:hAnsi="Times New Roman"/>
          <w:sz w:val="24"/>
          <w:szCs w:val="24"/>
          <w:lang w:eastAsia="ru-RU"/>
        </w:rPr>
        <w:t>Председатель Совета</w:t>
      </w:r>
    </w:p>
    <w:p w:rsidR="00C166FF" w:rsidRPr="00FF6B97" w:rsidRDefault="00C166FF" w:rsidP="00FF6B97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FF6B97">
        <w:rPr>
          <w:rFonts w:ascii="Times New Roman" w:hAnsi="Times New Roman"/>
          <w:sz w:val="24"/>
          <w:szCs w:val="24"/>
          <w:lang w:eastAsia="ru-RU"/>
        </w:rPr>
        <w:t>Богашевского сельского поселения                                                                     В.И. Гауэр</w:t>
      </w:r>
    </w:p>
    <w:p w:rsidR="00C166FF" w:rsidRPr="00FF6B97" w:rsidRDefault="00C166FF" w:rsidP="00FF6B97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C166FF" w:rsidRPr="00FF6B97" w:rsidRDefault="00C166FF" w:rsidP="00FF6B97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FF6B97">
        <w:rPr>
          <w:rFonts w:ascii="Times New Roman" w:hAnsi="Times New Roman"/>
          <w:sz w:val="24"/>
          <w:szCs w:val="24"/>
          <w:lang w:eastAsia="ru-RU"/>
        </w:rPr>
        <w:t>Глава Богашевского сельского поселения</w:t>
      </w:r>
    </w:p>
    <w:p w:rsidR="00C166FF" w:rsidRPr="00FF6B97" w:rsidRDefault="00C166FF" w:rsidP="00FF6B97">
      <w:pPr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FF6B97">
        <w:rPr>
          <w:rFonts w:ascii="Times New Roman" w:hAnsi="Times New Roman"/>
          <w:sz w:val="24"/>
          <w:szCs w:val="24"/>
          <w:lang w:eastAsia="ru-RU"/>
        </w:rPr>
        <w:t>Глава Администрации)                                                                                 А.В. Мазуренко</w:t>
      </w:r>
    </w:p>
    <w:p w:rsidR="00C166FF" w:rsidRPr="00FF6B97" w:rsidRDefault="00C166FF" w:rsidP="00FF6B97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C166FF" w:rsidRPr="00FF6B97" w:rsidRDefault="00C166FF" w:rsidP="00FF6B97">
      <w:pPr>
        <w:spacing w:after="0" w:line="360" w:lineRule="auto"/>
        <w:rPr>
          <w:rFonts w:ascii="Times New Roman" w:hAnsi="Times New Roman"/>
          <w:sz w:val="20"/>
          <w:szCs w:val="20"/>
          <w:lang w:eastAsia="ru-RU"/>
        </w:rPr>
      </w:pPr>
      <w:r w:rsidRPr="00FF6B97">
        <w:rPr>
          <w:rFonts w:ascii="Times New Roman" w:hAnsi="Times New Roman"/>
          <w:sz w:val="20"/>
          <w:szCs w:val="20"/>
          <w:lang w:eastAsia="ru-RU"/>
        </w:rPr>
        <w:t>Татьяна Викторовна Ермакова, 931-193</w:t>
      </w:r>
    </w:p>
    <w:p w:rsidR="00C166FF" w:rsidRPr="00FF6B97" w:rsidRDefault="00C166FF" w:rsidP="00FF6B97">
      <w:pPr>
        <w:spacing w:after="0" w:line="360" w:lineRule="auto"/>
        <w:rPr>
          <w:rFonts w:ascii="Times New Roman" w:hAnsi="Times New Roman"/>
          <w:sz w:val="20"/>
          <w:szCs w:val="20"/>
          <w:lang w:eastAsia="ru-RU"/>
        </w:rPr>
      </w:pPr>
      <w:r w:rsidRPr="00FF6B97">
        <w:rPr>
          <w:rFonts w:ascii="Times New Roman" w:hAnsi="Times New Roman"/>
          <w:sz w:val="20"/>
          <w:szCs w:val="20"/>
          <w:lang w:eastAsia="ru-RU"/>
        </w:rPr>
        <w:t>В дело № 01-0__</w:t>
      </w:r>
    </w:p>
    <w:p w:rsidR="00C166FF" w:rsidRPr="00FF6B97" w:rsidRDefault="00C166FF" w:rsidP="00EA4EA8">
      <w:pPr>
        <w:pStyle w:val="ConsPlusTitle"/>
        <w:widowControl/>
        <w:jc w:val="right"/>
        <w:rPr>
          <w:rFonts w:ascii="Times New Roman" w:hAnsi="Times New Roman"/>
          <w:b w:val="0"/>
          <w:sz w:val="24"/>
          <w:szCs w:val="24"/>
        </w:rPr>
      </w:pPr>
    </w:p>
    <w:p w:rsidR="00C166FF" w:rsidRPr="00FF6B97" w:rsidRDefault="00C166FF" w:rsidP="00EA4EA8">
      <w:pPr>
        <w:pStyle w:val="ConsPlusTitle"/>
        <w:widowControl/>
        <w:jc w:val="right"/>
        <w:rPr>
          <w:rFonts w:ascii="Times New Roman" w:hAnsi="Times New Roman"/>
          <w:b w:val="0"/>
          <w:sz w:val="24"/>
          <w:szCs w:val="24"/>
        </w:rPr>
      </w:pPr>
    </w:p>
    <w:p w:rsidR="00C166FF" w:rsidRPr="00FF6B97" w:rsidRDefault="00C166FF" w:rsidP="00EA4EA8">
      <w:pPr>
        <w:pStyle w:val="ConsPlusTitle"/>
        <w:widowControl/>
        <w:jc w:val="right"/>
        <w:rPr>
          <w:rFonts w:ascii="Times New Roman" w:hAnsi="Times New Roman"/>
          <w:b w:val="0"/>
          <w:sz w:val="24"/>
          <w:szCs w:val="24"/>
        </w:rPr>
      </w:pPr>
    </w:p>
    <w:p w:rsidR="00C166FF" w:rsidRPr="00FF6B97" w:rsidRDefault="00C166FF" w:rsidP="00EA4EA8">
      <w:pPr>
        <w:pStyle w:val="ConsPlusTitle"/>
        <w:widowControl/>
        <w:jc w:val="right"/>
        <w:rPr>
          <w:rFonts w:ascii="Times New Roman" w:hAnsi="Times New Roman"/>
          <w:b w:val="0"/>
          <w:sz w:val="24"/>
          <w:szCs w:val="24"/>
        </w:rPr>
      </w:pPr>
    </w:p>
    <w:p w:rsidR="00C166FF" w:rsidRPr="00FF6B97" w:rsidRDefault="00C166FF" w:rsidP="00EA4EA8">
      <w:pPr>
        <w:pStyle w:val="ConsPlusTitle"/>
        <w:widowControl/>
        <w:jc w:val="right"/>
        <w:rPr>
          <w:rFonts w:ascii="Times New Roman" w:hAnsi="Times New Roman"/>
          <w:b w:val="0"/>
          <w:sz w:val="24"/>
          <w:szCs w:val="24"/>
        </w:rPr>
      </w:pPr>
    </w:p>
    <w:p w:rsidR="00C166FF" w:rsidRPr="00FF6B97" w:rsidRDefault="00C166FF" w:rsidP="00EA4EA8">
      <w:pPr>
        <w:pStyle w:val="ConsPlusTitle"/>
        <w:widowControl/>
        <w:jc w:val="right"/>
        <w:rPr>
          <w:rFonts w:ascii="Times New Roman" w:hAnsi="Times New Roman"/>
          <w:b w:val="0"/>
          <w:sz w:val="24"/>
          <w:szCs w:val="24"/>
        </w:rPr>
      </w:pPr>
    </w:p>
    <w:p w:rsidR="00C166FF" w:rsidRPr="00FF6B97" w:rsidRDefault="00C166FF" w:rsidP="00EA4EA8">
      <w:pPr>
        <w:pStyle w:val="ConsPlusTitle"/>
        <w:widowControl/>
        <w:jc w:val="right"/>
        <w:rPr>
          <w:rFonts w:ascii="Times New Roman" w:hAnsi="Times New Roman"/>
          <w:b w:val="0"/>
          <w:sz w:val="24"/>
          <w:szCs w:val="24"/>
        </w:rPr>
      </w:pPr>
    </w:p>
    <w:p w:rsidR="00C166FF" w:rsidRPr="00FF6B97" w:rsidRDefault="00C166FF" w:rsidP="00EA4EA8">
      <w:pPr>
        <w:pStyle w:val="ConsPlusTitle"/>
        <w:widowControl/>
        <w:jc w:val="right"/>
        <w:rPr>
          <w:rFonts w:ascii="Times New Roman" w:hAnsi="Times New Roman"/>
          <w:b w:val="0"/>
          <w:sz w:val="24"/>
          <w:szCs w:val="24"/>
        </w:rPr>
      </w:pPr>
    </w:p>
    <w:p w:rsidR="00C166FF" w:rsidRPr="00FF6B97" w:rsidRDefault="00C166FF" w:rsidP="00EA4EA8">
      <w:pPr>
        <w:pStyle w:val="ConsPlusTitle"/>
        <w:widowControl/>
        <w:jc w:val="right"/>
        <w:rPr>
          <w:rFonts w:ascii="Times New Roman" w:hAnsi="Times New Roman"/>
          <w:b w:val="0"/>
          <w:sz w:val="24"/>
          <w:szCs w:val="24"/>
        </w:rPr>
      </w:pPr>
    </w:p>
    <w:p w:rsidR="00C166FF" w:rsidRPr="00FF6B97" w:rsidRDefault="00C166FF" w:rsidP="00EA4EA8">
      <w:pPr>
        <w:pStyle w:val="ConsPlusTitle"/>
        <w:widowControl/>
        <w:jc w:val="right"/>
        <w:rPr>
          <w:rFonts w:ascii="Times New Roman" w:hAnsi="Times New Roman"/>
          <w:b w:val="0"/>
          <w:sz w:val="24"/>
          <w:szCs w:val="24"/>
        </w:rPr>
      </w:pPr>
    </w:p>
    <w:p w:rsidR="00C166FF" w:rsidRPr="00FF6B97" w:rsidRDefault="00C166FF" w:rsidP="00EA4EA8">
      <w:pPr>
        <w:pStyle w:val="ConsPlusTitle"/>
        <w:widowControl/>
        <w:jc w:val="right"/>
        <w:rPr>
          <w:rFonts w:ascii="Times New Roman" w:hAnsi="Times New Roman"/>
          <w:b w:val="0"/>
          <w:sz w:val="24"/>
          <w:szCs w:val="24"/>
        </w:rPr>
      </w:pPr>
    </w:p>
    <w:p w:rsidR="00C166FF" w:rsidRPr="00FF6B97" w:rsidRDefault="00C166FF" w:rsidP="00EA4EA8">
      <w:pPr>
        <w:pStyle w:val="ConsPlusTitle"/>
        <w:widowControl/>
        <w:jc w:val="right"/>
        <w:rPr>
          <w:rFonts w:ascii="Times New Roman" w:hAnsi="Times New Roman"/>
          <w:b w:val="0"/>
          <w:sz w:val="24"/>
          <w:szCs w:val="24"/>
        </w:rPr>
      </w:pPr>
    </w:p>
    <w:p w:rsidR="00C166FF" w:rsidRPr="00FF6B97" w:rsidRDefault="00C166FF" w:rsidP="00EA4EA8">
      <w:pPr>
        <w:pStyle w:val="ConsPlusTitle"/>
        <w:widowControl/>
        <w:jc w:val="right"/>
        <w:rPr>
          <w:rFonts w:ascii="Times New Roman" w:hAnsi="Times New Roman"/>
          <w:b w:val="0"/>
          <w:sz w:val="24"/>
          <w:szCs w:val="24"/>
        </w:rPr>
      </w:pPr>
    </w:p>
    <w:p w:rsidR="00C166FF" w:rsidRPr="00FF6B97" w:rsidRDefault="00C166FF" w:rsidP="00EA4EA8">
      <w:pPr>
        <w:pStyle w:val="ConsPlusTitle"/>
        <w:widowControl/>
        <w:jc w:val="right"/>
        <w:rPr>
          <w:rFonts w:ascii="Times New Roman" w:hAnsi="Times New Roman"/>
          <w:b w:val="0"/>
          <w:sz w:val="24"/>
          <w:szCs w:val="24"/>
        </w:rPr>
      </w:pPr>
    </w:p>
    <w:p w:rsidR="00C166FF" w:rsidRPr="00FF6B97" w:rsidRDefault="00C166FF" w:rsidP="00EA4EA8">
      <w:pPr>
        <w:pStyle w:val="ConsPlusTitle"/>
        <w:widowControl/>
        <w:jc w:val="right"/>
        <w:rPr>
          <w:rFonts w:ascii="Times New Roman" w:hAnsi="Times New Roman"/>
          <w:b w:val="0"/>
          <w:sz w:val="24"/>
          <w:szCs w:val="24"/>
        </w:rPr>
      </w:pPr>
    </w:p>
    <w:p w:rsidR="00C166FF" w:rsidRPr="00FF6B97" w:rsidRDefault="00C166FF" w:rsidP="00EA4EA8">
      <w:pPr>
        <w:pStyle w:val="ConsPlusTitle"/>
        <w:widowControl/>
        <w:jc w:val="right"/>
        <w:rPr>
          <w:rFonts w:ascii="Times New Roman" w:hAnsi="Times New Roman"/>
          <w:b w:val="0"/>
          <w:sz w:val="24"/>
          <w:szCs w:val="24"/>
        </w:rPr>
      </w:pPr>
    </w:p>
    <w:p w:rsidR="00C166FF" w:rsidRPr="00FF6B97" w:rsidRDefault="00C166FF" w:rsidP="00EA4EA8">
      <w:pPr>
        <w:pStyle w:val="ConsPlusTitle"/>
        <w:widowControl/>
        <w:jc w:val="right"/>
        <w:rPr>
          <w:rFonts w:ascii="Times New Roman" w:hAnsi="Times New Roman"/>
          <w:b w:val="0"/>
          <w:sz w:val="24"/>
          <w:szCs w:val="24"/>
        </w:rPr>
      </w:pPr>
    </w:p>
    <w:p w:rsidR="00C166FF" w:rsidRPr="00FF6B97" w:rsidRDefault="00C166FF" w:rsidP="00EA4EA8">
      <w:pPr>
        <w:pStyle w:val="ConsPlusTitle"/>
        <w:widowControl/>
        <w:jc w:val="right"/>
        <w:rPr>
          <w:rFonts w:ascii="Times New Roman" w:hAnsi="Times New Roman"/>
          <w:b w:val="0"/>
          <w:sz w:val="24"/>
          <w:szCs w:val="24"/>
        </w:rPr>
      </w:pPr>
    </w:p>
    <w:p w:rsidR="00C166FF" w:rsidRPr="00FF6B97" w:rsidRDefault="00C166FF" w:rsidP="00EA4EA8">
      <w:pPr>
        <w:pStyle w:val="ConsPlusTitle"/>
        <w:widowControl/>
        <w:jc w:val="right"/>
        <w:rPr>
          <w:rFonts w:ascii="Times New Roman" w:hAnsi="Times New Roman"/>
          <w:b w:val="0"/>
          <w:sz w:val="24"/>
          <w:szCs w:val="24"/>
        </w:rPr>
      </w:pPr>
    </w:p>
    <w:p w:rsidR="00C166FF" w:rsidRPr="00FF6B97" w:rsidRDefault="00C166FF" w:rsidP="00EA4EA8">
      <w:pPr>
        <w:pStyle w:val="ConsPlusTitle"/>
        <w:widowControl/>
        <w:jc w:val="right"/>
        <w:rPr>
          <w:rFonts w:ascii="Times New Roman" w:hAnsi="Times New Roman"/>
          <w:b w:val="0"/>
          <w:sz w:val="24"/>
          <w:szCs w:val="24"/>
        </w:rPr>
      </w:pPr>
    </w:p>
    <w:p w:rsidR="00C166FF" w:rsidRPr="00FF6B97" w:rsidRDefault="00C166FF" w:rsidP="00EA4EA8">
      <w:pPr>
        <w:pStyle w:val="ConsPlusTitle"/>
        <w:widowControl/>
        <w:jc w:val="right"/>
        <w:rPr>
          <w:rFonts w:ascii="Times New Roman" w:hAnsi="Times New Roman"/>
          <w:b w:val="0"/>
          <w:sz w:val="24"/>
          <w:szCs w:val="24"/>
        </w:rPr>
      </w:pPr>
    </w:p>
    <w:p w:rsidR="00C166FF" w:rsidRPr="00FF6B97" w:rsidRDefault="00C166FF" w:rsidP="00EA4EA8">
      <w:pPr>
        <w:pStyle w:val="ConsPlusTitle"/>
        <w:widowControl/>
        <w:jc w:val="right"/>
        <w:rPr>
          <w:rFonts w:ascii="Times New Roman" w:hAnsi="Times New Roman"/>
          <w:b w:val="0"/>
          <w:sz w:val="24"/>
          <w:szCs w:val="24"/>
        </w:rPr>
      </w:pPr>
    </w:p>
    <w:p w:rsidR="00C166FF" w:rsidRPr="00FF6B97" w:rsidRDefault="00C166FF" w:rsidP="00EA4EA8">
      <w:pPr>
        <w:pStyle w:val="ConsPlusTitle"/>
        <w:widowControl/>
        <w:jc w:val="right"/>
        <w:rPr>
          <w:rFonts w:ascii="Times New Roman" w:hAnsi="Times New Roman"/>
          <w:b w:val="0"/>
          <w:sz w:val="24"/>
          <w:szCs w:val="24"/>
        </w:rPr>
      </w:pPr>
    </w:p>
    <w:p w:rsidR="00C166FF" w:rsidRPr="00FF6B97" w:rsidRDefault="00C166FF" w:rsidP="00EA4EA8">
      <w:pPr>
        <w:pStyle w:val="ConsPlusTitle"/>
        <w:widowControl/>
        <w:jc w:val="right"/>
        <w:rPr>
          <w:rFonts w:ascii="Times New Roman" w:hAnsi="Times New Roman"/>
          <w:b w:val="0"/>
          <w:sz w:val="24"/>
          <w:szCs w:val="24"/>
        </w:rPr>
      </w:pPr>
    </w:p>
    <w:p w:rsidR="00C166FF" w:rsidRPr="00FF6B97" w:rsidRDefault="00C166FF" w:rsidP="00EA4EA8">
      <w:pPr>
        <w:pStyle w:val="ConsPlusTitle"/>
        <w:widowControl/>
        <w:jc w:val="right"/>
        <w:rPr>
          <w:rFonts w:ascii="Times New Roman" w:hAnsi="Times New Roman"/>
          <w:b w:val="0"/>
          <w:sz w:val="24"/>
          <w:szCs w:val="24"/>
        </w:rPr>
      </w:pPr>
    </w:p>
    <w:p w:rsidR="00C166FF" w:rsidRPr="00FF6B97" w:rsidRDefault="00C166FF" w:rsidP="00EA4EA8">
      <w:pPr>
        <w:pStyle w:val="ConsPlusTitle"/>
        <w:widowControl/>
        <w:jc w:val="right"/>
        <w:rPr>
          <w:rFonts w:ascii="Times New Roman" w:hAnsi="Times New Roman"/>
          <w:b w:val="0"/>
          <w:sz w:val="24"/>
          <w:szCs w:val="24"/>
        </w:rPr>
      </w:pPr>
    </w:p>
    <w:p w:rsidR="00C166FF" w:rsidRPr="00FF6B97" w:rsidRDefault="00C166FF" w:rsidP="00EA4EA8">
      <w:pPr>
        <w:pStyle w:val="ConsPlusTitle"/>
        <w:widowControl/>
        <w:jc w:val="right"/>
        <w:rPr>
          <w:rFonts w:ascii="Times New Roman" w:hAnsi="Times New Roman"/>
          <w:b w:val="0"/>
          <w:sz w:val="24"/>
          <w:szCs w:val="24"/>
        </w:rPr>
      </w:pPr>
    </w:p>
    <w:p w:rsidR="00C166FF" w:rsidRPr="00FF6B97" w:rsidRDefault="00C166FF" w:rsidP="00EA4EA8">
      <w:pPr>
        <w:pStyle w:val="ConsPlusTitle"/>
        <w:widowControl/>
        <w:jc w:val="right"/>
        <w:rPr>
          <w:rFonts w:ascii="Times New Roman" w:hAnsi="Times New Roman"/>
          <w:b w:val="0"/>
          <w:sz w:val="24"/>
          <w:szCs w:val="24"/>
        </w:rPr>
      </w:pPr>
    </w:p>
    <w:p w:rsidR="00C166FF" w:rsidRPr="00FF6B97" w:rsidRDefault="00C166FF" w:rsidP="00EA4EA8">
      <w:pPr>
        <w:pStyle w:val="ConsPlusTitle"/>
        <w:widowControl/>
        <w:jc w:val="right"/>
        <w:rPr>
          <w:rFonts w:ascii="Times New Roman" w:hAnsi="Times New Roman"/>
          <w:b w:val="0"/>
          <w:sz w:val="24"/>
          <w:szCs w:val="24"/>
        </w:rPr>
      </w:pPr>
    </w:p>
    <w:p w:rsidR="00C166FF" w:rsidRPr="00FF6B97" w:rsidRDefault="00C166FF" w:rsidP="00EA4EA8">
      <w:pPr>
        <w:pStyle w:val="ConsPlusTitle"/>
        <w:widowControl/>
        <w:jc w:val="right"/>
        <w:rPr>
          <w:rFonts w:ascii="Times New Roman" w:hAnsi="Times New Roman"/>
          <w:b w:val="0"/>
          <w:sz w:val="24"/>
          <w:szCs w:val="24"/>
        </w:rPr>
      </w:pPr>
    </w:p>
    <w:p w:rsidR="00C166FF" w:rsidRPr="00FF6B97" w:rsidRDefault="00C166FF" w:rsidP="00EA4EA8">
      <w:pPr>
        <w:pStyle w:val="ConsPlusTitle"/>
        <w:widowControl/>
        <w:jc w:val="right"/>
        <w:rPr>
          <w:rFonts w:ascii="Times New Roman" w:hAnsi="Times New Roman"/>
          <w:b w:val="0"/>
          <w:sz w:val="24"/>
          <w:szCs w:val="24"/>
        </w:rPr>
      </w:pPr>
    </w:p>
    <w:p w:rsidR="00C166FF" w:rsidRPr="00FF6B97" w:rsidRDefault="00C166FF" w:rsidP="00EA4EA8">
      <w:pPr>
        <w:pStyle w:val="ConsPlusTitle"/>
        <w:widowControl/>
        <w:jc w:val="right"/>
        <w:rPr>
          <w:rFonts w:ascii="Times New Roman" w:hAnsi="Times New Roman"/>
          <w:b w:val="0"/>
          <w:sz w:val="24"/>
          <w:szCs w:val="24"/>
        </w:rPr>
      </w:pPr>
    </w:p>
    <w:p w:rsidR="00C166FF" w:rsidRPr="00FF6B97" w:rsidRDefault="00C166FF" w:rsidP="00EA4EA8">
      <w:pPr>
        <w:pStyle w:val="ConsPlusTitle"/>
        <w:widowControl/>
        <w:jc w:val="right"/>
        <w:rPr>
          <w:rFonts w:ascii="Times New Roman" w:hAnsi="Times New Roman"/>
          <w:b w:val="0"/>
          <w:sz w:val="24"/>
          <w:szCs w:val="24"/>
        </w:rPr>
      </w:pPr>
    </w:p>
    <w:p w:rsidR="00C166FF" w:rsidRDefault="00C166FF" w:rsidP="00EA4EA8">
      <w:pPr>
        <w:pStyle w:val="ConsPlusTitle"/>
        <w:widowControl/>
        <w:jc w:val="right"/>
        <w:rPr>
          <w:rFonts w:ascii="Times New Roman" w:hAnsi="Times New Roman"/>
          <w:b w:val="0"/>
        </w:rPr>
      </w:pPr>
    </w:p>
    <w:p w:rsidR="00C166FF" w:rsidRDefault="00C166FF" w:rsidP="00EA4EA8">
      <w:pPr>
        <w:pStyle w:val="ConsPlusTitle"/>
        <w:widowControl/>
        <w:jc w:val="right"/>
        <w:rPr>
          <w:rFonts w:ascii="Times New Roman" w:hAnsi="Times New Roman"/>
          <w:b w:val="0"/>
        </w:rPr>
      </w:pPr>
    </w:p>
    <w:p w:rsidR="00C166FF" w:rsidRDefault="00C166FF" w:rsidP="00EA4EA8">
      <w:pPr>
        <w:pStyle w:val="ConsPlusTitle"/>
        <w:widowControl/>
        <w:jc w:val="right"/>
        <w:rPr>
          <w:rFonts w:ascii="Times New Roman" w:hAnsi="Times New Roman"/>
          <w:b w:val="0"/>
        </w:rPr>
      </w:pPr>
    </w:p>
    <w:p w:rsidR="00C166FF" w:rsidRDefault="00C166FF" w:rsidP="00EA4EA8">
      <w:pPr>
        <w:pStyle w:val="ConsPlusTitle"/>
        <w:widowControl/>
        <w:jc w:val="right"/>
        <w:rPr>
          <w:rFonts w:ascii="Times New Roman" w:hAnsi="Times New Roman"/>
          <w:b w:val="0"/>
        </w:rPr>
      </w:pPr>
    </w:p>
    <w:p w:rsidR="00C166FF" w:rsidRDefault="00C166FF" w:rsidP="00EA4EA8">
      <w:pPr>
        <w:pStyle w:val="ConsPlusTitle"/>
        <w:widowControl/>
        <w:jc w:val="right"/>
        <w:rPr>
          <w:rFonts w:ascii="Times New Roman" w:hAnsi="Times New Roman"/>
          <w:b w:val="0"/>
        </w:rPr>
      </w:pPr>
    </w:p>
    <w:p w:rsidR="00C166FF" w:rsidRDefault="00C166FF" w:rsidP="00EA4EA8">
      <w:pPr>
        <w:pStyle w:val="ConsPlusTitle"/>
        <w:widowControl/>
        <w:jc w:val="right"/>
        <w:rPr>
          <w:rFonts w:ascii="Times New Roman" w:hAnsi="Times New Roman"/>
          <w:b w:val="0"/>
        </w:rPr>
      </w:pPr>
    </w:p>
    <w:p w:rsidR="00C166FF" w:rsidRDefault="00C166FF" w:rsidP="00EA4EA8">
      <w:pPr>
        <w:pStyle w:val="ConsPlusTitle"/>
        <w:widowControl/>
        <w:jc w:val="right"/>
        <w:rPr>
          <w:rFonts w:ascii="Times New Roman" w:hAnsi="Times New Roman"/>
          <w:b w:val="0"/>
        </w:rPr>
      </w:pPr>
    </w:p>
    <w:p w:rsidR="00C166FF" w:rsidRDefault="00C166FF" w:rsidP="00EA4EA8">
      <w:pPr>
        <w:pStyle w:val="ConsPlusTitle"/>
        <w:widowControl/>
        <w:jc w:val="right"/>
        <w:rPr>
          <w:rFonts w:ascii="Times New Roman" w:hAnsi="Times New Roman"/>
          <w:b w:val="0"/>
        </w:rPr>
      </w:pPr>
    </w:p>
    <w:p w:rsidR="00C166FF" w:rsidRDefault="00C166FF" w:rsidP="00EA4EA8">
      <w:pPr>
        <w:pStyle w:val="ConsPlusTitle"/>
        <w:widowControl/>
        <w:jc w:val="right"/>
        <w:rPr>
          <w:rFonts w:ascii="Times New Roman" w:hAnsi="Times New Roman"/>
          <w:b w:val="0"/>
        </w:rPr>
      </w:pPr>
    </w:p>
    <w:p w:rsidR="00C166FF" w:rsidRDefault="00C166FF" w:rsidP="00EA4EA8">
      <w:pPr>
        <w:pStyle w:val="ConsPlusTitle"/>
        <w:widowControl/>
        <w:jc w:val="right"/>
        <w:rPr>
          <w:rFonts w:ascii="Times New Roman" w:hAnsi="Times New Roman"/>
          <w:b w:val="0"/>
        </w:rPr>
      </w:pPr>
    </w:p>
    <w:p w:rsidR="00C166FF" w:rsidRPr="00FF6B97" w:rsidRDefault="00C166FF" w:rsidP="00EA4EA8">
      <w:pPr>
        <w:pStyle w:val="ConsPlusTitle"/>
        <w:widowControl/>
        <w:jc w:val="right"/>
        <w:rPr>
          <w:rFonts w:ascii="Times New Roman" w:hAnsi="Times New Roman"/>
          <w:b w:val="0"/>
        </w:rPr>
      </w:pPr>
      <w:r w:rsidRPr="00FF6B97">
        <w:rPr>
          <w:rFonts w:ascii="Times New Roman" w:hAnsi="Times New Roman"/>
          <w:b w:val="0"/>
        </w:rPr>
        <w:t>УТВЕРЖДЕНО</w:t>
      </w:r>
    </w:p>
    <w:p w:rsidR="00C166FF" w:rsidRPr="00FF6B97" w:rsidRDefault="00C166FF" w:rsidP="00EA4EA8">
      <w:pPr>
        <w:pStyle w:val="ConsPlusTitle"/>
        <w:widowControl/>
        <w:jc w:val="right"/>
        <w:rPr>
          <w:rFonts w:ascii="Times New Roman" w:hAnsi="Times New Roman"/>
          <w:b w:val="0"/>
        </w:rPr>
      </w:pPr>
      <w:r w:rsidRPr="00FF6B97">
        <w:rPr>
          <w:rFonts w:ascii="Times New Roman" w:hAnsi="Times New Roman"/>
          <w:b w:val="0"/>
        </w:rPr>
        <w:t xml:space="preserve">Решением </w:t>
      </w:r>
    </w:p>
    <w:p w:rsidR="00C166FF" w:rsidRPr="00FF6B97" w:rsidRDefault="00C166FF" w:rsidP="00EA4EA8">
      <w:pPr>
        <w:pStyle w:val="ConsPlusTitle"/>
        <w:widowControl/>
        <w:jc w:val="right"/>
        <w:rPr>
          <w:rFonts w:ascii="Times New Roman" w:hAnsi="Times New Roman"/>
          <w:b w:val="0"/>
        </w:rPr>
      </w:pPr>
      <w:r w:rsidRPr="00FF6B97">
        <w:rPr>
          <w:rFonts w:ascii="Times New Roman" w:hAnsi="Times New Roman"/>
          <w:b w:val="0"/>
        </w:rPr>
        <w:t>Совета Богашевского сельского поселения</w:t>
      </w:r>
    </w:p>
    <w:p w:rsidR="00C166FF" w:rsidRPr="00FF6B97" w:rsidRDefault="00C166FF" w:rsidP="00EA4EA8">
      <w:pPr>
        <w:pStyle w:val="ConsPlusTitle"/>
        <w:widowControl/>
        <w:jc w:val="right"/>
        <w:rPr>
          <w:rFonts w:ascii="Times New Roman" w:hAnsi="Times New Roman"/>
          <w:b w:val="0"/>
        </w:rPr>
      </w:pPr>
      <w:r w:rsidRPr="00FF6B97">
        <w:rPr>
          <w:rFonts w:ascii="Times New Roman" w:hAnsi="Times New Roman"/>
          <w:b w:val="0"/>
        </w:rPr>
        <w:t>от 29.11.2012 № 1</w:t>
      </w:r>
      <w:r>
        <w:rPr>
          <w:rFonts w:ascii="Times New Roman" w:hAnsi="Times New Roman"/>
          <w:b w:val="0"/>
        </w:rPr>
        <w:t>9</w:t>
      </w:r>
    </w:p>
    <w:p w:rsidR="00C166FF" w:rsidRPr="00184E15" w:rsidRDefault="00C166FF" w:rsidP="00184E15">
      <w:pPr>
        <w:pStyle w:val="Heading1"/>
      </w:pPr>
      <w:r w:rsidRPr="00184E15">
        <w:t>ПОЛОЖЕНИЕ</w:t>
      </w:r>
    </w:p>
    <w:p w:rsidR="00C166FF" w:rsidRPr="00184E15" w:rsidRDefault="00C166FF" w:rsidP="00184E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84E15">
        <w:rPr>
          <w:rFonts w:ascii="Times New Roman" w:hAnsi="Times New Roman"/>
          <w:b/>
          <w:bCs/>
          <w:sz w:val="24"/>
          <w:szCs w:val="24"/>
        </w:rPr>
        <w:t xml:space="preserve">об организации работы с наказами избирателей и обращениями граждан к депутатам Совета Богашевского сельского поселения </w:t>
      </w:r>
    </w:p>
    <w:p w:rsidR="00C166FF" w:rsidRPr="00184E15" w:rsidRDefault="00C166FF" w:rsidP="00184E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166FF" w:rsidRPr="00184E15" w:rsidRDefault="00C166FF" w:rsidP="00184E1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84E15">
        <w:rPr>
          <w:rFonts w:ascii="Times New Roman" w:hAnsi="Times New Roman"/>
          <w:b/>
          <w:bCs/>
          <w:sz w:val="24"/>
          <w:szCs w:val="24"/>
        </w:rPr>
        <w:t>1. Общие положения</w:t>
      </w:r>
    </w:p>
    <w:p w:rsidR="00C166FF" w:rsidRPr="00184E15" w:rsidRDefault="00C166FF" w:rsidP="00184E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66FF" w:rsidRPr="00184E15" w:rsidRDefault="00C166FF" w:rsidP="00184E1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4E15">
        <w:rPr>
          <w:rFonts w:ascii="Times New Roman" w:hAnsi="Times New Roman"/>
          <w:sz w:val="24"/>
          <w:szCs w:val="24"/>
        </w:rPr>
        <w:t xml:space="preserve">1.1 Настоящее Положение устанавливает порядок работы с предложениями по наказам избирателей депутатам Совета Богашевского сельского поселения (далее – Совет </w:t>
      </w:r>
      <w:r>
        <w:rPr>
          <w:rFonts w:ascii="Times New Roman" w:hAnsi="Times New Roman"/>
          <w:sz w:val="24"/>
          <w:szCs w:val="24"/>
        </w:rPr>
        <w:t>поселения)</w:t>
      </w:r>
      <w:r w:rsidRPr="00184E15">
        <w:rPr>
          <w:rFonts w:ascii="Times New Roman" w:hAnsi="Times New Roman"/>
          <w:i/>
          <w:sz w:val="24"/>
          <w:szCs w:val="24"/>
        </w:rPr>
        <w:t xml:space="preserve"> </w:t>
      </w:r>
      <w:r w:rsidRPr="00184E15">
        <w:rPr>
          <w:rFonts w:ascii="Times New Roman" w:hAnsi="Times New Roman"/>
          <w:sz w:val="24"/>
          <w:szCs w:val="24"/>
        </w:rPr>
        <w:t xml:space="preserve">и организации выполнения наказов, а также с обращениями граждан к депутатам Совета </w:t>
      </w:r>
      <w:r>
        <w:rPr>
          <w:rFonts w:ascii="Times New Roman" w:hAnsi="Times New Roman"/>
          <w:sz w:val="24"/>
          <w:szCs w:val="24"/>
        </w:rPr>
        <w:t>поселения</w:t>
      </w:r>
      <w:r w:rsidRPr="00184E15">
        <w:rPr>
          <w:rFonts w:ascii="Times New Roman" w:hAnsi="Times New Roman"/>
          <w:sz w:val="24"/>
          <w:szCs w:val="24"/>
        </w:rPr>
        <w:t>.</w:t>
      </w:r>
    </w:p>
    <w:p w:rsidR="00C166FF" w:rsidRPr="00184E15" w:rsidRDefault="00C166FF" w:rsidP="00184E15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4E15">
        <w:rPr>
          <w:rFonts w:ascii="Times New Roman" w:hAnsi="Times New Roman" w:cs="Times New Roman"/>
          <w:sz w:val="24"/>
          <w:szCs w:val="24"/>
        </w:rPr>
        <w:t xml:space="preserve">1.2. Правовую основу работы с наказами избирателей и обращениями граждан к депутатам Совета </w:t>
      </w:r>
      <w:r>
        <w:rPr>
          <w:rFonts w:ascii="Times New Roman" w:hAnsi="Times New Roman"/>
          <w:sz w:val="24"/>
          <w:szCs w:val="24"/>
        </w:rPr>
        <w:t>поселения</w:t>
      </w:r>
      <w:r w:rsidRPr="00184E15">
        <w:rPr>
          <w:rFonts w:ascii="Times New Roman" w:hAnsi="Times New Roman" w:cs="Times New Roman"/>
          <w:sz w:val="24"/>
          <w:szCs w:val="24"/>
        </w:rPr>
        <w:t xml:space="preserve"> составляют Конституция Российской Федерации, Федеральный закон «Об общих принципах организации местного самоуправления в Российской Федерации», Федеральный закон «О порядке рассмотрения обращений граждан Российской Федерации», Закон Томской области от 11.01.2007 № 5-ОЗ «Об обращениях граждан в органы государственной власти и органы местного самоуправления»  и иные нормативные правовые акты </w:t>
      </w:r>
      <w:r w:rsidRPr="00184E15">
        <w:rPr>
          <w:rFonts w:ascii="Times New Roman" w:hAnsi="Times New Roman"/>
          <w:sz w:val="24"/>
          <w:szCs w:val="24"/>
        </w:rPr>
        <w:t xml:space="preserve">Томской </w:t>
      </w:r>
      <w:r w:rsidRPr="00184E15">
        <w:rPr>
          <w:rFonts w:ascii="Times New Roman" w:hAnsi="Times New Roman" w:cs="Times New Roman"/>
          <w:sz w:val="24"/>
          <w:szCs w:val="24"/>
        </w:rPr>
        <w:t>области, Устав муниципального образования «Богашевское сельское поселение» (далее – поселение) и другие муниципальные правовые акты поселения.</w:t>
      </w:r>
    </w:p>
    <w:p w:rsidR="00C166FF" w:rsidRPr="00184E15" w:rsidRDefault="00C166FF" w:rsidP="00184E1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4E15">
        <w:rPr>
          <w:rFonts w:ascii="Times New Roman" w:hAnsi="Times New Roman"/>
          <w:sz w:val="24"/>
          <w:szCs w:val="24"/>
        </w:rPr>
        <w:t>1.3. В Положении используются следующие понятия:</w:t>
      </w:r>
    </w:p>
    <w:p w:rsidR="00C166FF" w:rsidRPr="00184E15" w:rsidRDefault="00C166FF" w:rsidP="00184E1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4E15">
        <w:rPr>
          <w:rFonts w:ascii="Times New Roman" w:hAnsi="Times New Roman"/>
          <w:sz w:val="24"/>
          <w:szCs w:val="24"/>
        </w:rPr>
        <w:t xml:space="preserve">1.3.1. Наказами избирателей (далее - наказы) являются одобренные собраниями, конференциями граждан и имеющие общественное значение предложения избирателей, данные депутатам Совета </w:t>
      </w:r>
      <w:r>
        <w:rPr>
          <w:rFonts w:ascii="Times New Roman" w:hAnsi="Times New Roman"/>
          <w:sz w:val="24"/>
          <w:szCs w:val="24"/>
        </w:rPr>
        <w:t>поселения</w:t>
      </w:r>
      <w:r w:rsidRPr="00184E15">
        <w:rPr>
          <w:rFonts w:ascii="Times New Roman" w:hAnsi="Times New Roman"/>
          <w:sz w:val="24"/>
          <w:szCs w:val="24"/>
        </w:rPr>
        <w:t xml:space="preserve"> и Главе поселения (Главе Администрации), направленные на улучшение деятельности органов местного самоуправления в вопросах экономического, социального и культурного развития муниципального образования, обеспечение жизни и безопасности населения, а также имеющие общественное значение индивидуальные предложения избирателей по решению вопросов местного значения. Наказы избирателей являются одной из форм выражения воли и интересов жителей Богашевского сельского поселения. Органы местного самоуправления обязаны содействовать депутату Совета поселения и Главе поселения (Главе Администрации) в работе по реализации наказов. Работа по выполнению наказов избирателей строится на основе широкой гласности. Депутат Совета поселения, Глава поселения (Глава Администрации) при отчетах перед избирателями, информирует о ходе выполнения наказов. Выполнение плана мероприятий по наказам избирателей может освещаться в средствах массовой информации.</w:t>
      </w:r>
    </w:p>
    <w:p w:rsidR="00C166FF" w:rsidRPr="00184E15" w:rsidRDefault="00C166FF" w:rsidP="00184E1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4E15">
        <w:rPr>
          <w:rFonts w:ascii="Times New Roman" w:hAnsi="Times New Roman"/>
          <w:sz w:val="24"/>
          <w:szCs w:val="24"/>
        </w:rPr>
        <w:t xml:space="preserve">1.3.2. Обращения граждан к депутатам Совета </w:t>
      </w:r>
      <w:r>
        <w:rPr>
          <w:rFonts w:ascii="Times New Roman" w:hAnsi="Times New Roman"/>
          <w:sz w:val="24"/>
          <w:szCs w:val="24"/>
        </w:rPr>
        <w:t>поселения</w:t>
      </w:r>
      <w:r w:rsidRPr="00184E15">
        <w:rPr>
          <w:rFonts w:ascii="Times New Roman" w:hAnsi="Times New Roman"/>
          <w:sz w:val="24"/>
          <w:szCs w:val="24"/>
        </w:rPr>
        <w:t xml:space="preserve"> (далее - обращения) - предложения (поручения) депутату Совета </w:t>
      </w:r>
      <w:r>
        <w:rPr>
          <w:rFonts w:ascii="Times New Roman" w:hAnsi="Times New Roman"/>
          <w:sz w:val="24"/>
          <w:szCs w:val="24"/>
        </w:rPr>
        <w:t>поселения</w:t>
      </w:r>
      <w:r w:rsidRPr="00184E15">
        <w:rPr>
          <w:rFonts w:ascii="Times New Roman" w:hAnsi="Times New Roman"/>
          <w:sz w:val="24"/>
          <w:szCs w:val="24"/>
        </w:rPr>
        <w:t xml:space="preserve"> по соответствующему избирательному округу, данные в течение срока его полномочий с целью решения непредвиденных и неотложных вопросов на территориях избирательных округов и требующие расходов из местного бюджета.</w:t>
      </w:r>
    </w:p>
    <w:p w:rsidR="00C166FF" w:rsidRPr="00184E15" w:rsidRDefault="00C166FF" w:rsidP="00184E1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4E15">
        <w:rPr>
          <w:rFonts w:ascii="Times New Roman" w:hAnsi="Times New Roman"/>
          <w:sz w:val="24"/>
          <w:szCs w:val="24"/>
        </w:rPr>
        <w:t xml:space="preserve">1.4. Собрания и конференции граждан проводятся в порядке, предусмотренном настоящим Положением, во время избирательной кампании по выборам депутатов Совета </w:t>
      </w:r>
      <w:r>
        <w:rPr>
          <w:rFonts w:ascii="Times New Roman" w:hAnsi="Times New Roman"/>
          <w:sz w:val="24"/>
          <w:szCs w:val="24"/>
        </w:rPr>
        <w:t>поселения</w:t>
      </w:r>
      <w:r w:rsidRPr="00184E15">
        <w:rPr>
          <w:rFonts w:ascii="Times New Roman" w:hAnsi="Times New Roman"/>
          <w:i/>
          <w:sz w:val="24"/>
          <w:szCs w:val="24"/>
        </w:rPr>
        <w:t xml:space="preserve"> </w:t>
      </w:r>
      <w:r w:rsidRPr="00184E15">
        <w:rPr>
          <w:rFonts w:ascii="Times New Roman" w:hAnsi="Times New Roman"/>
          <w:sz w:val="24"/>
          <w:szCs w:val="24"/>
        </w:rPr>
        <w:t>в целях сбора предложений по наказам.</w:t>
      </w:r>
    </w:p>
    <w:p w:rsidR="00C166FF" w:rsidRPr="00184E15" w:rsidRDefault="00C166FF" w:rsidP="00184E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66FF" w:rsidRPr="00184E15" w:rsidRDefault="00C166FF" w:rsidP="00184E1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84E15">
        <w:rPr>
          <w:rFonts w:ascii="Times New Roman" w:hAnsi="Times New Roman"/>
          <w:b/>
          <w:bCs/>
          <w:sz w:val="24"/>
          <w:szCs w:val="24"/>
        </w:rPr>
        <w:t>2. Порядок внесения предложений по наказам</w:t>
      </w:r>
    </w:p>
    <w:p w:rsidR="00C166FF" w:rsidRPr="00184E15" w:rsidRDefault="00C166FF" w:rsidP="00184E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66FF" w:rsidRPr="00184E15" w:rsidRDefault="00C166FF" w:rsidP="00184E1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4E15">
        <w:rPr>
          <w:rFonts w:ascii="Times New Roman" w:hAnsi="Times New Roman"/>
          <w:sz w:val="24"/>
          <w:szCs w:val="24"/>
        </w:rPr>
        <w:t>2.1. Наказы депутатам Совета поселения, Главе поселения (</w:t>
      </w:r>
      <w:r>
        <w:rPr>
          <w:rFonts w:ascii="Times New Roman" w:hAnsi="Times New Roman"/>
          <w:sz w:val="24"/>
          <w:szCs w:val="24"/>
        </w:rPr>
        <w:t>Г</w:t>
      </w:r>
      <w:r w:rsidRPr="00184E15">
        <w:rPr>
          <w:rFonts w:ascii="Times New Roman" w:hAnsi="Times New Roman"/>
          <w:sz w:val="24"/>
          <w:szCs w:val="24"/>
        </w:rPr>
        <w:t>лаве Администрации) даются избирателями на собраниях во время встреч с избирателями своего избирательного округа. Предложения избирателей по наказам обсуждаются и вносятся на собраниях, конференциях граждан по месту их жительства.</w:t>
      </w:r>
    </w:p>
    <w:p w:rsidR="00C166FF" w:rsidRPr="00184E15" w:rsidRDefault="00C166FF" w:rsidP="00184E1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4E15">
        <w:rPr>
          <w:rFonts w:ascii="Times New Roman" w:hAnsi="Times New Roman"/>
          <w:sz w:val="24"/>
          <w:szCs w:val="24"/>
        </w:rPr>
        <w:t>2.2. Помещения для проведения собраний, конференций граждан предоставляются на безвозмездной основе в установленном законодательством порядке.</w:t>
      </w:r>
    </w:p>
    <w:p w:rsidR="00C166FF" w:rsidRPr="00184E15" w:rsidRDefault="00C166FF" w:rsidP="00184E1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4E15">
        <w:rPr>
          <w:rFonts w:ascii="Times New Roman" w:hAnsi="Times New Roman"/>
          <w:sz w:val="24"/>
          <w:szCs w:val="24"/>
        </w:rPr>
        <w:t>2.3. На собрание, конференцию граждан могут быть приглашены представители администрации поселения</w:t>
      </w:r>
      <w:r w:rsidRPr="00184E15">
        <w:rPr>
          <w:rFonts w:ascii="Times New Roman" w:hAnsi="Times New Roman"/>
          <w:i/>
          <w:sz w:val="24"/>
          <w:szCs w:val="24"/>
        </w:rPr>
        <w:t xml:space="preserve"> </w:t>
      </w:r>
      <w:r w:rsidRPr="00184E15">
        <w:rPr>
          <w:rFonts w:ascii="Times New Roman" w:hAnsi="Times New Roman"/>
          <w:sz w:val="24"/>
          <w:szCs w:val="24"/>
        </w:rPr>
        <w:t>для разъяснения и уточнения поступивших предложений по наказам.</w:t>
      </w:r>
    </w:p>
    <w:p w:rsidR="00C166FF" w:rsidRPr="00184E15" w:rsidRDefault="00C166FF" w:rsidP="00184E1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4E15">
        <w:rPr>
          <w:rFonts w:ascii="Times New Roman" w:hAnsi="Times New Roman"/>
          <w:sz w:val="24"/>
          <w:szCs w:val="24"/>
        </w:rPr>
        <w:t>2.4. Каждый избиратель, принимающий участие в собрании, конференции граждан, имеет право вносить предложения по наказам.</w:t>
      </w:r>
    </w:p>
    <w:p w:rsidR="00C166FF" w:rsidRPr="00184E15" w:rsidRDefault="00C166FF" w:rsidP="00184E1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4E15">
        <w:rPr>
          <w:rFonts w:ascii="Times New Roman" w:hAnsi="Times New Roman"/>
          <w:sz w:val="24"/>
          <w:szCs w:val="24"/>
        </w:rPr>
        <w:t>2.5. Решение собрания, конференции граждан об одобрении либо отклонении отдельных предложений по наказам принимается простым большинством голосов от числа присутствующих избирателей или делегатов путем открытого голосования и заносится в протокол собрания.</w:t>
      </w:r>
    </w:p>
    <w:p w:rsidR="00C166FF" w:rsidRPr="00184E15" w:rsidRDefault="00C166FF" w:rsidP="00184E1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4E15">
        <w:rPr>
          <w:rFonts w:ascii="Times New Roman" w:hAnsi="Times New Roman"/>
          <w:sz w:val="24"/>
          <w:szCs w:val="24"/>
        </w:rPr>
        <w:t xml:space="preserve">2.6. Протокол собрания, конференции граждан либо выписка из него об одобрении предложений по наказам направляется зарегистрированному в установленном порядке кандидату в депутаты Совета </w:t>
      </w:r>
      <w:r>
        <w:rPr>
          <w:rFonts w:ascii="Times New Roman" w:hAnsi="Times New Roman"/>
          <w:sz w:val="24"/>
          <w:szCs w:val="24"/>
        </w:rPr>
        <w:t>поселения</w:t>
      </w:r>
      <w:r w:rsidRPr="00184E15">
        <w:rPr>
          <w:rFonts w:ascii="Times New Roman" w:hAnsi="Times New Roman"/>
          <w:i/>
          <w:sz w:val="24"/>
          <w:szCs w:val="24"/>
        </w:rPr>
        <w:t xml:space="preserve"> </w:t>
      </w:r>
      <w:r w:rsidRPr="00184E15">
        <w:rPr>
          <w:rFonts w:ascii="Times New Roman" w:hAnsi="Times New Roman"/>
          <w:sz w:val="24"/>
          <w:szCs w:val="24"/>
        </w:rPr>
        <w:t>по соответствующему избирательному округу.</w:t>
      </w:r>
    </w:p>
    <w:p w:rsidR="00C166FF" w:rsidRPr="00184E15" w:rsidRDefault="00C166FF" w:rsidP="00184E1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4E15">
        <w:rPr>
          <w:rFonts w:ascii="Times New Roman" w:hAnsi="Times New Roman"/>
          <w:sz w:val="24"/>
          <w:szCs w:val="24"/>
        </w:rPr>
        <w:t>2.7. Индивидуальным предложениям избирателей, имеющим общественное значение, депутат вправе придавать статус наказа.</w:t>
      </w:r>
    </w:p>
    <w:p w:rsidR="00C166FF" w:rsidRPr="00184E15" w:rsidRDefault="00C166FF" w:rsidP="00184E1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166FF" w:rsidRPr="00184E15" w:rsidRDefault="00C166FF" w:rsidP="00184E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66FF" w:rsidRPr="00184E15" w:rsidRDefault="00C166FF" w:rsidP="00184E1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84E15">
        <w:rPr>
          <w:rFonts w:ascii="Times New Roman" w:hAnsi="Times New Roman"/>
          <w:b/>
          <w:bCs/>
          <w:sz w:val="24"/>
          <w:szCs w:val="24"/>
        </w:rPr>
        <w:t>3. Порядок рассмотрения предложений по наказам избирателей</w:t>
      </w:r>
    </w:p>
    <w:p w:rsidR="00C166FF" w:rsidRPr="00184E15" w:rsidRDefault="00C166FF" w:rsidP="00184E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66FF" w:rsidRPr="00184E15" w:rsidRDefault="00C166FF" w:rsidP="00184E1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4E15">
        <w:rPr>
          <w:rFonts w:ascii="Times New Roman" w:hAnsi="Times New Roman"/>
          <w:sz w:val="24"/>
          <w:szCs w:val="24"/>
        </w:rPr>
        <w:t>3.1. Депутат Совета поселения в срок не более 6 месяцев со дня своего избрания:</w:t>
      </w:r>
    </w:p>
    <w:p w:rsidR="00C166FF" w:rsidRPr="00184E15" w:rsidRDefault="00C166FF" w:rsidP="00184E1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4E15">
        <w:rPr>
          <w:rFonts w:ascii="Times New Roman" w:hAnsi="Times New Roman"/>
          <w:sz w:val="24"/>
          <w:szCs w:val="24"/>
        </w:rPr>
        <w:t>- рассматривает предложения по наказам избирателей;</w:t>
      </w:r>
    </w:p>
    <w:p w:rsidR="00C166FF" w:rsidRPr="00184E15" w:rsidRDefault="00C166FF" w:rsidP="00184E1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4E15">
        <w:rPr>
          <w:rFonts w:ascii="Times New Roman" w:hAnsi="Times New Roman"/>
          <w:sz w:val="24"/>
          <w:szCs w:val="24"/>
        </w:rPr>
        <w:t>- составляет их перечень;</w:t>
      </w:r>
    </w:p>
    <w:p w:rsidR="00C166FF" w:rsidRPr="00184E15" w:rsidRDefault="00C166FF" w:rsidP="00184E1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4E15">
        <w:rPr>
          <w:rFonts w:ascii="Times New Roman" w:hAnsi="Times New Roman"/>
          <w:sz w:val="24"/>
          <w:szCs w:val="24"/>
        </w:rPr>
        <w:t>- оформляет сопроводительное письмо и направляет перечень по наказам избирателей в Совет поселения с приложением соответствующих протоколов (выписок из протоколов) собраний, конференций граждан или перечень индивидуальных предложений избирателей.</w:t>
      </w:r>
    </w:p>
    <w:p w:rsidR="00C166FF" w:rsidRPr="00184E15" w:rsidRDefault="00C166FF" w:rsidP="00184E1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4E15">
        <w:rPr>
          <w:rFonts w:ascii="Times New Roman" w:hAnsi="Times New Roman"/>
          <w:sz w:val="24"/>
          <w:szCs w:val="24"/>
        </w:rPr>
        <w:t>3.2. Совет поселения организует и осуществляет:</w:t>
      </w:r>
    </w:p>
    <w:p w:rsidR="00C166FF" w:rsidRPr="00184E15" w:rsidRDefault="00C166FF" w:rsidP="00184E1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4E15">
        <w:rPr>
          <w:rFonts w:ascii="Times New Roman" w:hAnsi="Times New Roman"/>
          <w:sz w:val="24"/>
          <w:szCs w:val="24"/>
        </w:rPr>
        <w:t>- регистрацию предложений по наказам;</w:t>
      </w:r>
    </w:p>
    <w:p w:rsidR="00C166FF" w:rsidRPr="00184E15" w:rsidRDefault="00C166FF" w:rsidP="00184E1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4E15">
        <w:rPr>
          <w:rFonts w:ascii="Times New Roman" w:hAnsi="Times New Roman"/>
          <w:sz w:val="24"/>
          <w:szCs w:val="24"/>
        </w:rPr>
        <w:t>- формирование сводного перечня предложений по наказам;</w:t>
      </w:r>
    </w:p>
    <w:p w:rsidR="00C166FF" w:rsidRPr="00184E15" w:rsidRDefault="00C166FF" w:rsidP="00184E1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4E15">
        <w:rPr>
          <w:rFonts w:ascii="Times New Roman" w:hAnsi="Times New Roman"/>
          <w:sz w:val="24"/>
          <w:szCs w:val="24"/>
        </w:rPr>
        <w:t>- подготовку мотивированного заключения об одобрении предложения по наказу и включении его в качестве наказа либо о его отклонении с указанием причины;</w:t>
      </w:r>
    </w:p>
    <w:p w:rsidR="00C166FF" w:rsidRPr="00184E15" w:rsidRDefault="00C166FF" w:rsidP="00184E1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4E15">
        <w:rPr>
          <w:rFonts w:ascii="Times New Roman" w:hAnsi="Times New Roman"/>
          <w:sz w:val="24"/>
          <w:szCs w:val="24"/>
        </w:rPr>
        <w:t xml:space="preserve">- предварительное рассмотрение мотивированных заключений об одобрении (отклонении) предложений по наказам с участием постоянных депутатских комиссий и (или) Совета </w:t>
      </w:r>
      <w:r>
        <w:rPr>
          <w:rFonts w:ascii="Times New Roman" w:hAnsi="Times New Roman"/>
          <w:sz w:val="24"/>
          <w:szCs w:val="24"/>
        </w:rPr>
        <w:t>поселения</w:t>
      </w:r>
      <w:r w:rsidRPr="00184E15">
        <w:rPr>
          <w:rFonts w:ascii="Times New Roman" w:hAnsi="Times New Roman"/>
          <w:sz w:val="24"/>
          <w:szCs w:val="24"/>
        </w:rPr>
        <w:t>;</w:t>
      </w:r>
    </w:p>
    <w:p w:rsidR="00C166FF" w:rsidRPr="00184E15" w:rsidRDefault="00C166FF" w:rsidP="00184E1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4E15">
        <w:rPr>
          <w:rFonts w:ascii="Times New Roman" w:hAnsi="Times New Roman"/>
          <w:sz w:val="24"/>
          <w:szCs w:val="24"/>
        </w:rPr>
        <w:t xml:space="preserve">- подготовку проекта решения Совета </w:t>
      </w:r>
      <w:r>
        <w:rPr>
          <w:rFonts w:ascii="Times New Roman" w:hAnsi="Times New Roman"/>
          <w:sz w:val="24"/>
          <w:szCs w:val="24"/>
        </w:rPr>
        <w:t>поселения</w:t>
      </w:r>
      <w:r w:rsidRPr="00184E15">
        <w:rPr>
          <w:rFonts w:ascii="Times New Roman" w:hAnsi="Times New Roman"/>
          <w:sz w:val="24"/>
          <w:szCs w:val="24"/>
        </w:rPr>
        <w:t xml:space="preserve"> о принятии плана мероприятий по реализации наказов.</w:t>
      </w:r>
    </w:p>
    <w:p w:rsidR="00C166FF" w:rsidRPr="00184E15" w:rsidRDefault="00C166FF" w:rsidP="00184E15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184E15">
        <w:rPr>
          <w:rFonts w:ascii="Times New Roman" w:hAnsi="Times New Roman"/>
          <w:sz w:val="24"/>
          <w:szCs w:val="24"/>
        </w:rPr>
        <w:t>Проект решения направляется Главе поселения (Главе Администрации) для ознакомления,  рассмотрения и согласования.</w:t>
      </w:r>
    </w:p>
    <w:p w:rsidR="00C166FF" w:rsidRPr="00184E15" w:rsidRDefault="00C166FF" w:rsidP="00184E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66FF" w:rsidRPr="00184E15" w:rsidRDefault="00C166FF" w:rsidP="00184E1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84E15">
        <w:rPr>
          <w:rFonts w:ascii="Times New Roman" w:hAnsi="Times New Roman"/>
          <w:b/>
          <w:bCs/>
          <w:sz w:val="24"/>
          <w:szCs w:val="24"/>
        </w:rPr>
        <w:t>4. Порядок подготовки и рассмотрения плана мероприятий по реализации наказов</w:t>
      </w:r>
    </w:p>
    <w:p w:rsidR="00C166FF" w:rsidRPr="00184E15" w:rsidRDefault="00C166FF" w:rsidP="00184E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66FF" w:rsidRPr="00184E15" w:rsidRDefault="00C166FF" w:rsidP="00184E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4E15">
        <w:rPr>
          <w:rFonts w:ascii="Times New Roman" w:hAnsi="Times New Roman"/>
          <w:sz w:val="24"/>
          <w:szCs w:val="24"/>
        </w:rPr>
        <w:t xml:space="preserve">4.1. Глава поселения (Глава Администрации) </w:t>
      </w:r>
      <w:r w:rsidRPr="00184E15">
        <w:rPr>
          <w:rFonts w:ascii="Times New Roman" w:hAnsi="Times New Roman"/>
          <w:i/>
          <w:sz w:val="24"/>
          <w:szCs w:val="24"/>
        </w:rPr>
        <w:t xml:space="preserve"> </w:t>
      </w:r>
      <w:r w:rsidRPr="00184E15">
        <w:rPr>
          <w:rFonts w:ascii="Times New Roman" w:hAnsi="Times New Roman"/>
          <w:sz w:val="24"/>
          <w:szCs w:val="24"/>
        </w:rPr>
        <w:t xml:space="preserve">в срок не позднее трех месяцев со дня избрания Совета </w:t>
      </w:r>
      <w:r>
        <w:rPr>
          <w:rFonts w:ascii="Times New Roman" w:hAnsi="Times New Roman"/>
          <w:sz w:val="24"/>
          <w:szCs w:val="24"/>
        </w:rPr>
        <w:t>поселения</w:t>
      </w:r>
      <w:r w:rsidRPr="00184E15">
        <w:rPr>
          <w:rFonts w:ascii="Times New Roman" w:hAnsi="Times New Roman"/>
          <w:sz w:val="24"/>
          <w:szCs w:val="24"/>
        </w:rPr>
        <w:t xml:space="preserve"> нового созыва, вносит в Совет </w:t>
      </w:r>
      <w:r>
        <w:rPr>
          <w:rFonts w:ascii="Times New Roman" w:hAnsi="Times New Roman"/>
          <w:sz w:val="24"/>
          <w:szCs w:val="24"/>
        </w:rPr>
        <w:t>поселения</w:t>
      </w:r>
      <w:r w:rsidRPr="00184E15">
        <w:rPr>
          <w:rFonts w:ascii="Times New Roman" w:hAnsi="Times New Roman"/>
          <w:i/>
          <w:sz w:val="24"/>
          <w:szCs w:val="24"/>
        </w:rPr>
        <w:t xml:space="preserve"> </w:t>
      </w:r>
      <w:r w:rsidRPr="00184E15">
        <w:rPr>
          <w:rFonts w:ascii="Times New Roman" w:hAnsi="Times New Roman"/>
          <w:sz w:val="24"/>
          <w:szCs w:val="24"/>
        </w:rPr>
        <w:t xml:space="preserve">для утверждения согласованный проект решения о плане мероприятий по реализации наказов избирателей. </w:t>
      </w:r>
    </w:p>
    <w:p w:rsidR="00C166FF" w:rsidRPr="00184E15" w:rsidRDefault="00C166FF" w:rsidP="00184E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4E15">
        <w:rPr>
          <w:rFonts w:ascii="Times New Roman" w:hAnsi="Times New Roman"/>
          <w:sz w:val="24"/>
          <w:szCs w:val="24"/>
        </w:rPr>
        <w:t xml:space="preserve">4.2. Совет Богашевского сельского поселения с учетом мнения Главы поселения (Главы Администрации) может принять решения о возможности или невозможности выполнения отдельных наказов избирателей. </w:t>
      </w:r>
    </w:p>
    <w:p w:rsidR="00C166FF" w:rsidRPr="00184E15" w:rsidRDefault="00C166FF" w:rsidP="00184E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4E15">
        <w:rPr>
          <w:rFonts w:ascii="Times New Roman" w:hAnsi="Times New Roman"/>
          <w:sz w:val="24"/>
          <w:szCs w:val="24"/>
        </w:rPr>
        <w:t xml:space="preserve">4.3. План мероприятий по реализации наказов избирателей утверждается Советом </w:t>
      </w:r>
      <w:r>
        <w:rPr>
          <w:rFonts w:ascii="Times New Roman" w:hAnsi="Times New Roman"/>
          <w:sz w:val="24"/>
          <w:szCs w:val="24"/>
        </w:rPr>
        <w:t>поселения</w:t>
      </w:r>
      <w:r w:rsidRPr="00184E15">
        <w:rPr>
          <w:rFonts w:ascii="Times New Roman" w:hAnsi="Times New Roman"/>
          <w:sz w:val="24"/>
          <w:szCs w:val="24"/>
        </w:rPr>
        <w:t xml:space="preserve"> и доводится до сведения соответствующих исполнителей, избирателей и публикуется в средствах массовой информации..</w:t>
      </w:r>
    </w:p>
    <w:p w:rsidR="00C166FF" w:rsidRPr="00184E15" w:rsidRDefault="00C166FF" w:rsidP="00184E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4E15">
        <w:rPr>
          <w:rFonts w:ascii="Times New Roman" w:hAnsi="Times New Roman"/>
          <w:sz w:val="24"/>
          <w:szCs w:val="24"/>
        </w:rPr>
        <w:t>4.4. Депутаты Совета Богашевского  сельского поселения периодически во время встреч с избирателями, но не реже одного раза в год информируют их о реализации плана мероприятий по выполнению наказов избирателей.</w:t>
      </w:r>
    </w:p>
    <w:p w:rsidR="00C166FF" w:rsidRPr="00184E15" w:rsidRDefault="00C166FF" w:rsidP="00184E1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166FF" w:rsidRPr="00184E15" w:rsidRDefault="00C166FF" w:rsidP="00184E1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84E15">
        <w:rPr>
          <w:rFonts w:ascii="Times New Roman" w:hAnsi="Times New Roman"/>
          <w:b/>
          <w:bCs/>
          <w:sz w:val="24"/>
          <w:szCs w:val="24"/>
        </w:rPr>
        <w:t>5. Порядок выполнения мероприятий по реализации наказов</w:t>
      </w:r>
    </w:p>
    <w:p w:rsidR="00C166FF" w:rsidRPr="00184E15" w:rsidRDefault="00C166FF" w:rsidP="00184E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66FF" w:rsidRPr="00184E15" w:rsidRDefault="00C166FF" w:rsidP="00184E1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4E15">
        <w:rPr>
          <w:rFonts w:ascii="Times New Roman" w:hAnsi="Times New Roman"/>
          <w:sz w:val="24"/>
          <w:szCs w:val="24"/>
        </w:rPr>
        <w:t>5.1. Финансирование мероприятий по выполнению наказов избирателей осуществляется за счет средств местного бюджета.</w:t>
      </w:r>
    </w:p>
    <w:p w:rsidR="00C166FF" w:rsidRPr="00184E15" w:rsidRDefault="00C166FF" w:rsidP="00184E1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4E15">
        <w:rPr>
          <w:rFonts w:ascii="Times New Roman" w:hAnsi="Times New Roman"/>
          <w:sz w:val="24"/>
          <w:szCs w:val="24"/>
        </w:rPr>
        <w:t>5.2. Мероприятия по реализации наказов избирателей подлежат обязательному включению в план социально-экономического развития муниципального образования и учитываются в местном бюджете на очередной финансовый год и плановый период.</w:t>
      </w:r>
    </w:p>
    <w:p w:rsidR="00C166FF" w:rsidRPr="00184E15" w:rsidRDefault="00C166FF" w:rsidP="00184E1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4E15">
        <w:rPr>
          <w:rFonts w:ascii="Times New Roman" w:hAnsi="Times New Roman"/>
          <w:sz w:val="24"/>
          <w:szCs w:val="24"/>
        </w:rPr>
        <w:t xml:space="preserve">5.3. Администрация Богашевского сельского поселения организует выполнение наказов избирателей в соответствии с планом мероприятий, утвержденным Советом </w:t>
      </w:r>
      <w:r>
        <w:rPr>
          <w:rFonts w:ascii="Times New Roman" w:hAnsi="Times New Roman"/>
          <w:sz w:val="24"/>
          <w:szCs w:val="24"/>
        </w:rPr>
        <w:t>поселения</w:t>
      </w:r>
      <w:r w:rsidRPr="00184E15">
        <w:rPr>
          <w:rFonts w:ascii="Times New Roman" w:hAnsi="Times New Roman"/>
          <w:sz w:val="24"/>
          <w:szCs w:val="24"/>
        </w:rPr>
        <w:t>.</w:t>
      </w:r>
    </w:p>
    <w:p w:rsidR="00C166FF" w:rsidRPr="00184E15" w:rsidRDefault="00C166FF" w:rsidP="00184E1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4E15">
        <w:rPr>
          <w:rFonts w:ascii="Times New Roman" w:hAnsi="Times New Roman"/>
          <w:sz w:val="24"/>
          <w:szCs w:val="24"/>
        </w:rPr>
        <w:t>5.4. Администрация Богашевского сельского поселения может осуществлять выполнение наказов избирателей с участием общественных объединений граждан, органов территориального общественного самоуправления, юридических и физических лиц.</w:t>
      </w:r>
    </w:p>
    <w:p w:rsidR="00C166FF" w:rsidRPr="00184E15" w:rsidRDefault="00C166FF" w:rsidP="00184E1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4E15">
        <w:rPr>
          <w:rFonts w:ascii="Times New Roman" w:hAnsi="Times New Roman"/>
          <w:sz w:val="24"/>
          <w:szCs w:val="24"/>
        </w:rPr>
        <w:t xml:space="preserve">5.5. Депутаты Совета </w:t>
      </w:r>
      <w:r>
        <w:rPr>
          <w:rFonts w:ascii="Times New Roman" w:hAnsi="Times New Roman"/>
          <w:sz w:val="24"/>
          <w:szCs w:val="24"/>
        </w:rPr>
        <w:t>поселения</w:t>
      </w:r>
      <w:r w:rsidRPr="00184E15">
        <w:rPr>
          <w:rFonts w:ascii="Times New Roman" w:hAnsi="Times New Roman"/>
          <w:sz w:val="24"/>
          <w:szCs w:val="24"/>
        </w:rPr>
        <w:t xml:space="preserve"> принимают участие в организации граждан и трудовых коллективов для выполнения наказов избирателей.</w:t>
      </w:r>
    </w:p>
    <w:p w:rsidR="00C166FF" w:rsidRPr="00184E15" w:rsidRDefault="00C166FF" w:rsidP="00184E1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4E15">
        <w:rPr>
          <w:rFonts w:ascii="Times New Roman" w:hAnsi="Times New Roman"/>
          <w:sz w:val="24"/>
          <w:szCs w:val="24"/>
        </w:rPr>
        <w:t xml:space="preserve">5.6. В случае возникновения обстоятельств, исключающих возможность выполнения утвержденного наказа, или в случае нецелесообразности его выполнения, Совет </w:t>
      </w:r>
      <w:r>
        <w:rPr>
          <w:rFonts w:ascii="Times New Roman" w:hAnsi="Times New Roman"/>
          <w:sz w:val="24"/>
          <w:szCs w:val="24"/>
        </w:rPr>
        <w:t>поселения</w:t>
      </w:r>
      <w:r w:rsidRPr="00184E15">
        <w:rPr>
          <w:rFonts w:ascii="Times New Roman" w:hAnsi="Times New Roman"/>
          <w:i/>
          <w:sz w:val="24"/>
          <w:szCs w:val="24"/>
        </w:rPr>
        <w:t xml:space="preserve"> </w:t>
      </w:r>
      <w:r w:rsidRPr="00184E15">
        <w:rPr>
          <w:rFonts w:ascii="Times New Roman" w:hAnsi="Times New Roman"/>
          <w:sz w:val="24"/>
          <w:szCs w:val="24"/>
        </w:rPr>
        <w:t xml:space="preserve">по мотивированному предложению администрации поселения и (или) депутата Совета </w:t>
      </w:r>
      <w:r>
        <w:rPr>
          <w:rFonts w:ascii="Times New Roman" w:hAnsi="Times New Roman"/>
          <w:sz w:val="24"/>
          <w:szCs w:val="24"/>
        </w:rPr>
        <w:t>поселения</w:t>
      </w:r>
      <w:r w:rsidRPr="00184E15">
        <w:rPr>
          <w:rFonts w:ascii="Times New Roman" w:hAnsi="Times New Roman"/>
          <w:i/>
          <w:sz w:val="24"/>
          <w:szCs w:val="24"/>
        </w:rPr>
        <w:t xml:space="preserve"> </w:t>
      </w:r>
      <w:r w:rsidRPr="00184E15">
        <w:rPr>
          <w:rFonts w:ascii="Times New Roman" w:hAnsi="Times New Roman"/>
          <w:sz w:val="24"/>
          <w:szCs w:val="24"/>
        </w:rPr>
        <w:t>вносит изменения в план мероприятий по реализации наказов об исключении соответствующего наказа.</w:t>
      </w:r>
    </w:p>
    <w:p w:rsidR="00C166FF" w:rsidRPr="00184E15" w:rsidRDefault="00C166FF" w:rsidP="00184E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66FF" w:rsidRPr="00184E15" w:rsidRDefault="00C166FF" w:rsidP="00184E1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84E15">
        <w:rPr>
          <w:rFonts w:ascii="Times New Roman" w:hAnsi="Times New Roman"/>
          <w:b/>
          <w:bCs/>
          <w:sz w:val="24"/>
          <w:szCs w:val="24"/>
        </w:rPr>
        <w:t>6. Порядок осуществления контроля за реализацией наказов</w:t>
      </w:r>
    </w:p>
    <w:p w:rsidR="00C166FF" w:rsidRPr="00184E15" w:rsidRDefault="00C166FF" w:rsidP="00184E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66FF" w:rsidRDefault="00C166FF" w:rsidP="00184E15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184E15">
        <w:rPr>
          <w:rFonts w:ascii="Times New Roman" w:hAnsi="Times New Roman"/>
          <w:sz w:val="24"/>
          <w:szCs w:val="24"/>
        </w:rPr>
        <w:t xml:space="preserve">6.1. Контроль за выполнением наказов избирателей осуществляется Советом </w:t>
      </w:r>
      <w:r>
        <w:rPr>
          <w:rFonts w:ascii="Times New Roman" w:hAnsi="Times New Roman"/>
          <w:sz w:val="24"/>
          <w:szCs w:val="24"/>
        </w:rPr>
        <w:t>поселения</w:t>
      </w:r>
      <w:r w:rsidRPr="00184E15">
        <w:rPr>
          <w:rFonts w:ascii="Times New Roman" w:hAnsi="Times New Roman"/>
          <w:sz w:val="24"/>
          <w:szCs w:val="24"/>
        </w:rPr>
        <w:t>.</w:t>
      </w:r>
      <w:r w:rsidRPr="00184E15">
        <w:rPr>
          <w:rFonts w:ascii="Times New Roman" w:hAnsi="Times New Roman"/>
          <w:i/>
          <w:sz w:val="24"/>
          <w:szCs w:val="24"/>
        </w:rPr>
        <w:t xml:space="preserve"> </w:t>
      </w:r>
    </w:p>
    <w:p w:rsidR="00C166FF" w:rsidRPr="00184E15" w:rsidRDefault="00C166FF" w:rsidP="00184E1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4E15">
        <w:rPr>
          <w:rFonts w:ascii="Times New Roman" w:hAnsi="Times New Roman"/>
          <w:sz w:val="24"/>
          <w:szCs w:val="24"/>
        </w:rPr>
        <w:t xml:space="preserve">6.2. Постоянная депутатская комиссия на которую возложена обязанность по организации работы с избирателями и взаимодействию с органами местного самоуправления Совета </w:t>
      </w:r>
      <w:r>
        <w:rPr>
          <w:rFonts w:ascii="Times New Roman" w:hAnsi="Times New Roman"/>
          <w:sz w:val="24"/>
          <w:szCs w:val="24"/>
        </w:rPr>
        <w:t>поселения</w:t>
      </w:r>
      <w:r w:rsidRPr="00184E15">
        <w:rPr>
          <w:rFonts w:ascii="Times New Roman" w:hAnsi="Times New Roman"/>
          <w:sz w:val="24"/>
          <w:szCs w:val="24"/>
        </w:rPr>
        <w:t xml:space="preserve"> осуществляет контроль за выполнением плана мероприятий, рассматривает информацию о реализации наказов и иные вопросы, связанные с реализацией наказов.</w:t>
      </w:r>
    </w:p>
    <w:p w:rsidR="00C166FF" w:rsidRPr="00184E15" w:rsidRDefault="00C166FF" w:rsidP="00184E1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4E15">
        <w:rPr>
          <w:rFonts w:ascii="Times New Roman" w:hAnsi="Times New Roman"/>
          <w:sz w:val="24"/>
          <w:szCs w:val="24"/>
        </w:rPr>
        <w:t xml:space="preserve">6.3. Депутаты Совета </w:t>
      </w:r>
      <w:r>
        <w:rPr>
          <w:rFonts w:ascii="Times New Roman" w:hAnsi="Times New Roman"/>
          <w:sz w:val="24"/>
          <w:szCs w:val="24"/>
        </w:rPr>
        <w:t>поселения</w:t>
      </w:r>
      <w:r w:rsidRPr="00184E15">
        <w:rPr>
          <w:rFonts w:ascii="Times New Roman" w:hAnsi="Times New Roman"/>
          <w:i/>
          <w:sz w:val="24"/>
          <w:szCs w:val="24"/>
        </w:rPr>
        <w:t xml:space="preserve"> </w:t>
      </w:r>
      <w:r w:rsidRPr="00184E15">
        <w:rPr>
          <w:rFonts w:ascii="Times New Roman" w:hAnsi="Times New Roman"/>
          <w:sz w:val="24"/>
          <w:szCs w:val="24"/>
        </w:rPr>
        <w:t xml:space="preserve">вправе заслушивать информацию о работе по выполнению наказов избирателей на заседаниях постоянных комиссий Совета </w:t>
      </w:r>
      <w:r>
        <w:rPr>
          <w:rFonts w:ascii="Times New Roman" w:hAnsi="Times New Roman"/>
          <w:sz w:val="24"/>
          <w:szCs w:val="24"/>
        </w:rPr>
        <w:t>поселения</w:t>
      </w:r>
      <w:r w:rsidRPr="00184E15">
        <w:rPr>
          <w:rFonts w:ascii="Times New Roman" w:hAnsi="Times New Roman"/>
          <w:sz w:val="24"/>
          <w:szCs w:val="24"/>
        </w:rPr>
        <w:t xml:space="preserve"> и заседаниях Совета </w:t>
      </w:r>
      <w:r>
        <w:rPr>
          <w:rFonts w:ascii="Times New Roman" w:hAnsi="Times New Roman"/>
          <w:sz w:val="24"/>
          <w:szCs w:val="24"/>
        </w:rPr>
        <w:t>поселения</w:t>
      </w:r>
      <w:r w:rsidRPr="00184E15">
        <w:rPr>
          <w:rFonts w:ascii="Times New Roman" w:hAnsi="Times New Roman"/>
          <w:sz w:val="24"/>
          <w:szCs w:val="24"/>
        </w:rPr>
        <w:t>.</w:t>
      </w:r>
    </w:p>
    <w:p w:rsidR="00C166FF" w:rsidRPr="00184E15" w:rsidRDefault="00C166FF" w:rsidP="00184E1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4E15">
        <w:rPr>
          <w:rFonts w:ascii="Times New Roman" w:hAnsi="Times New Roman"/>
          <w:sz w:val="24"/>
          <w:szCs w:val="24"/>
        </w:rPr>
        <w:t xml:space="preserve">6.4. Администрация поселения представляет на рассмотрение в Совет </w:t>
      </w:r>
      <w:r>
        <w:rPr>
          <w:rFonts w:ascii="Times New Roman" w:hAnsi="Times New Roman"/>
          <w:sz w:val="24"/>
          <w:szCs w:val="24"/>
        </w:rPr>
        <w:t>поселения</w:t>
      </w:r>
      <w:r w:rsidRPr="00184E15">
        <w:rPr>
          <w:rFonts w:ascii="Times New Roman" w:hAnsi="Times New Roman"/>
          <w:sz w:val="24"/>
          <w:szCs w:val="24"/>
        </w:rPr>
        <w:t xml:space="preserve"> отчет о выполнении плана мероприятий по реализации наказов избирателей одновременно с отчетом об исполнении бюджета и плана социально-экономического развития муниципального образования за соответствующий финансовый год.</w:t>
      </w:r>
    </w:p>
    <w:p w:rsidR="00C166FF" w:rsidRPr="00184E15" w:rsidRDefault="00C166FF" w:rsidP="00184E1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4E15">
        <w:rPr>
          <w:rFonts w:ascii="Times New Roman" w:hAnsi="Times New Roman"/>
          <w:sz w:val="24"/>
          <w:szCs w:val="24"/>
        </w:rPr>
        <w:t xml:space="preserve">6.5. Отчет о выполнении плана мероприятий по реализации наказов избирателей утверждается решением Совета </w:t>
      </w:r>
      <w:r>
        <w:rPr>
          <w:rFonts w:ascii="Times New Roman" w:hAnsi="Times New Roman"/>
          <w:sz w:val="24"/>
          <w:szCs w:val="24"/>
        </w:rPr>
        <w:t>поселения</w:t>
      </w:r>
      <w:r w:rsidRPr="00184E15">
        <w:rPr>
          <w:rFonts w:ascii="Times New Roman" w:hAnsi="Times New Roman"/>
          <w:sz w:val="24"/>
          <w:szCs w:val="24"/>
        </w:rPr>
        <w:t>.</w:t>
      </w:r>
    </w:p>
    <w:p w:rsidR="00C166FF" w:rsidRPr="00184E15" w:rsidRDefault="00C166FF" w:rsidP="00184E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66FF" w:rsidRPr="00184E15" w:rsidRDefault="00C166FF" w:rsidP="00184E1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84E15">
        <w:rPr>
          <w:rFonts w:ascii="Times New Roman" w:hAnsi="Times New Roman"/>
          <w:b/>
          <w:bCs/>
          <w:sz w:val="24"/>
          <w:szCs w:val="24"/>
        </w:rPr>
        <w:t>7. Порядок рассмотрения обращений граждан к депутатам Совета депутатов</w:t>
      </w:r>
    </w:p>
    <w:p w:rsidR="00C166FF" w:rsidRPr="00184E15" w:rsidRDefault="00C166FF" w:rsidP="00184E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66FF" w:rsidRPr="00184E15" w:rsidRDefault="00C166FF" w:rsidP="00184E15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184E15">
        <w:rPr>
          <w:rFonts w:ascii="Times New Roman" w:hAnsi="Times New Roman"/>
          <w:spacing w:val="-4"/>
          <w:sz w:val="24"/>
          <w:szCs w:val="24"/>
        </w:rPr>
        <w:tab/>
        <w:t xml:space="preserve">Порядок рассмотрения обращений граждан к депутатам Совета </w:t>
      </w:r>
      <w:r>
        <w:rPr>
          <w:rFonts w:ascii="Times New Roman" w:hAnsi="Times New Roman"/>
          <w:sz w:val="24"/>
          <w:szCs w:val="24"/>
        </w:rPr>
        <w:t>поселения</w:t>
      </w:r>
      <w:r w:rsidRPr="00184E15">
        <w:rPr>
          <w:rFonts w:ascii="Times New Roman" w:hAnsi="Times New Roman"/>
          <w:spacing w:val="-4"/>
          <w:sz w:val="24"/>
          <w:szCs w:val="24"/>
        </w:rPr>
        <w:t xml:space="preserve"> определяется Административным регламентом по работе с обращениями граждан, утверждаемым Советом </w:t>
      </w:r>
      <w:r>
        <w:rPr>
          <w:rFonts w:ascii="Times New Roman" w:hAnsi="Times New Roman"/>
          <w:sz w:val="24"/>
          <w:szCs w:val="24"/>
        </w:rPr>
        <w:t>поселения</w:t>
      </w:r>
      <w:r w:rsidRPr="00184E15">
        <w:rPr>
          <w:rFonts w:ascii="Times New Roman" w:hAnsi="Times New Roman"/>
          <w:spacing w:val="-4"/>
          <w:sz w:val="24"/>
          <w:szCs w:val="24"/>
        </w:rPr>
        <w:t>.</w:t>
      </w:r>
    </w:p>
    <w:p w:rsidR="00C166FF" w:rsidRPr="00184E15" w:rsidRDefault="00C166FF" w:rsidP="00184E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66FF" w:rsidRPr="00184E15" w:rsidRDefault="00C166FF" w:rsidP="00184E1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84E15">
        <w:rPr>
          <w:rFonts w:ascii="Times New Roman" w:hAnsi="Times New Roman"/>
          <w:b/>
          <w:bCs/>
          <w:sz w:val="24"/>
          <w:szCs w:val="24"/>
        </w:rPr>
        <w:t>8. Гласность в работе с наказами избирателей и обращениями граждан</w:t>
      </w:r>
    </w:p>
    <w:p w:rsidR="00C166FF" w:rsidRPr="00184E15" w:rsidRDefault="00C166FF" w:rsidP="00184E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66FF" w:rsidRPr="00184E15" w:rsidRDefault="00C166FF" w:rsidP="00184E1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4E15">
        <w:rPr>
          <w:rFonts w:ascii="Times New Roman" w:hAnsi="Times New Roman"/>
          <w:sz w:val="24"/>
          <w:szCs w:val="24"/>
        </w:rPr>
        <w:t xml:space="preserve">8.1. Решение Совета </w:t>
      </w:r>
      <w:r>
        <w:rPr>
          <w:rFonts w:ascii="Times New Roman" w:hAnsi="Times New Roman"/>
          <w:sz w:val="24"/>
          <w:szCs w:val="24"/>
        </w:rPr>
        <w:t>поселения</w:t>
      </w:r>
      <w:r w:rsidRPr="00184E15">
        <w:rPr>
          <w:rFonts w:ascii="Times New Roman" w:hAnsi="Times New Roman"/>
          <w:sz w:val="24"/>
          <w:szCs w:val="24"/>
        </w:rPr>
        <w:t xml:space="preserve"> о плане мероприятий по реализации наказов избирателей подлежит официальному опубликованию.</w:t>
      </w:r>
    </w:p>
    <w:p w:rsidR="00C166FF" w:rsidRPr="00184E15" w:rsidRDefault="00C166FF" w:rsidP="00184E1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4E15">
        <w:rPr>
          <w:rFonts w:ascii="Times New Roman" w:hAnsi="Times New Roman"/>
          <w:sz w:val="24"/>
          <w:szCs w:val="24"/>
        </w:rPr>
        <w:t xml:space="preserve">8.2. Отчет о выполнении плана мероприятий по реализации наказов избирателей, данных депутатам Совета </w:t>
      </w:r>
      <w:r>
        <w:rPr>
          <w:rFonts w:ascii="Times New Roman" w:hAnsi="Times New Roman"/>
          <w:sz w:val="24"/>
          <w:szCs w:val="24"/>
        </w:rPr>
        <w:t>поселения</w:t>
      </w:r>
      <w:r w:rsidRPr="00184E15">
        <w:rPr>
          <w:rFonts w:ascii="Times New Roman" w:hAnsi="Times New Roman"/>
          <w:sz w:val="24"/>
          <w:szCs w:val="24"/>
        </w:rPr>
        <w:t>, подлежит официальному опубликованию.</w:t>
      </w:r>
    </w:p>
    <w:p w:rsidR="00C166FF" w:rsidRPr="00184E15" w:rsidRDefault="00C166FF" w:rsidP="00184E1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4E15">
        <w:rPr>
          <w:rFonts w:ascii="Times New Roman" w:hAnsi="Times New Roman"/>
          <w:sz w:val="24"/>
          <w:szCs w:val="24"/>
        </w:rPr>
        <w:t xml:space="preserve">8.3. Депутаты Совета </w:t>
      </w:r>
      <w:r>
        <w:rPr>
          <w:rFonts w:ascii="Times New Roman" w:hAnsi="Times New Roman"/>
          <w:sz w:val="24"/>
          <w:szCs w:val="24"/>
        </w:rPr>
        <w:t>поселения</w:t>
      </w:r>
      <w:r w:rsidRPr="00184E15">
        <w:rPr>
          <w:rFonts w:ascii="Times New Roman" w:hAnsi="Times New Roman"/>
          <w:sz w:val="24"/>
          <w:szCs w:val="24"/>
        </w:rPr>
        <w:t xml:space="preserve"> информируют избирателей о выполнении наказов на собрании избирателей при ежегодных отчетах о своей работе.</w:t>
      </w:r>
    </w:p>
    <w:p w:rsidR="00C166FF" w:rsidRPr="00184E15" w:rsidRDefault="00C166FF" w:rsidP="00184E1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4E15">
        <w:rPr>
          <w:rFonts w:ascii="Times New Roman" w:hAnsi="Times New Roman"/>
          <w:sz w:val="24"/>
          <w:szCs w:val="24"/>
        </w:rPr>
        <w:t xml:space="preserve">8.4. Депутаты Совета </w:t>
      </w:r>
      <w:r>
        <w:rPr>
          <w:rFonts w:ascii="Times New Roman" w:hAnsi="Times New Roman"/>
          <w:sz w:val="24"/>
          <w:szCs w:val="24"/>
        </w:rPr>
        <w:t>поселения</w:t>
      </w:r>
      <w:r w:rsidRPr="00184E15">
        <w:rPr>
          <w:rFonts w:ascii="Times New Roman" w:hAnsi="Times New Roman"/>
          <w:sz w:val="24"/>
          <w:szCs w:val="24"/>
        </w:rPr>
        <w:t xml:space="preserve"> по требованию граждан обязаны знакомить их с результатами проверок, сообщать гражданам устно или письменно об итогах рассмотрения их обращений и принятых мерах.</w:t>
      </w:r>
    </w:p>
    <w:p w:rsidR="00C166FF" w:rsidRPr="00184E15" w:rsidRDefault="00C166FF" w:rsidP="00184E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66FF" w:rsidRPr="00184E15" w:rsidRDefault="00C166FF" w:rsidP="00184E1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66FF" w:rsidRPr="00184E15" w:rsidRDefault="00C166FF" w:rsidP="00184E1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84E15">
        <w:rPr>
          <w:rFonts w:ascii="Times New Roman" w:hAnsi="Times New Roman"/>
          <w:sz w:val="24"/>
          <w:szCs w:val="24"/>
        </w:rPr>
        <w:t xml:space="preserve"> </w:t>
      </w:r>
    </w:p>
    <w:p w:rsidR="00C166FF" w:rsidRDefault="00C166FF" w:rsidP="00184E1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66FF" w:rsidRPr="00184E15" w:rsidRDefault="00C166FF" w:rsidP="00184E1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84E15">
        <w:rPr>
          <w:rFonts w:ascii="Times New Roman" w:hAnsi="Times New Roman"/>
          <w:sz w:val="20"/>
          <w:szCs w:val="20"/>
        </w:rPr>
        <w:t>Приложение № 1</w:t>
      </w:r>
    </w:p>
    <w:p w:rsidR="00C166FF" w:rsidRPr="00184E15" w:rsidRDefault="00C166FF" w:rsidP="00184E15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184E15">
        <w:rPr>
          <w:rFonts w:ascii="Times New Roman" w:hAnsi="Times New Roman"/>
          <w:sz w:val="20"/>
          <w:szCs w:val="20"/>
        </w:rPr>
        <w:t xml:space="preserve">к положению </w:t>
      </w:r>
      <w:r w:rsidRPr="00184E15">
        <w:rPr>
          <w:rFonts w:ascii="Times New Roman" w:hAnsi="Times New Roman"/>
          <w:bCs/>
          <w:sz w:val="20"/>
          <w:szCs w:val="20"/>
        </w:rPr>
        <w:t xml:space="preserve">об организации работы с наказами </w:t>
      </w:r>
    </w:p>
    <w:p w:rsidR="00C166FF" w:rsidRPr="00184E15" w:rsidRDefault="00C166FF" w:rsidP="00184E15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184E15">
        <w:rPr>
          <w:rFonts w:ascii="Times New Roman" w:hAnsi="Times New Roman"/>
          <w:bCs/>
          <w:sz w:val="20"/>
          <w:szCs w:val="20"/>
        </w:rPr>
        <w:t xml:space="preserve">избирателей и обращениями граждан </w:t>
      </w:r>
    </w:p>
    <w:p w:rsidR="00C166FF" w:rsidRPr="00184E15" w:rsidRDefault="00C166FF" w:rsidP="00184E15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184E15">
        <w:rPr>
          <w:rFonts w:ascii="Times New Roman" w:hAnsi="Times New Roman"/>
          <w:bCs/>
          <w:sz w:val="20"/>
          <w:szCs w:val="20"/>
        </w:rPr>
        <w:t xml:space="preserve">к депутатам Совета Богашевского сельского поселения </w:t>
      </w:r>
    </w:p>
    <w:p w:rsidR="00C166FF" w:rsidRPr="00184E15" w:rsidRDefault="00C166FF" w:rsidP="00184E15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C166FF" w:rsidRPr="00184E15" w:rsidRDefault="00C166FF" w:rsidP="00184E1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66FF" w:rsidRPr="00184E15" w:rsidRDefault="00C166FF" w:rsidP="00184E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84E15">
        <w:rPr>
          <w:rFonts w:ascii="Times New Roman" w:hAnsi="Times New Roman"/>
          <w:sz w:val="24"/>
          <w:szCs w:val="24"/>
        </w:rPr>
        <w:t>ПРОТОКОЛ СОБРАНИЯ ГРАЖДАН</w:t>
      </w:r>
    </w:p>
    <w:p w:rsidR="00C166FF" w:rsidRPr="00184E15" w:rsidRDefault="00C166FF" w:rsidP="00184E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66FF" w:rsidRPr="00184E15" w:rsidRDefault="00C166FF" w:rsidP="00184E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4E15">
        <w:rPr>
          <w:rFonts w:ascii="Times New Roman" w:hAnsi="Times New Roman"/>
          <w:sz w:val="24"/>
          <w:szCs w:val="24"/>
        </w:rPr>
        <w:t xml:space="preserve">«___» __________ 201__                                                 Место проведения: ____________ </w:t>
      </w:r>
    </w:p>
    <w:p w:rsidR="00C166FF" w:rsidRPr="00184E15" w:rsidRDefault="00C166FF" w:rsidP="00184E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66FF" w:rsidRPr="00184E15" w:rsidRDefault="00C166FF" w:rsidP="00184E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66FF" w:rsidRPr="00184E15" w:rsidRDefault="00C166FF" w:rsidP="00184E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4E15">
        <w:rPr>
          <w:rFonts w:ascii="Times New Roman" w:hAnsi="Times New Roman"/>
          <w:sz w:val="24"/>
          <w:szCs w:val="24"/>
        </w:rPr>
        <w:t xml:space="preserve">Фамилия, инициалы депутата Совета: ___________________________________________ </w:t>
      </w:r>
    </w:p>
    <w:p w:rsidR="00C166FF" w:rsidRPr="00184E15" w:rsidRDefault="00C166FF" w:rsidP="00184E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4E15">
        <w:rPr>
          <w:rFonts w:ascii="Times New Roman" w:hAnsi="Times New Roman"/>
          <w:sz w:val="24"/>
          <w:szCs w:val="24"/>
        </w:rPr>
        <w:t>Фамилия, инициалы депутата Совета: ___________________________________________</w:t>
      </w:r>
    </w:p>
    <w:p w:rsidR="00C166FF" w:rsidRPr="00184E15" w:rsidRDefault="00C166FF" w:rsidP="00184E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4E15">
        <w:rPr>
          <w:rFonts w:ascii="Times New Roman" w:hAnsi="Times New Roman"/>
          <w:sz w:val="24"/>
          <w:szCs w:val="24"/>
        </w:rPr>
        <w:t>Фамилия, инициалы депутата Совета: ___________________________________________</w:t>
      </w:r>
    </w:p>
    <w:p w:rsidR="00C166FF" w:rsidRPr="00184E15" w:rsidRDefault="00C166FF" w:rsidP="00184E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4E15">
        <w:rPr>
          <w:rFonts w:ascii="Times New Roman" w:hAnsi="Times New Roman"/>
          <w:sz w:val="24"/>
          <w:szCs w:val="24"/>
        </w:rPr>
        <w:t>Фамилия, инициалы депутата Совета: ___________________________________________</w:t>
      </w:r>
    </w:p>
    <w:p w:rsidR="00C166FF" w:rsidRPr="00184E15" w:rsidRDefault="00C166FF" w:rsidP="00184E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4E15">
        <w:rPr>
          <w:rFonts w:ascii="Times New Roman" w:hAnsi="Times New Roman"/>
          <w:sz w:val="24"/>
          <w:szCs w:val="24"/>
        </w:rPr>
        <w:t>Фамилия, инициалы депутата Совета: ___________________________________________</w:t>
      </w:r>
    </w:p>
    <w:p w:rsidR="00C166FF" w:rsidRPr="00184E15" w:rsidRDefault="00C166FF" w:rsidP="00184E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66FF" w:rsidRPr="00184E15" w:rsidRDefault="00C166FF" w:rsidP="00184E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4E15">
        <w:rPr>
          <w:rFonts w:ascii="Times New Roman" w:hAnsi="Times New Roman"/>
          <w:sz w:val="24"/>
          <w:szCs w:val="24"/>
        </w:rPr>
        <w:t xml:space="preserve">Количество присутствующих на собрании избирателей: ____________________________ </w:t>
      </w:r>
    </w:p>
    <w:p w:rsidR="00C166FF" w:rsidRPr="00184E15" w:rsidRDefault="00C166FF" w:rsidP="00184E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66FF" w:rsidRPr="00184E15" w:rsidRDefault="00C166FF" w:rsidP="00184E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4E15">
        <w:rPr>
          <w:rFonts w:ascii="Times New Roman" w:hAnsi="Times New Roman"/>
          <w:sz w:val="24"/>
          <w:szCs w:val="24"/>
        </w:rPr>
        <w:t xml:space="preserve">Фамилии,  инициалы,  занимаемые должности работников администрации Богашевского сельского поселения,   муниципальных   предприятий, учреждений или их представителей,   участвующих в работе собрания: </w:t>
      </w:r>
    </w:p>
    <w:p w:rsidR="00C166FF" w:rsidRPr="00184E15" w:rsidRDefault="00C166FF" w:rsidP="00184E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66FF" w:rsidRPr="00184E15" w:rsidRDefault="00C166FF" w:rsidP="00184E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4E15">
        <w:rPr>
          <w:rFonts w:ascii="Times New Roman" w:hAnsi="Times New Roman"/>
          <w:sz w:val="24"/>
          <w:szCs w:val="24"/>
        </w:rPr>
        <w:t xml:space="preserve">__________________________________________________________________ </w:t>
      </w:r>
    </w:p>
    <w:p w:rsidR="00C166FF" w:rsidRPr="00184E15" w:rsidRDefault="00C166FF" w:rsidP="00184E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66FF" w:rsidRPr="00184E15" w:rsidRDefault="00C166FF" w:rsidP="00184E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4E15">
        <w:rPr>
          <w:rFonts w:ascii="Times New Roman" w:hAnsi="Times New Roman"/>
          <w:sz w:val="24"/>
          <w:szCs w:val="24"/>
        </w:rPr>
        <w:t xml:space="preserve">Председатель собрания: ___________________________________________ </w:t>
      </w:r>
    </w:p>
    <w:p w:rsidR="00C166FF" w:rsidRPr="00184E15" w:rsidRDefault="00C166FF" w:rsidP="00184E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66FF" w:rsidRPr="00184E15" w:rsidRDefault="00C166FF" w:rsidP="00184E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4E15">
        <w:rPr>
          <w:rFonts w:ascii="Times New Roman" w:hAnsi="Times New Roman"/>
          <w:sz w:val="24"/>
          <w:szCs w:val="24"/>
        </w:rPr>
        <w:t xml:space="preserve">Секретарь собрания: ______________________________________________ </w:t>
      </w:r>
    </w:p>
    <w:p w:rsidR="00C166FF" w:rsidRPr="00184E15" w:rsidRDefault="00C166FF" w:rsidP="00184E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66FF" w:rsidRPr="00184E15" w:rsidRDefault="00C166FF" w:rsidP="00184E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4E15">
        <w:rPr>
          <w:rFonts w:ascii="Times New Roman" w:hAnsi="Times New Roman"/>
          <w:sz w:val="24"/>
          <w:szCs w:val="24"/>
        </w:rPr>
        <w:t xml:space="preserve">Повестка дня: </w:t>
      </w:r>
    </w:p>
    <w:p w:rsidR="00C166FF" w:rsidRPr="00184E15" w:rsidRDefault="00C166FF" w:rsidP="00184E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4E15">
        <w:rPr>
          <w:rFonts w:ascii="Times New Roman" w:hAnsi="Times New Roman"/>
          <w:sz w:val="24"/>
          <w:szCs w:val="24"/>
        </w:rPr>
        <w:t xml:space="preserve">__________________________________________________________________ </w:t>
      </w:r>
    </w:p>
    <w:p w:rsidR="00C166FF" w:rsidRPr="00184E15" w:rsidRDefault="00C166FF" w:rsidP="00184E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4E15">
        <w:rPr>
          <w:rFonts w:ascii="Times New Roman" w:hAnsi="Times New Roman"/>
          <w:sz w:val="24"/>
          <w:szCs w:val="24"/>
        </w:rPr>
        <w:t xml:space="preserve">Ход заседания: </w:t>
      </w:r>
    </w:p>
    <w:p w:rsidR="00C166FF" w:rsidRPr="00184E15" w:rsidRDefault="00C166FF" w:rsidP="00184E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66FF" w:rsidRPr="00184E15" w:rsidRDefault="00C166FF" w:rsidP="00184E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4E15">
        <w:rPr>
          <w:rFonts w:ascii="Times New Roman" w:hAnsi="Times New Roman"/>
          <w:sz w:val="24"/>
          <w:szCs w:val="24"/>
        </w:rPr>
        <w:t xml:space="preserve">СЛУШАЛИ:    </w:t>
      </w:r>
    </w:p>
    <w:p w:rsidR="00C166FF" w:rsidRPr="00184E15" w:rsidRDefault="00C166FF" w:rsidP="00184E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4E15">
        <w:rPr>
          <w:rFonts w:ascii="Times New Roman" w:hAnsi="Times New Roman"/>
          <w:sz w:val="24"/>
          <w:szCs w:val="24"/>
        </w:rPr>
        <w:t>По первому вопросу повестки дня слушали ____________________________ с информацией (предложением) о 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</w:t>
      </w:r>
      <w:r w:rsidRPr="00184E15">
        <w:rPr>
          <w:rFonts w:ascii="Times New Roman" w:hAnsi="Times New Roman"/>
          <w:sz w:val="24"/>
          <w:szCs w:val="24"/>
        </w:rPr>
        <w:t xml:space="preserve">__ </w:t>
      </w:r>
    </w:p>
    <w:p w:rsidR="00C166FF" w:rsidRPr="00184E15" w:rsidRDefault="00C166FF" w:rsidP="00184E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4E15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 </w:t>
      </w:r>
    </w:p>
    <w:p w:rsidR="00C166FF" w:rsidRPr="00184E15" w:rsidRDefault="00C166FF" w:rsidP="00184E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66FF" w:rsidRPr="00184E15" w:rsidRDefault="00C166FF" w:rsidP="00184E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4E15">
        <w:rPr>
          <w:rFonts w:ascii="Times New Roman" w:hAnsi="Times New Roman"/>
          <w:sz w:val="24"/>
          <w:szCs w:val="24"/>
        </w:rPr>
        <w:t>ВЫСТУПИЛИ:</w:t>
      </w:r>
    </w:p>
    <w:p w:rsidR="00C166FF" w:rsidRPr="00184E15" w:rsidRDefault="00C166FF" w:rsidP="00184E15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66FF" w:rsidRPr="00184E15" w:rsidRDefault="00C166FF" w:rsidP="00184E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66FF" w:rsidRPr="00184E15" w:rsidRDefault="00C166FF" w:rsidP="00184E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4E15">
        <w:rPr>
          <w:rFonts w:ascii="Times New Roman" w:hAnsi="Times New Roman"/>
          <w:sz w:val="24"/>
          <w:szCs w:val="24"/>
        </w:rPr>
        <w:t xml:space="preserve">РЕШИЛИ: _____________________________________________________________________________ </w:t>
      </w:r>
    </w:p>
    <w:p w:rsidR="00C166FF" w:rsidRPr="00184E15" w:rsidRDefault="00C166FF" w:rsidP="00184E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4E15">
        <w:rPr>
          <w:rFonts w:ascii="Times New Roman" w:hAnsi="Times New Roman"/>
          <w:sz w:val="24"/>
          <w:szCs w:val="24"/>
        </w:rPr>
        <w:t xml:space="preserve">Голосовали: </w:t>
      </w:r>
    </w:p>
    <w:p w:rsidR="00C166FF" w:rsidRPr="00184E15" w:rsidRDefault="00C166FF" w:rsidP="00184E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4E15">
        <w:rPr>
          <w:rFonts w:ascii="Times New Roman" w:hAnsi="Times New Roman"/>
          <w:sz w:val="24"/>
          <w:szCs w:val="24"/>
        </w:rPr>
        <w:t xml:space="preserve">«за» - ___________ чел.; </w:t>
      </w:r>
    </w:p>
    <w:p w:rsidR="00C166FF" w:rsidRPr="00184E15" w:rsidRDefault="00C166FF" w:rsidP="00184E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4E15">
        <w:rPr>
          <w:rFonts w:ascii="Times New Roman" w:hAnsi="Times New Roman"/>
          <w:sz w:val="24"/>
          <w:szCs w:val="24"/>
        </w:rPr>
        <w:t xml:space="preserve">«против» - ____________ чел.; </w:t>
      </w:r>
    </w:p>
    <w:p w:rsidR="00C166FF" w:rsidRPr="00184E15" w:rsidRDefault="00C166FF" w:rsidP="00184E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4E15">
        <w:rPr>
          <w:rFonts w:ascii="Times New Roman" w:hAnsi="Times New Roman"/>
          <w:sz w:val="24"/>
          <w:szCs w:val="24"/>
        </w:rPr>
        <w:t xml:space="preserve">«воздержались» - ____________ чел. </w:t>
      </w:r>
    </w:p>
    <w:p w:rsidR="00C166FF" w:rsidRPr="00184E15" w:rsidRDefault="00C166FF" w:rsidP="00184E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66FF" w:rsidRPr="00184E15" w:rsidRDefault="00C166FF" w:rsidP="00184E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66FF" w:rsidRPr="00184E15" w:rsidRDefault="00C166FF" w:rsidP="00184E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4E15">
        <w:rPr>
          <w:rFonts w:ascii="Times New Roman" w:hAnsi="Times New Roman"/>
          <w:sz w:val="24"/>
          <w:szCs w:val="24"/>
        </w:rPr>
        <w:t xml:space="preserve">Председатель собрания:            __________________                                     (__________________) </w:t>
      </w:r>
    </w:p>
    <w:p w:rsidR="00C166FF" w:rsidRPr="00184E15" w:rsidRDefault="00C166FF" w:rsidP="00184E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66FF" w:rsidRPr="00184E15" w:rsidRDefault="00C166FF" w:rsidP="00184E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4E15">
        <w:rPr>
          <w:rFonts w:ascii="Times New Roman" w:hAnsi="Times New Roman"/>
          <w:sz w:val="24"/>
          <w:szCs w:val="24"/>
        </w:rPr>
        <w:t xml:space="preserve">Секретарь собрания:                 __________________                               (__________________) </w:t>
      </w:r>
    </w:p>
    <w:p w:rsidR="00C166FF" w:rsidRPr="00184E15" w:rsidRDefault="00C166FF" w:rsidP="00184E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66FF" w:rsidRPr="00184E15" w:rsidRDefault="00C166FF" w:rsidP="00184E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66FF" w:rsidRPr="00184E15" w:rsidRDefault="00C166FF" w:rsidP="00184E1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66FF" w:rsidRPr="00184E15" w:rsidRDefault="00C166FF" w:rsidP="00184E1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66FF" w:rsidRPr="00184E15" w:rsidRDefault="00C166FF" w:rsidP="00184E1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84E15">
        <w:rPr>
          <w:rFonts w:ascii="Times New Roman" w:hAnsi="Times New Roman"/>
          <w:sz w:val="20"/>
          <w:szCs w:val="20"/>
        </w:rPr>
        <w:t>Приложение № 2</w:t>
      </w:r>
    </w:p>
    <w:p w:rsidR="00C166FF" w:rsidRPr="00184E15" w:rsidRDefault="00C166FF" w:rsidP="00184E15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184E15">
        <w:rPr>
          <w:rFonts w:ascii="Times New Roman" w:hAnsi="Times New Roman"/>
          <w:sz w:val="20"/>
          <w:szCs w:val="20"/>
        </w:rPr>
        <w:t xml:space="preserve">к положению </w:t>
      </w:r>
      <w:r w:rsidRPr="00184E15">
        <w:rPr>
          <w:rFonts w:ascii="Times New Roman" w:hAnsi="Times New Roman"/>
          <w:bCs/>
          <w:sz w:val="20"/>
          <w:szCs w:val="20"/>
        </w:rPr>
        <w:t xml:space="preserve">об организации работы с наказами </w:t>
      </w:r>
    </w:p>
    <w:p w:rsidR="00C166FF" w:rsidRPr="00184E15" w:rsidRDefault="00C166FF" w:rsidP="00184E15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184E15">
        <w:rPr>
          <w:rFonts w:ascii="Times New Roman" w:hAnsi="Times New Roman"/>
          <w:bCs/>
          <w:sz w:val="20"/>
          <w:szCs w:val="20"/>
        </w:rPr>
        <w:t xml:space="preserve">избирателей и обращениями граждан </w:t>
      </w:r>
    </w:p>
    <w:p w:rsidR="00C166FF" w:rsidRPr="00184E15" w:rsidRDefault="00C166FF" w:rsidP="00184E15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184E15">
        <w:rPr>
          <w:rFonts w:ascii="Times New Roman" w:hAnsi="Times New Roman"/>
          <w:bCs/>
          <w:sz w:val="20"/>
          <w:szCs w:val="20"/>
        </w:rPr>
        <w:t>к депутатам Совета Богашевского сельского поселения</w:t>
      </w:r>
    </w:p>
    <w:p w:rsidR="00C166FF" w:rsidRPr="00184E15" w:rsidRDefault="00C166FF" w:rsidP="00184E15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C166FF" w:rsidRPr="00184E15" w:rsidRDefault="00C166FF" w:rsidP="00184E15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C166FF" w:rsidRPr="00184E15" w:rsidRDefault="00C166FF" w:rsidP="00184E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4E15">
        <w:rPr>
          <w:rFonts w:ascii="Times New Roman" w:hAnsi="Times New Roman"/>
          <w:b/>
          <w:sz w:val="24"/>
          <w:szCs w:val="24"/>
        </w:rPr>
        <w:t>СВОДНЫЙ ПЕРЕЧЕНЬ НАКАЗОВ ИЗБИРАТЕЛЕЙ</w:t>
      </w:r>
    </w:p>
    <w:p w:rsidR="00C166FF" w:rsidRPr="00184E15" w:rsidRDefault="00C166FF" w:rsidP="00184E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66FF" w:rsidRPr="00184E15" w:rsidRDefault="00C166FF" w:rsidP="00184E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2"/>
        <w:gridCol w:w="2904"/>
        <w:gridCol w:w="2114"/>
        <w:gridCol w:w="1858"/>
        <w:gridCol w:w="1873"/>
      </w:tblGrid>
      <w:tr w:rsidR="00C166FF" w:rsidRPr="00184E15" w:rsidTr="006E591B">
        <w:trPr>
          <w:trHeight w:val="795"/>
        </w:trPr>
        <w:tc>
          <w:tcPr>
            <w:tcW w:w="828" w:type="dxa"/>
            <w:vMerge w:val="restart"/>
          </w:tcPr>
          <w:p w:rsidR="00C166FF" w:rsidRPr="006E591B" w:rsidRDefault="00C166FF" w:rsidP="006E59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591B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 w:rsidR="00C166FF" w:rsidRPr="006E591B" w:rsidRDefault="00C166FF" w:rsidP="006E59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591B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930" w:type="dxa"/>
            <w:vMerge w:val="restart"/>
          </w:tcPr>
          <w:p w:rsidR="00C166FF" w:rsidRPr="006E591B" w:rsidRDefault="00C166FF" w:rsidP="006E59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591B">
              <w:rPr>
                <w:rFonts w:ascii="Times New Roman" w:hAnsi="Times New Roman"/>
                <w:b/>
                <w:sz w:val="24"/>
                <w:szCs w:val="24"/>
              </w:rPr>
              <w:t xml:space="preserve">Ф.И.О.  </w:t>
            </w:r>
          </w:p>
          <w:p w:rsidR="00C166FF" w:rsidRPr="006E591B" w:rsidRDefault="00C166FF" w:rsidP="006E59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591B">
              <w:rPr>
                <w:rFonts w:ascii="Times New Roman" w:hAnsi="Times New Roman"/>
                <w:b/>
                <w:sz w:val="24"/>
                <w:szCs w:val="24"/>
              </w:rPr>
              <w:t xml:space="preserve"> депутатов </w:t>
            </w:r>
          </w:p>
          <w:p w:rsidR="00C166FF" w:rsidRPr="006E591B" w:rsidRDefault="00C166FF" w:rsidP="006E59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591B">
              <w:rPr>
                <w:rFonts w:ascii="Times New Roman" w:hAnsi="Times New Roman"/>
                <w:b/>
                <w:sz w:val="24"/>
                <w:szCs w:val="24"/>
              </w:rPr>
              <w:t xml:space="preserve">Совета Богашевского сельского поселения </w:t>
            </w:r>
          </w:p>
          <w:p w:rsidR="00C166FF" w:rsidRPr="006E591B" w:rsidRDefault="00C166FF" w:rsidP="006E59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591B">
              <w:rPr>
                <w:rFonts w:ascii="Times New Roman" w:hAnsi="Times New Roman"/>
                <w:b/>
                <w:sz w:val="24"/>
                <w:szCs w:val="24"/>
              </w:rPr>
              <w:t>3-го созыва</w:t>
            </w:r>
          </w:p>
        </w:tc>
        <w:tc>
          <w:tcPr>
            <w:tcW w:w="5638" w:type="dxa"/>
            <w:gridSpan w:val="3"/>
          </w:tcPr>
          <w:p w:rsidR="00C166FF" w:rsidRPr="006E591B" w:rsidRDefault="00C166FF" w:rsidP="006E59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591B">
              <w:rPr>
                <w:rFonts w:ascii="Times New Roman" w:hAnsi="Times New Roman"/>
                <w:b/>
                <w:sz w:val="24"/>
                <w:szCs w:val="24"/>
              </w:rPr>
              <w:t>Наказ избирателей</w:t>
            </w:r>
          </w:p>
        </w:tc>
      </w:tr>
      <w:tr w:rsidR="00C166FF" w:rsidRPr="00184E15" w:rsidTr="006E591B">
        <w:trPr>
          <w:trHeight w:val="1140"/>
        </w:trPr>
        <w:tc>
          <w:tcPr>
            <w:tcW w:w="828" w:type="dxa"/>
            <w:vMerge/>
          </w:tcPr>
          <w:p w:rsidR="00C166FF" w:rsidRPr="006E591B" w:rsidRDefault="00C166FF" w:rsidP="006E59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0" w:type="dxa"/>
            <w:vMerge/>
          </w:tcPr>
          <w:p w:rsidR="00C166FF" w:rsidRPr="006E591B" w:rsidRDefault="00C166FF" w:rsidP="006E59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9" w:type="dxa"/>
          </w:tcPr>
          <w:p w:rsidR="00C166FF" w:rsidRPr="006E591B" w:rsidRDefault="00C166FF" w:rsidP="006E59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591B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 </w:t>
            </w:r>
          </w:p>
          <w:p w:rsidR="00C166FF" w:rsidRPr="006E591B" w:rsidRDefault="00C166FF" w:rsidP="006E59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591B">
              <w:rPr>
                <w:rFonts w:ascii="Times New Roman" w:hAnsi="Times New Roman"/>
                <w:b/>
                <w:sz w:val="24"/>
                <w:szCs w:val="24"/>
              </w:rPr>
              <w:t xml:space="preserve"> объекта и его </w:t>
            </w:r>
          </w:p>
          <w:p w:rsidR="00C166FF" w:rsidRPr="006E591B" w:rsidRDefault="00C166FF" w:rsidP="006E59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591B">
              <w:rPr>
                <w:rFonts w:ascii="Times New Roman" w:hAnsi="Times New Roman"/>
                <w:b/>
                <w:sz w:val="24"/>
                <w:szCs w:val="24"/>
              </w:rPr>
              <w:t>местонахождение</w:t>
            </w:r>
          </w:p>
        </w:tc>
        <w:tc>
          <w:tcPr>
            <w:tcW w:w="1879" w:type="dxa"/>
          </w:tcPr>
          <w:p w:rsidR="00C166FF" w:rsidRPr="006E591B" w:rsidRDefault="00C166FF" w:rsidP="006E59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591B">
              <w:rPr>
                <w:rFonts w:ascii="Times New Roman" w:hAnsi="Times New Roman"/>
                <w:b/>
                <w:sz w:val="24"/>
                <w:szCs w:val="24"/>
              </w:rPr>
              <w:t xml:space="preserve">Вид работ </w:t>
            </w:r>
          </w:p>
          <w:p w:rsidR="00C166FF" w:rsidRPr="006E591B" w:rsidRDefault="00C166FF" w:rsidP="006E59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591B">
              <w:rPr>
                <w:rFonts w:ascii="Times New Roman" w:hAnsi="Times New Roman"/>
                <w:b/>
                <w:sz w:val="24"/>
                <w:szCs w:val="24"/>
              </w:rPr>
              <w:t xml:space="preserve"> (услуг)</w:t>
            </w:r>
          </w:p>
        </w:tc>
        <w:tc>
          <w:tcPr>
            <w:tcW w:w="1880" w:type="dxa"/>
          </w:tcPr>
          <w:p w:rsidR="00C166FF" w:rsidRPr="006E591B" w:rsidRDefault="00C166FF" w:rsidP="006E59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591B">
              <w:rPr>
                <w:rFonts w:ascii="Times New Roman" w:hAnsi="Times New Roman"/>
                <w:b/>
                <w:sz w:val="24"/>
                <w:szCs w:val="24"/>
              </w:rPr>
              <w:t xml:space="preserve">Заказчик работ и услуг </w:t>
            </w:r>
          </w:p>
          <w:p w:rsidR="00C166FF" w:rsidRPr="006E591B" w:rsidRDefault="00C166FF" w:rsidP="006E59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591B">
              <w:rPr>
                <w:rFonts w:ascii="Times New Roman" w:hAnsi="Times New Roman"/>
                <w:b/>
                <w:sz w:val="24"/>
                <w:szCs w:val="24"/>
              </w:rPr>
              <w:t xml:space="preserve"> по реализации </w:t>
            </w:r>
          </w:p>
          <w:p w:rsidR="00C166FF" w:rsidRPr="006E591B" w:rsidRDefault="00C166FF" w:rsidP="006E59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591B">
              <w:rPr>
                <w:rFonts w:ascii="Times New Roman" w:hAnsi="Times New Roman"/>
                <w:b/>
                <w:sz w:val="24"/>
                <w:szCs w:val="24"/>
              </w:rPr>
              <w:t xml:space="preserve"> наказов   избирателей</w:t>
            </w:r>
          </w:p>
        </w:tc>
      </w:tr>
      <w:tr w:rsidR="00C166FF" w:rsidRPr="00184E15" w:rsidTr="006E591B">
        <w:tc>
          <w:tcPr>
            <w:tcW w:w="828" w:type="dxa"/>
          </w:tcPr>
          <w:p w:rsidR="00C166FF" w:rsidRPr="006E591B" w:rsidRDefault="00C166FF" w:rsidP="006E59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591B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930" w:type="dxa"/>
          </w:tcPr>
          <w:p w:rsidR="00C166FF" w:rsidRPr="006E591B" w:rsidRDefault="00C166FF" w:rsidP="006E59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9" w:type="dxa"/>
          </w:tcPr>
          <w:p w:rsidR="00C166FF" w:rsidRPr="006E591B" w:rsidRDefault="00C166FF" w:rsidP="006E59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9" w:type="dxa"/>
          </w:tcPr>
          <w:p w:rsidR="00C166FF" w:rsidRPr="006E591B" w:rsidRDefault="00C166FF" w:rsidP="006E59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0" w:type="dxa"/>
          </w:tcPr>
          <w:p w:rsidR="00C166FF" w:rsidRPr="006E591B" w:rsidRDefault="00C166FF" w:rsidP="006E59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66FF" w:rsidRPr="00184E15" w:rsidTr="006E591B">
        <w:tc>
          <w:tcPr>
            <w:tcW w:w="828" w:type="dxa"/>
          </w:tcPr>
          <w:p w:rsidR="00C166FF" w:rsidRPr="006E591B" w:rsidRDefault="00C166FF" w:rsidP="006E59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591B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930" w:type="dxa"/>
          </w:tcPr>
          <w:p w:rsidR="00C166FF" w:rsidRPr="006E591B" w:rsidRDefault="00C166FF" w:rsidP="006E59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9" w:type="dxa"/>
          </w:tcPr>
          <w:p w:rsidR="00C166FF" w:rsidRPr="006E591B" w:rsidRDefault="00C166FF" w:rsidP="006E59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9" w:type="dxa"/>
          </w:tcPr>
          <w:p w:rsidR="00C166FF" w:rsidRPr="006E591B" w:rsidRDefault="00C166FF" w:rsidP="006E59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0" w:type="dxa"/>
          </w:tcPr>
          <w:p w:rsidR="00C166FF" w:rsidRPr="006E591B" w:rsidRDefault="00C166FF" w:rsidP="006E59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66FF" w:rsidRPr="00184E15" w:rsidTr="006E591B">
        <w:tc>
          <w:tcPr>
            <w:tcW w:w="828" w:type="dxa"/>
          </w:tcPr>
          <w:p w:rsidR="00C166FF" w:rsidRPr="006E591B" w:rsidRDefault="00C166FF" w:rsidP="006E59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591B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930" w:type="dxa"/>
          </w:tcPr>
          <w:p w:rsidR="00C166FF" w:rsidRPr="006E591B" w:rsidRDefault="00C166FF" w:rsidP="006E59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9" w:type="dxa"/>
          </w:tcPr>
          <w:p w:rsidR="00C166FF" w:rsidRPr="006E591B" w:rsidRDefault="00C166FF" w:rsidP="006E59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9" w:type="dxa"/>
          </w:tcPr>
          <w:p w:rsidR="00C166FF" w:rsidRPr="006E591B" w:rsidRDefault="00C166FF" w:rsidP="006E59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0" w:type="dxa"/>
          </w:tcPr>
          <w:p w:rsidR="00C166FF" w:rsidRPr="006E591B" w:rsidRDefault="00C166FF" w:rsidP="006E59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66FF" w:rsidRPr="00184E15" w:rsidTr="006E591B">
        <w:tc>
          <w:tcPr>
            <w:tcW w:w="828" w:type="dxa"/>
          </w:tcPr>
          <w:p w:rsidR="00C166FF" w:rsidRPr="006E591B" w:rsidRDefault="00C166FF" w:rsidP="006E59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591B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2930" w:type="dxa"/>
          </w:tcPr>
          <w:p w:rsidR="00C166FF" w:rsidRPr="006E591B" w:rsidRDefault="00C166FF" w:rsidP="006E59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9" w:type="dxa"/>
          </w:tcPr>
          <w:p w:rsidR="00C166FF" w:rsidRPr="006E591B" w:rsidRDefault="00C166FF" w:rsidP="006E59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9" w:type="dxa"/>
          </w:tcPr>
          <w:p w:rsidR="00C166FF" w:rsidRPr="006E591B" w:rsidRDefault="00C166FF" w:rsidP="006E59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0" w:type="dxa"/>
          </w:tcPr>
          <w:p w:rsidR="00C166FF" w:rsidRPr="006E591B" w:rsidRDefault="00C166FF" w:rsidP="006E59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66FF" w:rsidRPr="00184E15" w:rsidTr="006E591B">
        <w:tc>
          <w:tcPr>
            <w:tcW w:w="828" w:type="dxa"/>
          </w:tcPr>
          <w:p w:rsidR="00C166FF" w:rsidRPr="006E591B" w:rsidRDefault="00C166FF" w:rsidP="006E59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591B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2930" w:type="dxa"/>
          </w:tcPr>
          <w:p w:rsidR="00C166FF" w:rsidRPr="006E591B" w:rsidRDefault="00C166FF" w:rsidP="006E59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9" w:type="dxa"/>
          </w:tcPr>
          <w:p w:rsidR="00C166FF" w:rsidRPr="006E591B" w:rsidRDefault="00C166FF" w:rsidP="006E59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9" w:type="dxa"/>
          </w:tcPr>
          <w:p w:rsidR="00C166FF" w:rsidRPr="006E591B" w:rsidRDefault="00C166FF" w:rsidP="006E59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0" w:type="dxa"/>
          </w:tcPr>
          <w:p w:rsidR="00C166FF" w:rsidRPr="006E591B" w:rsidRDefault="00C166FF" w:rsidP="006E59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66FF" w:rsidRPr="00184E15" w:rsidTr="006E591B">
        <w:tc>
          <w:tcPr>
            <w:tcW w:w="828" w:type="dxa"/>
          </w:tcPr>
          <w:p w:rsidR="00C166FF" w:rsidRPr="006E591B" w:rsidRDefault="00C166FF" w:rsidP="006E59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591B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2930" w:type="dxa"/>
          </w:tcPr>
          <w:p w:rsidR="00C166FF" w:rsidRPr="006E591B" w:rsidRDefault="00C166FF" w:rsidP="006E59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9" w:type="dxa"/>
          </w:tcPr>
          <w:p w:rsidR="00C166FF" w:rsidRPr="006E591B" w:rsidRDefault="00C166FF" w:rsidP="006E59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9" w:type="dxa"/>
          </w:tcPr>
          <w:p w:rsidR="00C166FF" w:rsidRPr="006E591B" w:rsidRDefault="00C166FF" w:rsidP="006E59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0" w:type="dxa"/>
          </w:tcPr>
          <w:p w:rsidR="00C166FF" w:rsidRPr="006E591B" w:rsidRDefault="00C166FF" w:rsidP="006E59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66FF" w:rsidRPr="00184E15" w:rsidTr="006E591B">
        <w:tc>
          <w:tcPr>
            <w:tcW w:w="828" w:type="dxa"/>
          </w:tcPr>
          <w:p w:rsidR="00C166FF" w:rsidRPr="006E591B" w:rsidRDefault="00C166FF" w:rsidP="006E59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591B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2930" w:type="dxa"/>
          </w:tcPr>
          <w:p w:rsidR="00C166FF" w:rsidRPr="006E591B" w:rsidRDefault="00C166FF" w:rsidP="006E59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9" w:type="dxa"/>
          </w:tcPr>
          <w:p w:rsidR="00C166FF" w:rsidRPr="006E591B" w:rsidRDefault="00C166FF" w:rsidP="006E59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9" w:type="dxa"/>
          </w:tcPr>
          <w:p w:rsidR="00C166FF" w:rsidRPr="006E591B" w:rsidRDefault="00C166FF" w:rsidP="006E59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0" w:type="dxa"/>
          </w:tcPr>
          <w:p w:rsidR="00C166FF" w:rsidRPr="006E591B" w:rsidRDefault="00C166FF" w:rsidP="006E59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66FF" w:rsidRPr="00184E15" w:rsidTr="006E591B">
        <w:tc>
          <w:tcPr>
            <w:tcW w:w="828" w:type="dxa"/>
          </w:tcPr>
          <w:p w:rsidR="00C166FF" w:rsidRPr="006E591B" w:rsidRDefault="00C166FF" w:rsidP="006E59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591B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2930" w:type="dxa"/>
          </w:tcPr>
          <w:p w:rsidR="00C166FF" w:rsidRPr="006E591B" w:rsidRDefault="00C166FF" w:rsidP="006E59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9" w:type="dxa"/>
          </w:tcPr>
          <w:p w:rsidR="00C166FF" w:rsidRPr="006E591B" w:rsidRDefault="00C166FF" w:rsidP="006E59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9" w:type="dxa"/>
          </w:tcPr>
          <w:p w:rsidR="00C166FF" w:rsidRPr="006E591B" w:rsidRDefault="00C166FF" w:rsidP="006E59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0" w:type="dxa"/>
          </w:tcPr>
          <w:p w:rsidR="00C166FF" w:rsidRPr="006E591B" w:rsidRDefault="00C166FF" w:rsidP="006E59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66FF" w:rsidRPr="00184E15" w:rsidTr="006E591B">
        <w:tc>
          <w:tcPr>
            <w:tcW w:w="828" w:type="dxa"/>
          </w:tcPr>
          <w:p w:rsidR="00C166FF" w:rsidRPr="006E591B" w:rsidRDefault="00C166FF" w:rsidP="006E59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591B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2930" w:type="dxa"/>
          </w:tcPr>
          <w:p w:rsidR="00C166FF" w:rsidRPr="006E591B" w:rsidRDefault="00C166FF" w:rsidP="006E59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9" w:type="dxa"/>
          </w:tcPr>
          <w:p w:rsidR="00C166FF" w:rsidRPr="006E591B" w:rsidRDefault="00C166FF" w:rsidP="006E59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9" w:type="dxa"/>
          </w:tcPr>
          <w:p w:rsidR="00C166FF" w:rsidRPr="006E591B" w:rsidRDefault="00C166FF" w:rsidP="006E59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0" w:type="dxa"/>
          </w:tcPr>
          <w:p w:rsidR="00C166FF" w:rsidRPr="006E591B" w:rsidRDefault="00C166FF" w:rsidP="006E59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66FF" w:rsidRPr="00184E15" w:rsidTr="006E591B">
        <w:tc>
          <w:tcPr>
            <w:tcW w:w="828" w:type="dxa"/>
          </w:tcPr>
          <w:p w:rsidR="00C166FF" w:rsidRPr="006E591B" w:rsidRDefault="00C166FF" w:rsidP="006E59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591B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2930" w:type="dxa"/>
          </w:tcPr>
          <w:p w:rsidR="00C166FF" w:rsidRPr="006E591B" w:rsidRDefault="00C166FF" w:rsidP="006E59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9" w:type="dxa"/>
          </w:tcPr>
          <w:p w:rsidR="00C166FF" w:rsidRPr="006E591B" w:rsidRDefault="00C166FF" w:rsidP="006E59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9" w:type="dxa"/>
          </w:tcPr>
          <w:p w:rsidR="00C166FF" w:rsidRPr="006E591B" w:rsidRDefault="00C166FF" w:rsidP="006E59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0" w:type="dxa"/>
          </w:tcPr>
          <w:p w:rsidR="00C166FF" w:rsidRPr="006E591B" w:rsidRDefault="00C166FF" w:rsidP="006E59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66FF" w:rsidRPr="00184E15" w:rsidTr="006E591B">
        <w:tc>
          <w:tcPr>
            <w:tcW w:w="828" w:type="dxa"/>
          </w:tcPr>
          <w:p w:rsidR="00C166FF" w:rsidRPr="006E591B" w:rsidRDefault="00C166FF" w:rsidP="006E59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591B"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2930" w:type="dxa"/>
          </w:tcPr>
          <w:p w:rsidR="00C166FF" w:rsidRPr="006E591B" w:rsidRDefault="00C166FF" w:rsidP="006E59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9" w:type="dxa"/>
          </w:tcPr>
          <w:p w:rsidR="00C166FF" w:rsidRPr="006E591B" w:rsidRDefault="00C166FF" w:rsidP="006E59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9" w:type="dxa"/>
          </w:tcPr>
          <w:p w:rsidR="00C166FF" w:rsidRPr="006E591B" w:rsidRDefault="00C166FF" w:rsidP="006E59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0" w:type="dxa"/>
          </w:tcPr>
          <w:p w:rsidR="00C166FF" w:rsidRPr="006E591B" w:rsidRDefault="00C166FF" w:rsidP="006E59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66FF" w:rsidRPr="00184E15" w:rsidTr="006E591B">
        <w:tc>
          <w:tcPr>
            <w:tcW w:w="828" w:type="dxa"/>
          </w:tcPr>
          <w:p w:rsidR="00C166FF" w:rsidRPr="006E591B" w:rsidRDefault="00C166FF" w:rsidP="006E59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591B"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2930" w:type="dxa"/>
          </w:tcPr>
          <w:p w:rsidR="00C166FF" w:rsidRPr="006E591B" w:rsidRDefault="00C166FF" w:rsidP="006E59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9" w:type="dxa"/>
          </w:tcPr>
          <w:p w:rsidR="00C166FF" w:rsidRPr="006E591B" w:rsidRDefault="00C166FF" w:rsidP="006E59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9" w:type="dxa"/>
          </w:tcPr>
          <w:p w:rsidR="00C166FF" w:rsidRPr="006E591B" w:rsidRDefault="00C166FF" w:rsidP="006E59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0" w:type="dxa"/>
          </w:tcPr>
          <w:p w:rsidR="00C166FF" w:rsidRPr="006E591B" w:rsidRDefault="00C166FF" w:rsidP="006E59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66FF" w:rsidRPr="00184E15" w:rsidTr="006E591B">
        <w:tc>
          <w:tcPr>
            <w:tcW w:w="828" w:type="dxa"/>
          </w:tcPr>
          <w:p w:rsidR="00C166FF" w:rsidRPr="006E591B" w:rsidRDefault="00C166FF" w:rsidP="006E59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591B"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</w:p>
        </w:tc>
        <w:tc>
          <w:tcPr>
            <w:tcW w:w="2930" w:type="dxa"/>
          </w:tcPr>
          <w:p w:rsidR="00C166FF" w:rsidRPr="006E591B" w:rsidRDefault="00C166FF" w:rsidP="006E59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9" w:type="dxa"/>
          </w:tcPr>
          <w:p w:rsidR="00C166FF" w:rsidRPr="006E591B" w:rsidRDefault="00C166FF" w:rsidP="006E59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9" w:type="dxa"/>
          </w:tcPr>
          <w:p w:rsidR="00C166FF" w:rsidRPr="006E591B" w:rsidRDefault="00C166FF" w:rsidP="006E59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0" w:type="dxa"/>
          </w:tcPr>
          <w:p w:rsidR="00C166FF" w:rsidRPr="006E591B" w:rsidRDefault="00C166FF" w:rsidP="006E59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66FF" w:rsidRPr="00184E15" w:rsidTr="006E591B">
        <w:tc>
          <w:tcPr>
            <w:tcW w:w="828" w:type="dxa"/>
          </w:tcPr>
          <w:p w:rsidR="00C166FF" w:rsidRPr="006E591B" w:rsidRDefault="00C166FF" w:rsidP="006E59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591B">
              <w:rPr>
                <w:rFonts w:ascii="Times New Roman" w:hAnsi="Times New Roman"/>
                <w:b/>
                <w:sz w:val="24"/>
                <w:szCs w:val="24"/>
              </w:rPr>
              <w:t>14.</w:t>
            </w:r>
          </w:p>
        </w:tc>
        <w:tc>
          <w:tcPr>
            <w:tcW w:w="2930" w:type="dxa"/>
          </w:tcPr>
          <w:p w:rsidR="00C166FF" w:rsidRPr="006E591B" w:rsidRDefault="00C166FF" w:rsidP="006E59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9" w:type="dxa"/>
          </w:tcPr>
          <w:p w:rsidR="00C166FF" w:rsidRPr="006E591B" w:rsidRDefault="00C166FF" w:rsidP="006E59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9" w:type="dxa"/>
          </w:tcPr>
          <w:p w:rsidR="00C166FF" w:rsidRPr="006E591B" w:rsidRDefault="00C166FF" w:rsidP="006E59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0" w:type="dxa"/>
          </w:tcPr>
          <w:p w:rsidR="00C166FF" w:rsidRPr="006E591B" w:rsidRDefault="00C166FF" w:rsidP="006E59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66FF" w:rsidRPr="00184E15" w:rsidTr="006E591B">
        <w:tc>
          <w:tcPr>
            <w:tcW w:w="828" w:type="dxa"/>
          </w:tcPr>
          <w:p w:rsidR="00C166FF" w:rsidRPr="006E591B" w:rsidRDefault="00C166FF" w:rsidP="006E59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591B">
              <w:rPr>
                <w:rFonts w:ascii="Times New Roman" w:hAnsi="Times New Roman"/>
                <w:b/>
                <w:sz w:val="24"/>
                <w:szCs w:val="24"/>
              </w:rPr>
              <w:t>15.</w:t>
            </w:r>
          </w:p>
        </w:tc>
        <w:tc>
          <w:tcPr>
            <w:tcW w:w="2930" w:type="dxa"/>
          </w:tcPr>
          <w:p w:rsidR="00C166FF" w:rsidRPr="006E591B" w:rsidRDefault="00C166FF" w:rsidP="006E59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9" w:type="dxa"/>
          </w:tcPr>
          <w:p w:rsidR="00C166FF" w:rsidRPr="006E591B" w:rsidRDefault="00C166FF" w:rsidP="006E59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9" w:type="dxa"/>
          </w:tcPr>
          <w:p w:rsidR="00C166FF" w:rsidRPr="006E591B" w:rsidRDefault="00C166FF" w:rsidP="006E59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0" w:type="dxa"/>
          </w:tcPr>
          <w:p w:rsidR="00C166FF" w:rsidRPr="006E591B" w:rsidRDefault="00C166FF" w:rsidP="006E59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66FF" w:rsidRPr="00184E15" w:rsidTr="006E591B">
        <w:tc>
          <w:tcPr>
            <w:tcW w:w="828" w:type="dxa"/>
          </w:tcPr>
          <w:p w:rsidR="00C166FF" w:rsidRPr="006E591B" w:rsidRDefault="00C166FF" w:rsidP="006E59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591B">
              <w:rPr>
                <w:rFonts w:ascii="Times New Roman" w:hAnsi="Times New Roman"/>
                <w:b/>
                <w:sz w:val="24"/>
                <w:szCs w:val="24"/>
              </w:rPr>
              <w:t>16.</w:t>
            </w:r>
          </w:p>
        </w:tc>
        <w:tc>
          <w:tcPr>
            <w:tcW w:w="2930" w:type="dxa"/>
          </w:tcPr>
          <w:p w:rsidR="00C166FF" w:rsidRPr="006E591B" w:rsidRDefault="00C166FF" w:rsidP="006E59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9" w:type="dxa"/>
          </w:tcPr>
          <w:p w:rsidR="00C166FF" w:rsidRPr="006E591B" w:rsidRDefault="00C166FF" w:rsidP="006E59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9" w:type="dxa"/>
          </w:tcPr>
          <w:p w:rsidR="00C166FF" w:rsidRPr="006E591B" w:rsidRDefault="00C166FF" w:rsidP="006E59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0" w:type="dxa"/>
          </w:tcPr>
          <w:p w:rsidR="00C166FF" w:rsidRPr="006E591B" w:rsidRDefault="00C166FF" w:rsidP="006E59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66FF" w:rsidRPr="00184E15" w:rsidTr="006E591B">
        <w:tc>
          <w:tcPr>
            <w:tcW w:w="828" w:type="dxa"/>
          </w:tcPr>
          <w:p w:rsidR="00C166FF" w:rsidRPr="006E591B" w:rsidRDefault="00C166FF" w:rsidP="006E59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591B">
              <w:rPr>
                <w:rFonts w:ascii="Times New Roman" w:hAnsi="Times New Roman"/>
                <w:b/>
                <w:sz w:val="24"/>
                <w:szCs w:val="24"/>
              </w:rPr>
              <w:t>17.</w:t>
            </w:r>
          </w:p>
        </w:tc>
        <w:tc>
          <w:tcPr>
            <w:tcW w:w="2930" w:type="dxa"/>
          </w:tcPr>
          <w:p w:rsidR="00C166FF" w:rsidRPr="006E591B" w:rsidRDefault="00C166FF" w:rsidP="006E59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9" w:type="dxa"/>
          </w:tcPr>
          <w:p w:rsidR="00C166FF" w:rsidRPr="006E591B" w:rsidRDefault="00C166FF" w:rsidP="006E59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9" w:type="dxa"/>
          </w:tcPr>
          <w:p w:rsidR="00C166FF" w:rsidRPr="006E591B" w:rsidRDefault="00C166FF" w:rsidP="006E59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0" w:type="dxa"/>
          </w:tcPr>
          <w:p w:rsidR="00C166FF" w:rsidRPr="006E591B" w:rsidRDefault="00C166FF" w:rsidP="006E59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66FF" w:rsidRPr="00184E15" w:rsidTr="006E591B">
        <w:tc>
          <w:tcPr>
            <w:tcW w:w="828" w:type="dxa"/>
          </w:tcPr>
          <w:p w:rsidR="00C166FF" w:rsidRPr="006E591B" w:rsidRDefault="00C166FF" w:rsidP="006E59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591B">
              <w:rPr>
                <w:rFonts w:ascii="Times New Roman" w:hAnsi="Times New Roman"/>
                <w:b/>
                <w:sz w:val="24"/>
                <w:szCs w:val="24"/>
              </w:rPr>
              <w:t>18.</w:t>
            </w:r>
          </w:p>
        </w:tc>
        <w:tc>
          <w:tcPr>
            <w:tcW w:w="2930" w:type="dxa"/>
          </w:tcPr>
          <w:p w:rsidR="00C166FF" w:rsidRPr="006E591B" w:rsidRDefault="00C166FF" w:rsidP="006E59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9" w:type="dxa"/>
          </w:tcPr>
          <w:p w:rsidR="00C166FF" w:rsidRPr="006E591B" w:rsidRDefault="00C166FF" w:rsidP="006E59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9" w:type="dxa"/>
          </w:tcPr>
          <w:p w:rsidR="00C166FF" w:rsidRPr="006E591B" w:rsidRDefault="00C166FF" w:rsidP="006E59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0" w:type="dxa"/>
          </w:tcPr>
          <w:p w:rsidR="00C166FF" w:rsidRPr="006E591B" w:rsidRDefault="00C166FF" w:rsidP="006E59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66FF" w:rsidRPr="00184E15" w:rsidTr="006E591B">
        <w:tc>
          <w:tcPr>
            <w:tcW w:w="828" w:type="dxa"/>
          </w:tcPr>
          <w:p w:rsidR="00C166FF" w:rsidRPr="006E591B" w:rsidRDefault="00C166FF" w:rsidP="006E59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591B">
              <w:rPr>
                <w:rFonts w:ascii="Times New Roman" w:hAnsi="Times New Roman"/>
                <w:b/>
                <w:sz w:val="24"/>
                <w:szCs w:val="24"/>
              </w:rPr>
              <w:t>19.</w:t>
            </w:r>
          </w:p>
        </w:tc>
        <w:tc>
          <w:tcPr>
            <w:tcW w:w="2930" w:type="dxa"/>
          </w:tcPr>
          <w:p w:rsidR="00C166FF" w:rsidRPr="006E591B" w:rsidRDefault="00C166FF" w:rsidP="006E59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9" w:type="dxa"/>
          </w:tcPr>
          <w:p w:rsidR="00C166FF" w:rsidRPr="006E591B" w:rsidRDefault="00C166FF" w:rsidP="006E59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9" w:type="dxa"/>
          </w:tcPr>
          <w:p w:rsidR="00C166FF" w:rsidRPr="006E591B" w:rsidRDefault="00C166FF" w:rsidP="006E59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0" w:type="dxa"/>
          </w:tcPr>
          <w:p w:rsidR="00C166FF" w:rsidRPr="006E591B" w:rsidRDefault="00C166FF" w:rsidP="006E59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66FF" w:rsidRPr="00184E15" w:rsidTr="006E591B">
        <w:tc>
          <w:tcPr>
            <w:tcW w:w="828" w:type="dxa"/>
          </w:tcPr>
          <w:p w:rsidR="00C166FF" w:rsidRPr="006E591B" w:rsidRDefault="00C166FF" w:rsidP="006E59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591B">
              <w:rPr>
                <w:rFonts w:ascii="Times New Roman" w:hAnsi="Times New Roman"/>
                <w:b/>
                <w:sz w:val="24"/>
                <w:szCs w:val="24"/>
              </w:rPr>
              <w:t>20.</w:t>
            </w:r>
          </w:p>
        </w:tc>
        <w:tc>
          <w:tcPr>
            <w:tcW w:w="2930" w:type="dxa"/>
          </w:tcPr>
          <w:p w:rsidR="00C166FF" w:rsidRPr="006E591B" w:rsidRDefault="00C166FF" w:rsidP="006E59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9" w:type="dxa"/>
          </w:tcPr>
          <w:p w:rsidR="00C166FF" w:rsidRPr="006E591B" w:rsidRDefault="00C166FF" w:rsidP="006E59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9" w:type="dxa"/>
          </w:tcPr>
          <w:p w:rsidR="00C166FF" w:rsidRPr="006E591B" w:rsidRDefault="00C166FF" w:rsidP="006E59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0" w:type="dxa"/>
          </w:tcPr>
          <w:p w:rsidR="00C166FF" w:rsidRPr="006E591B" w:rsidRDefault="00C166FF" w:rsidP="006E59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66FF" w:rsidRPr="00184E15" w:rsidTr="006E591B">
        <w:tc>
          <w:tcPr>
            <w:tcW w:w="828" w:type="dxa"/>
          </w:tcPr>
          <w:p w:rsidR="00C166FF" w:rsidRPr="006E591B" w:rsidRDefault="00C166FF" w:rsidP="006E59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591B">
              <w:rPr>
                <w:rFonts w:ascii="Times New Roman" w:hAnsi="Times New Roman"/>
                <w:b/>
                <w:sz w:val="24"/>
                <w:szCs w:val="24"/>
              </w:rPr>
              <w:t>21.</w:t>
            </w:r>
          </w:p>
        </w:tc>
        <w:tc>
          <w:tcPr>
            <w:tcW w:w="2930" w:type="dxa"/>
          </w:tcPr>
          <w:p w:rsidR="00C166FF" w:rsidRPr="006E591B" w:rsidRDefault="00C166FF" w:rsidP="006E59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9" w:type="dxa"/>
          </w:tcPr>
          <w:p w:rsidR="00C166FF" w:rsidRPr="006E591B" w:rsidRDefault="00C166FF" w:rsidP="006E59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9" w:type="dxa"/>
          </w:tcPr>
          <w:p w:rsidR="00C166FF" w:rsidRPr="006E591B" w:rsidRDefault="00C166FF" w:rsidP="006E59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0" w:type="dxa"/>
          </w:tcPr>
          <w:p w:rsidR="00C166FF" w:rsidRPr="006E591B" w:rsidRDefault="00C166FF" w:rsidP="006E59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66FF" w:rsidRPr="00184E15" w:rsidTr="006E591B">
        <w:tc>
          <w:tcPr>
            <w:tcW w:w="828" w:type="dxa"/>
          </w:tcPr>
          <w:p w:rsidR="00C166FF" w:rsidRPr="006E591B" w:rsidRDefault="00C166FF" w:rsidP="006E59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591B">
              <w:rPr>
                <w:rFonts w:ascii="Times New Roman" w:hAnsi="Times New Roman"/>
                <w:b/>
                <w:sz w:val="24"/>
                <w:szCs w:val="24"/>
              </w:rPr>
              <w:t>22.</w:t>
            </w:r>
          </w:p>
        </w:tc>
        <w:tc>
          <w:tcPr>
            <w:tcW w:w="2930" w:type="dxa"/>
          </w:tcPr>
          <w:p w:rsidR="00C166FF" w:rsidRPr="006E591B" w:rsidRDefault="00C166FF" w:rsidP="006E59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9" w:type="dxa"/>
          </w:tcPr>
          <w:p w:rsidR="00C166FF" w:rsidRPr="006E591B" w:rsidRDefault="00C166FF" w:rsidP="006E59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9" w:type="dxa"/>
          </w:tcPr>
          <w:p w:rsidR="00C166FF" w:rsidRPr="006E591B" w:rsidRDefault="00C166FF" w:rsidP="006E59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0" w:type="dxa"/>
          </w:tcPr>
          <w:p w:rsidR="00C166FF" w:rsidRPr="006E591B" w:rsidRDefault="00C166FF" w:rsidP="006E59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66FF" w:rsidRPr="00184E15" w:rsidTr="006E591B">
        <w:tc>
          <w:tcPr>
            <w:tcW w:w="828" w:type="dxa"/>
          </w:tcPr>
          <w:p w:rsidR="00C166FF" w:rsidRPr="006E591B" w:rsidRDefault="00C166FF" w:rsidP="006E59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591B">
              <w:rPr>
                <w:rFonts w:ascii="Times New Roman" w:hAnsi="Times New Roman"/>
                <w:b/>
                <w:sz w:val="24"/>
                <w:szCs w:val="24"/>
              </w:rPr>
              <w:t>23.</w:t>
            </w:r>
          </w:p>
        </w:tc>
        <w:tc>
          <w:tcPr>
            <w:tcW w:w="2930" w:type="dxa"/>
          </w:tcPr>
          <w:p w:rsidR="00C166FF" w:rsidRPr="006E591B" w:rsidRDefault="00C166FF" w:rsidP="006E59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9" w:type="dxa"/>
          </w:tcPr>
          <w:p w:rsidR="00C166FF" w:rsidRPr="006E591B" w:rsidRDefault="00C166FF" w:rsidP="006E59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9" w:type="dxa"/>
          </w:tcPr>
          <w:p w:rsidR="00C166FF" w:rsidRPr="006E591B" w:rsidRDefault="00C166FF" w:rsidP="006E59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0" w:type="dxa"/>
          </w:tcPr>
          <w:p w:rsidR="00C166FF" w:rsidRPr="006E591B" w:rsidRDefault="00C166FF" w:rsidP="006E59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66FF" w:rsidRPr="00184E15" w:rsidTr="006E591B">
        <w:tc>
          <w:tcPr>
            <w:tcW w:w="828" w:type="dxa"/>
          </w:tcPr>
          <w:p w:rsidR="00C166FF" w:rsidRPr="006E591B" w:rsidRDefault="00C166FF" w:rsidP="006E59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591B">
              <w:rPr>
                <w:rFonts w:ascii="Times New Roman" w:hAnsi="Times New Roman"/>
                <w:b/>
                <w:sz w:val="24"/>
                <w:szCs w:val="24"/>
              </w:rPr>
              <w:t>24.</w:t>
            </w:r>
          </w:p>
        </w:tc>
        <w:tc>
          <w:tcPr>
            <w:tcW w:w="2930" w:type="dxa"/>
          </w:tcPr>
          <w:p w:rsidR="00C166FF" w:rsidRPr="006E591B" w:rsidRDefault="00C166FF" w:rsidP="006E59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9" w:type="dxa"/>
          </w:tcPr>
          <w:p w:rsidR="00C166FF" w:rsidRPr="006E591B" w:rsidRDefault="00C166FF" w:rsidP="006E59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9" w:type="dxa"/>
          </w:tcPr>
          <w:p w:rsidR="00C166FF" w:rsidRPr="006E591B" w:rsidRDefault="00C166FF" w:rsidP="006E59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0" w:type="dxa"/>
          </w:tcPr>
          <w:p w:rsidR="00C166FF" w:rsidRPr="006E591B" w:rsidRDefault="00C166FF" w:rsidP="006E59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66FF" w:rsidRPr="00184E15" w:rsidTr="006E591B">
        <w:tc>
          <w:tcPr>
            <w:tcW w:w="828" w:type="dxa"/>
          </w:tcPr>
          <w:p w:rsidR="00C166FF" w:rsidRPr="006E591B" w:rsidRDefault="00C166FF" w:rsidP="006E59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591B">
              <w:rPr>
                <w:rFonts w:ascii="Times New Roman" w:hAnsi="Times New Roman"/>
                <w:b/>
                <w:sz w:val="24"/>
                <w:szCs w:val="24"/>
              </w:rPr>
              <w:t>25.</w:t>
            </w:r>
          </w:p>
        </w:tc>
        <w:tc>
          <w:tcPr>
            <w:tcW w:w="2930" w:type="dxa"/>
          </w:tcPr>
          <w:p w:rsidR="00C166FF" w:rsidRPr="006E591B" w:rsidRDefault="00C166FF" w:rsidP="006E59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9" w:type="dxa"/>
          </w:tcPr>
          <w:p w:rsidR="00C166FF" w:rsidRPr="006E591B" w:rsidRDefault="00C166FF" w:rsidP="006E59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9" w:type="dxa"/>
          </w:tcPr>
          <w:p w:rsidR="00C166FF" w:rsidRPr="006E591B" w:rsidRDefault="00C166FF" w:rsidP="006E59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0" w:type="dxa"/>
          </w:tcPr>
          <w:p w:rsidR="00C166FF" w:rsidRPr="006E591B" w:rsidRDefault="00C166FF" w:rsidP="006E59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66FF" w:rsidRPr="00184E15" w:rsidTr="006E591B">
        <w:tc>
          <w:tcPr>
            <w:tcW w:w="828" w:type="dxa"/>
          </w:tcPr>
          <w:p w:rsidR="00C166FF" w:rsidRPr="006E591B" w:rsidRDefault="00C166FF" w:rsidP="006E59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591B">
              <w:rPr>
                <w:rFonts w:ascii="Times New Roman" w:hAnsi="Times New Roman"/>
                <w:b/>
                <w:sz w:val="24"/>
                <w:szCs w:val="24"/>
              </w:rPr>
              <w:t>26.</w:t>
            </w:r>
          </w:p>
        </w:tc>
        <w:tc>
          <w:tcPr>
            <w:tcW w:w="2930" w:type="dxa"/>
          </w:tcPr>
          <w:p w:rsidR="00C166FF" w:rsidRPr="006E591B" w:rsidRDefault="00C166FF" w:rsidP="006E59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9" w:type="dxa"/>
          </w:tcPr>
          <w:p w:rsidR="00C166FF" w:rsidRPr="006E591B" w:rsidRDefault="00C166FF" w:rsidP="006E59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9" w:type="dxa"/>
          </w:tcPr>
          <w:p w:rsidR="00C166FF" w:rsidRPr="006E591B" w:rsidRDefault="00C166FF" w:rsidP="006E59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0" w:type="dxa"/>
          </w:tcPr>
          <w:p w:rsidR="00C166FF" w:rsidRPr="006E591B" w:rsidRDefault="00C166FF" w:rsidP="006E59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66FF" w:rsidRPr="00184E15" w:rsidTr="006E591B">
        <w:tc>
          <w:tcPr>
            <w:tcW w:w="828" w:type="dxa"/>
          </w:tcPr>
          <w:p w:rsidR="00C166FF" w:rsidRPr="006E591B" w:rsidRDefault="00C166FF" w:rsidP="006E59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591B">
              <w:rPr>
                <w:rFonts w:ascii="Times New Roman" w:hAnsi="Times New Roman"/>
                <w:b/>
                <w:sz w:val="24"/>
                <w:szCs w:val="24"/>
              </w:rPr>
              <w:t>27.</w:t>
            </w:r>
          </w:p>
        </w:tc>
        <w:tc>
          <w:tcPr>
            <w:tcW w:w="2930" w:type="dxa"/>
          </w:tcPr>
          <w:p w:rsidR="00C166FF" w:rsidRPr="006E591B" w:rsidRDefault="00C166FF" w:rsidP="006E59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9" w:type="dxa"/>
          </w:tcPr>
          <w:p w:rsidR="00C166FF" w:rsidRPr="006E591B" w:rsidRDefault="00C166FF" w:rsidP="006E59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9" w:type="dxa"/>
          </w:tcPr>
          <w:p w:rsidR="00C166FF" w:rsidRPr="006E591B" w:rsidRDefault="00C166FF" w:rsidP="006E59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0" w:type="dxa"/>
          </w:tcPr>
          <w:p w:rsidR="00C166FF" w:rsidRPr="006E591B" w:rsidRDefault="00C166FF" w:rsidP="006E59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66FF" w:rsidRPr="00184E15" w:rsidTr="006E591B">
        <w:tc>
          <w:tcPr>
            <w:tcW w:w="828" w:type="dxa"/>
          </w:tcPr>
          <w:p w:rsidR="00C166FF" w:rsidRPr="006E591B" w:rsidRDefault="00C166FF" w:rsidP="006E59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591B">
              <w:rPr>
                <w:rFonts w:ascii="Times New Roman" w:hAnsi="Times New Roman"/>
                <w:b/>
                <w:sz w:val="24"/>
                <w:szCs w:val="24"/>
              </w:rPr>
              <w:t>28.</w:t>
            </w:r>
          </w:p>
        </w:tc>
        <w:tc>
          <w:tcPr>
            <w:tcW w:w="2930" w:type="dxa"/>
          </w:tcPr>
          <w:p w:rsidR="00C166FF" w:rsidRPr="006E591B" w:rsidRDefault="00C166FF" w:rsidP="006E59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9" w:type="dxa"/>
          </w:tcPr>
          <w:p w:rsidR="00C166FF" w:rsidRPr="006E591B" w:rsidRDefault="00C166FF" w:rsidP="006E59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9" w:type="dxa"/>
          </w:tcPr>
          <w:p w:rsidR="00C166FF" w:rsidRPr="006E591B" w:rsidRDefault="00C166FF" w:rsidP="006E59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0" w:type="dxa"/>
          </w:tcPr>
          <w:p w:rsidR="00C166FF" w:rsidRPr="006E591B" w:rsidRDefault="00C166FF" w:rsidP="006E59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166FF" w:rsidRPr="00184E15" w:rsidRDefault="00C166FF" w:rsidP="00184E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66FF" w:rsidRPr="00184E15" w:rsidRDefault="00C166FF" w:rsidP="00184E1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66FF" w:rsidRPr="00FF6B97" w:rsidRDefault="00C166FF" w:rsidP="00BD6196">
      <w:pPr>
        <w:pStyle w:val="ConsPlusTitle"/>
        <w:widowControl/>
        <w:jc w:val="right"/>
        <w:rPr>
          <w:rFonts w:ascii="Times New Roman" w:hAnsi="Times New Roman"/>
          <w:sz w:val="24"/>
          <w:szCs w:val="24"/>
        </w:rPr>
      </w:pPr>
    </w:p>
    <w:sectPr w:rsidR="00C166FF" w:rsidRPr="00FF6B97" w:rsidSect="00F248A0">
      <w:pgSz w:w="11906" w:h="16838"/>
      <w:pgMar w:top="54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A20BE18"/>
    <w:lvl w:ilvl="0">
      <w:numFmt w:val="bullet"/>
      <w:lvlText w:val="*"/>
      <w:lvlJc w:val="left"/>
    </w:lvl>
  </w:abstractNum>
  <w:abstractNum w:abstractNumId="1">
    <w:nsid w:val="09372299"/>
    <w:multiLevelType w:val="multilevel"/>
    <w:tmpl w:val="5942D30C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A6B6823"/>
    <w:multiLevelType w:val="hybridMultilevel"/>
    <w:tmpl w:val="91C4AAA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FA72E1"/>
    <w:multiLevelType w:val="hybridMultilevel"/>
    <w:tmpl w:val="5942D30C"/>
    <w:lvl w:ilvl="0" w:tplc="CA281C6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54116C3"/>
    <w:multiLevelType w:val="hybridMultilevel"/>
    <w:tmpl w:val="D7B4B406"/>
    <w:lvl w:ilvl="0" w:tplc="B434C082">
      <w:start w:val="1"/>
      <w:numFmt w:val="decimal"/>
      <w:lvlText w:val="%1."/>
      <w:lvlJc w:val="left"/>
      <w:pPr>
        <w:tabs>
          <w:tab w:val="num" w:pos="3555"/>
        </w:tabs>
        <w:ind w:left="355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B732FF9"/>
    <w:multiLevelType w:val="multilevel"/>
    <w:tmpl w:val="61F43D6C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7">
    <w:nsid w:val="1F293157"/>
    <w:multiLevelType w:val="hybridMultilevel"/>
    <w:tmpl w:val="11487E5E"/>
    <w:lvl w:ilvl="0" w:tplc="FA7898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94443AD"/>
    <w:multiLevelType w:val="hybridMultilevel"/>
    <w:tmpl w:val="865869B4"/>
    <w:lvl w:ilvl="0" w:tplc="BC549B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1DB3D00"/>
    <w:multiLevelType w:val="hybridMultilevel"/>
    <w:tmpl w:val="7ED2C368"/>
    <w:lvl w:ilvl="0" w:tplc="735E70C4">
      <w:start w:val="4"/>
      <w:numFmt w:val="decimal"/>
      <w:lvlText w:val="%1."/>
      <w:lvlJc w:val="left"/>
      <w:pPr>
        <w:tabs>
          <w:tab w:val="num" w:pos="3555"/>
        </w:tabs>
        <w:ind w:left="355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3"/>
  </w:num>
  <w:num w:numId="5">
    <w:abstractNumId w:val="6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35B8"/>
    <w:rsid w:val="00013B58"/>
    <w:rsid w:val="0005447C"/>
    <w:rsid w:val="0006367F"/>
    <w:rsid w:val="000A0006"/>
    <w:rsid w:val="000C0C0E"/>
    <w:rsid w:val="000D3671"/>
    <w:rsid w:val="000F1882"/>
    <w:rsid w:val="00103D26"/>
    <w:rsid w:val="001244C1"/>
    <w:rsid w:val="00125DAC"/>
    <w:rsid w:val="0013617C"/>
    <w:rsid w:val="00137B7E"/>
    <w:rsid w:val="00151D51"/>
    <w:rsid w:val="001728A4"/>
    <w:rsid w:val="00174652"/>
    <w:rsid w:val="00181E7E"/>
    <w:rsid w:val="00184E15"/>
    <w:rsid w:val="001866B9"/>
    <w:rsid w:val="001A4C5B"/>
    <w:rsid w:val="001C69D4"/>
    <w:rsid w:val="001D4971"/>
    <w:rsid w:val="002056B9"/>
    <w:rsid w:val="00215905"/>
    <w:rsid w:val="002266EC"/>
    <w:rsid w:val="002404D9"/>
    <w:rsid w:val="00244931"/>
    <w:rsid w:val="002628DD"/>
    <w:rsid w:val="00270BBA"/>
    <w:rsid w:val="0029342D"/>
    <w:rsid w:val="002A02B3"/>
    <w:rsid w:val="002A3835"/>
    <w:rsid w:val="002F0E66"/>
    <w:rsid w:val="002F72F8"/>
    <w:rsid w:val="003235D9"/>
    <w:rsid w:val="0032582C"/>
    <w:rsid w:val="00331AB4"/>
    <w:rsid w:val="0034254D"/>
    <w:rsid w:val="00360A58"/>
    <w:rsid w:val="003649EA"/>
    <w:rsid w:val="0039725E"/>
    <w:rsid w:val="003A12EE"/>
    <w:rsid w:val="003B30FC"/>
    <w:rsid w:val="003C0A64"/>
    <w:rsid w:val="003F11EA"/>
    <w:rsid w:val="00421F53"/>
    <w:rsid w:val="00430871"/>
    <w:rsid w:val="00432EA6"/>
    <w:rsid w:val="00434616"/>
    <w:rsid w:val="00437C8C"/>
    <w:rsid w:val="00490056"/>
    <w:rsid w:val="00495E69"/>
    <w:rsid w:val="004A055E"/>
    <w:rsid w:val="004B00B8"/>
    <w:rsid w:val="004C07A8"/>
    <w:rsid w:val="005321B2"/>
    <w:rsid w:val="00536BD3"/>
    <w:rsid w:val="005465A3"/>
    <w:rsid w:val="00570AED"/>
    <w:rsid w:val="00575B91"/>
    <w:rsid w:val="00586AB9"/>
    <w:rsid w:val="00594C05"/>
    <w:rsid w:val="00595BA1"/>
    <w:rsid w:val="005A3AB8"/>
    <w:rsid w:val="005B2F5B"/>
    <w:rsid w:val="005C6298"/>
    <w:rsid w:val="005C6479"/>
    <w:rsid w:val="005D7B94"/>
    <w:rsid w:val="00607F2F"/>
    <w:rsid w:val="00624A6F"/>
    <w:rsid w:val="006727F5"/>
    <w:rsid w:val="006869A2"/>
    <w:rsid w:val="00697A71"/>
    <w:rsid w:val="006D1F04"/>
    <w:rsid w:val="006E591B"/>
    <w:rsid w:val="00723EC9"/>
    <w:rsid w:val="007272F1"/>
    <w:rsid w:val="0073044F"/>
    <w:rsid w:val="00733EF6"/>
    <w:rsid w:val="00743928"/>
    <w:rsid w:val="00785356"/>
    <w:rsid w:val="007861DC"/>
    <w:rsid w:val="00792E4E"/>
    <w:rsid w:val="007A26E4"/>
    <w:rsid w:val="007B3D50"/>
    <w:rsid w:val="007C1395"/>
    <w:rsid w:val="007C6470"/>
    <w:rsid w:val="007F0A14"/>
    <w:rsid w:val="00801B73"/>
    <w:rsid w:val="00810F2F"/>
    <w:rsid w:val="00817CF3"/>
    <w:rsid w:val="00823596"/>
    <w:rsid w:val="00846FA2"/>
    <w:rsid w:val="00876B8F"/>
    <w:rsid w:val="008B7551"/>
    <w:rsid w:val="008C2D39"/>
    <w:rsid w:val="008D2035"/>
    <w:rsid w:val="008D2501"/>
    <w:rsid w:val="008D6A6C"/>
    <w:rsid w:val="008F044B"/>
    <w:rsid w:val="008F554B"/>
    <w:rsid w:val="00935F0D"/>
    <w:rsid w:val="0094270A"/>
    <w:rsid w:val="00956414"/>
    <w:rsid w:val="009A15E5"/>
    <w:rsid w:val="009B2EA0"/>
    <w:rsid w:val="009D64F2"/>
    <w:rsid w:val="009F10D0"/>
    <w:rsid w:val="00A16BE2"/>
    <w:rsid w:val="00A221F5"/>
    <w:rsid w:val="00A25409"/>
    <w:rsid w:val="00A348BA"/>
    <w:rsid w:val="00A4017F"/>
    <w:rsid w:val="00A5177A"/>
    <w:rsid w:val="00A52DE0"/>
    <w:rsid w:val="00A569ED"/>
    <w:rsid w:val="00A56C32"/>
    <w:rsid w:val="00A85042"/>
    <w:rsid w:val="00A85506"/>
    <w:rsid w:val="00A87694"/>
    <w:rsid w:val="00AA7548"/>
    <w:rsid w:val="00AB700A"/>
    <w:rsid w:val="00AB739C"/>
    <w:rsid w:val="00AD6525"/>
    <w:rsid w:val="00B12BC0"/>
    <w:rsid w:val="00B20B82"/>
    <w:rsid w:val="00B216D9"/>
    <w:rsid w:val="00B24FB1"/>
    <w:rsid w:val="00B26770"/>
    <w:rsid w:val="00B5466D"/>
    <w:rsid w:val="00B76B0E"/>
    <w:rsid w:val="00B77C73"/>
    <w:rsid w:val="00B84908"/>
    <w:rsid w:val="00B9629F"/>
    <w:rsid w:val="00BA2D44"/>
    <w:rsid w:val="00BA39D7"/>
    <w:rsid w:val="00BA6958"/>
    <w:rsid w:val="00BB6AC1"/>
    <w:rsid w:val="00BB7ED7"/>
    <w:rsid w:val="00BD1F57"/>
    <w:rsid w:val="00BD6196"/>
    <w:rsid w:val="00BF1E38"/>
    <w:rsid w:val="00C1512C"/>
    <w:rsid w:val="00C166FF"/>
    <w:rsid w:val="00C20A10"/>
    <w:rsid w:val="00C40A39"/>
    <w:rsid w:val="00C627FF"/>
    <w:rsid w:val="00C91BA9"/>
    <w:rsid w:val="00C96149"/>
    <w:rsid w:val="00CA322E"/>
    <w:rsid w:val="00CB35B8"/>
    <w:rsid w:val="00D14E01"/>
    <w:rsid w:val="00D37BA9"/>
    <w:rsid w:val="00D56391"/>
    <w:rsid w:val="00D7428D"/>
    <w:rsid w:val="00DB704C"/>
    <w:rsid w:val="00DD68C0"/>
    <w:rsid w:val="00DF1A4E"/>
    <w:rsid w:val="00E17B03"/>
    <w:rsid w:val="00E24EF7"/>
    <w:rsid w:val="00E278AE"/>
    <w:rsid w:val="00E649D1"/>
    <w:rsid w:val="00E93102"/>
    <w:rsid w:val="00EA4EA8"/>
    <w:rsid w:val="00EB779B"/>
    <w:rsid w:val="00ED3BB2"/>
    <w:rsid w:val="00EE2659"/>
    <w:rsid w:val="00EF6A47"/>
    <w:rsid w:val="00F024D3"/>
    <w:rsid w:val="00F07646"/>
    <w:rsid w:val="00F22A4C"/>
    <w:rsid w:val="00F24200"/>
    <w:rsid w:val="00F248A0"/>
    <w:rsid w:val="00F31D2F"/>
    <w:rsid w:val="00F56FE9"/>
    <w:rsid w:val="00F724BA"/>
    <w:rsid w:val="00FF6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5B8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184E15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15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1590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A8769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A8769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Normal">
    <w:name w:val="ConsNormal"/>
    <w:uiPriority w:val="99"/>
    <w:rsid w:val="00A8769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A8769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A8769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A8769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EA4EA8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locked/>
    <w:rsid w:val="00817CF3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"/>
    <w:basedOn w:val="Normal"/>
    <w:uiPriority w:val="99"/>
    <w:rsid w:val="00BD6196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FontStyle124">
    <w:name w:val="Font Style124"/>
    <w:uiPriority w:val="99"/>
    <w:rsid w:val="00FF6B97"/>
    <w:rPr>
      <w:rFonts w:ascii="Times New Roman" w:hAnsi="Times New Roman"/>
      <w:sz w:val="30"/>
    </w:rPr>
  </w:style>
  <w:style w:type="paragraph" w:customStyle="1" w:styleId="Style4">
    <w:name w:val="Style4"/>
    <w:basedOn w:val="Normal"/>
    <w:uiPriority w:val="99"/>
    <w:rsid w:val="00FF6B9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0">
    <w:name w:val="Без интервала"/>
    <w:uiPriority w:val="99"/>
    <w:rsid w:val="00FF6B97"/>
  </w:style>
  <w:style w:type="paragraph" w:customStyle="1" w:styleId="Style5">
    <w:name w:val="Style5"/>
    <w:basedOn w:val="Normal"/>
    <w:uiPriority w:val="99"/>
    <w:rsid w:val="00FF6B97"/>
    <w:pPr>
      <w:widowControl w:val="0"/>
      <w:autoSpaceDE w:val="0"/>
      <w:autoSpaceDN w:val="0"/>
      <w:adjustRightInd w:val="0"/>
      <w:spacing w:after="0" w:line="259" w:lineRule="exact"/>
      <w:ind w:firstLine="413"/>
      <w:jc w:val="both"/>
    </w:pPr>
    <w:rPr>
      <w:rFonts w:ascii="Trebuchet MS" w:hAnsi="Trebuchet MS"/>
      <w:sz w:val="24"/>
      <w:szCs w:val="24"/>
      <w:lang w:eastAsia="ru-RU"/>
    </w:rPr>
  </w:style>
  <w:style w:type="paragraph" w:customStyle="1" w:styleId="Style6">
    <w:name w:val="Style6"/>
    <w:basedOn w:val="Normal"/>
    <w:uiPriority w:val="99"/>
    <w:rsid w:val="00FF6B97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hAnsi="Trebuchet MS"/>
      <w:sz w:val="24"/>
      <w:szCs w:val="24"/>
      <w:lang w:eastAsia="ru-RU"/>
    </w:rPr>
  </w:style>
  <w:style w:type="paragraph" w:customStyle="1" w:styleId="Style2">
    <w:name w:val="Style2"/>
    <w:basedOn w:val="Normal"/>
    <w:uiPriority w:val="99"/>
    <w:rsid w:val="00FF6B97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rebuchet MS" w:hAnsi="Trebuchet MS"/>
      <w:sz w:val="24"/>
      <w:szCs w:val="24"/>
      <w:lang w:eastAsia="ru-RU"/>
    </w:rPr>
  </w:style>
  <w:style w:type="paragraph" w:customStyle="1" w:styleId="Style3">
    <w:name w:val="Style3"/>
    <w:basedOn w:val="Normal"/>
    <w:uiPriority w:val="99"/>
    <w:rsid w:val="00FF6B97"/>
    <w:pPr>
      <w:widowControl w:val="0"/>
      <w:autoSpaceDE w:val="0"/>
      <w:autoSpaceDN w:val="0"/>
      <w:adjustRightInd w:val="0"/>
      <w:spacing w:after="0" w:line="259" w:lineRule="exact"/>
      <w:ind w:firstLine="374"/>
      <w:jc w:val="both"/>
    </w:pPr>
    <w:rPr>
      <w:rFonts w:ascii="Trebuchet MS" w:hAnsi="Trebuchet MS"/>
      <w:sz w:val="24"/>
      <w:szCs w:val="24"/>
      <w:lang w:eastAsia="ru-RU"/>
    </w:rPr>
  </w:style>
  <w:style w:type="paragraph" w:customStyle="1" w:styleId="Style10">
    <w:name w:val="Style10"/>
    <w:basedOn w:val="Normal"/>
    <w:uiPriority w:val="99"/>
    <w:rsid w:val="00FF6B97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hAnsi="Trebuchet MS"/>
      <w:sz w:val="24"/>
      <w:szCs w:val="24"/>
      <w:lang w:eastAsia="ru-RU"/>
    </w:rPr>
  </w:style>
  <w:style w:type="character" w:customStyle="1" w:styleId="FontStyle13">
    <w:name w:val="Font Style13"/>
    <w:basedOn w:val="DefaultParagraphFont"/>
    <w:uiPriority w:val="99"/>
    <w:rsid w:val="00FF6B97"/>
    <w:rPr>
      <w:rFonts w:ascii="Trebuchet MS" w:hAnsi="Trebuchet MS" w:cs="Trebuchet MS"/>
      <w:sz w:val="16"/>
      <w:szCs w:val="16"/>
    </w:rPr>
  </w:style>
  <w:style w:type="character" w:customStyle="1" w:styleId="FontStyle16">
    <w:name w:val="Font Style16"/>
    <w:basedOn w:val="DefaultParagraphFont"/>
    <w:uiPriority w:val="99"/>
    <w:rsid w:val="00FF6B97"/>
    <w:rPr>
      <w:rFonts w:ascii="Trebuchet MS" w:hAnsi="Trebuchet MS" w:cs="Trebuchet MS"/>
      <w:b/>
      <w:bCs/>
      <w:i/>
      <w:iCs/>
      <w:spacing w:val="-10"/>
      <w:sz w:val="16"/>
      <w:szCs w:val="16"/>
    </w:rPr>
  </w:style>
  <w:style w:type="character" w:customStyle="1" w:styleId="FontStyle14">
    <w:name w:val="Font Style14"/>
    <w:basedOn w:val="DefaultParagraphFont"/>
    <w:uiPriority w:val="99"/>
    <w:rsid w:val="00FF6B97"/>
    <w:rPr>
      <w:rFonts w:ascii="Arial" w:hAnsi="Arial" w:cs="Arial"/>
      <w:sz w:val="16"/>
      <w:szCs w:val="16"/>
    </w:rPr>
  </w:style>
  <w:style w:type="character" w:customStyle="1" w:styleId="FontStyle17">
    <w:name w:val="Font Style17"/>
    <w:basedOn w:val="DefaultParagraphFont"/>
    <w:uiPriority w:val="99"/>
    <w:rsid w:val="00FF6B97"/>
    <w:rPr>
      <w:rFonts w:ascii="Trebuchet MS" w:hAnsi="Trebuchet MS" w:cs="Trebuchet MS"/>
      <w:i/>
      <w:iCs/>
      <w:sz w:val="14"/>
      <w:szCs w:val="14"/>
    </w:rPr>
  </w:style>
  <w:style w:type="paragraph" w:styleId="BodyText3">
    <w:name w:val="Body Text 3"/>
    <w:basedOn w:val="Normal"/>
    <w:link w:val="BodyText3Char"/>
    <w:uiPriority w:val="99"/>
    <w:rsid w:val="00FF6B97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8F554B"/>
    <w:rPr>
      <w:rFonts w:cs="Times New Roman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786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ogashevo.tom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7</Pages>
  <Words>2189</Words>
  <Characters>12483</Characters>
  <Application>Microsoft Office Outlook</Application>
  <DocSecurity>0</DocSecurity>
  <Lines>0</Lines>
  <Paragraphs>0</Paragraphs>
  <ScaleCrop>false</ScaleCrop>
  <Company>Bogashevo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Buhgalter</dc:creator>
  <cp:keywords/>
  <dc:description/>
  <cp:lastModifiedBy>Pudra</cp:lastModifiedBy>
  <cp:revision>4</cp:revision>
  <cp:lastPrinted>2012-11-27T09:57:00Z</cp:lastPrinted>
  <dcterms:created xsi:type="dcterms:W3CDTF">2012-12-03T05:29:00Z</dcterms:created>
  <dcterms:modified xsi:type="dcterms:W3CDTF">2012-12-06T06:36:00Z</dcterms:modified>
</cp:coreProperties>
</file>