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70" w:rsidRPr="00785356" w:rsidRDefault="00CC6C70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13959363" r:id="rId6"/>
        </w:object>
      </w:r>
    </w:p>
    <w:p w:rsidR="00CC6C70" w:rsidRPr="00785356" w:rsidRDefault="00CC6C70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6C70" w:rsidRPr="00785356" w:rsidRDefault="00CC6C70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CC6C70" w:rsidRPr="00785356" w:rsidRDefault="00CC6C70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6C70" w:rsidRPr="00785356" w:rsidRDefault="00CC6C70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CC6C70" w:rsidRPr="00785356" w:rsidRDefault="00CC6C70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C6C70" w:rsidRPr="00785356" w:rsidRDefault="00CC6C70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CC6C70" w:rsidRPr="00785356" w:rsidRDefault="00CC6C70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C6C70" w:rsidRPr="00785356" w:rsidRDefault="00CC6C70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6C70" w:rsidRPr="00785356" w:rsidRDefault="00CC6C70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CC6C70" w:rsidRPr="00785356" w:rsidRDefault="00CC6C70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01.11.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2012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11</w:t>
      </w:r>
    </w:p>
    <w:p w:rsidR="00CC6C70" w:rsidRPr="00785356" w:rsidRDefault="00CC6C70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CC6C70" w:rsidRDefault="00CC6C70" w:rsidP="00B77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</w:t>
      </w:r>
    </w:p>
    <w:p w:rsidR="00CC6C70" w:rsidRDefault="00CC6C70" w:rsidP="00B77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 Благодарственном письме</w:t>
      </w:r>
    </w:p>
    <w:p w:rsidR="00CC6C70" w:rsidRPr="00785356" w:rsidRDefault="00CC6C70" w:rsidP="00B77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Совета Богашевского сельского поселения»</w:t>
      </w:r>
    </w:p>
    <w:p w:rsidR="00CC6C70" w:rsidRDefault="00CC6C70" w:rsidP="00B77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6C70" w:rsidRDefault="00CC6C70" w:rsidP="00B77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785356">
        <w:rPr>
          <w:rFonts w:ascii="Times New Roman" w:hAnsi="Times New Roman"/>
          <w:sz w:val="24"/>
          <w:szCs w:val="24"/>
          <w:lang w:eastAsia="ru-RU"/>
        </w:rPr>
        <w:t xml:space="preserve">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85356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муниципального образования «Богашевское сельское поселение»,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181E7E">
        <w:rPr>
          <w:rFonts w:ascii="Times New Roman" w:hAnsi="Times New Roman"/>
          <w:sz w:val="24"/>
          <w:szCs w:val="24"/>
          <w:lang w:eastAsia="ru-RU"/>
        </w:rPr>
        <w:t>ля поощрения граждан, а также предприятий, учреждений, организаций за особые заслуги в развитии местного самоуправления, и в связи с профессиональными праздниками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5356">
        <w:rPr>
          <w:rFonts w:ascii="Times New Roman" w:hAnsi="Times New Roman"/>
          <w:sz w:val="24"/>
          <w:szCs w:val="24"/>
          <w:lang w:eastAsia="ru-RU"/>
        </w:rPr>
        <w:t>проведя процедуру открытого голосования,</w:t>
      </w:r>
    </w:p>
    <w:p w:rsidR="00CC6C70" w:rsidRPr="00785356" w:rsidRDefault="00CC6C70" w:rsidP="00B77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6C70" w:rsidRPr="00785356" w:rsidRDefault="00CC6C70" w:rsidP="00B77C73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CC6C70" w:rsidRDefault="00CC6C70" w:rsidP="00B77C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Положение «О Благодарственном письме Совета Богашевского сельского поселения» согласно приложению к настоящему решению.</w:t>
      </w:r>
    </w:p>
    <w:p w:rsidR="00CC6C70" w:rsidRDefault="00CC6C70" w:rsidP="00B77C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Разработать форму Благодарственного письма и представить на утверждение депутатами Совета Богашевского сельского поселения. Ответственная: Т.В. Ермакова </w:t>
      </w:r>
    </w:p>
    <w:p w:rsidR="00CC6C70" w:rsidRDefault="00CC6C70" w:rsidP="00B77C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Разместить настоящее решение в сети Интернет на официальном сайте Богашевского сельского поселения.</w:t>
      </w:r>
    </w:p>
    <w:p w:rsidR="00CC6C70" w:rsidRPr="00785356" w:rsidRDefault="00CC6C70" w:rsidP="00B77C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Председателя Совета Богашевского сельского поселения Т.В. Ермакову</w:t>
      </w:r>
    </w:p>
    <w:p w:rsidR="00CC6C70" w:rsidRDefault="00CC6C70" w:rsidP="00B77C7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C6C70" w:rsidRPr="00785356" w:rsidRDefault="00CC6C70" w:rsidP="00B77C7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CC6C70" w:rsidRPr="00785356" w:rsidRDefault="00CC6C70" w:rsidP="00B77C73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Богашевского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785356">
        <w:rPr>
          <w:rFonts w:ascii="Times New Roman" w:hAnsi="Times New Roman"/>
          <w:sz w:val="24"/>
          <w:szCs w:val="24"/>
          <w:lang w:eastAsia="ru-RU"/>
        </w:rPr>
        <w:t xml:space="preserve"> В.И. Гауэр</w:t>
      </w:r>
    </w:p>
    <w:p w:rsidR="00CC6C70" w:rsidRDefault="00CC6C70" w:rsidP="00B77C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C6C70" w:rsidRPr="009F10D0" w:rsidRDefault="00CC6C70" w:rsidP="00B77C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Татьяна Викторовна Ермакова</w:t>
      </w:r>
      <w:r w:rsidRPr="009F10D0">
        <w:rPr>
          <w:rFonts w:ascii="Times New Roman" w:hAnsi="Times New Roman"/>
          <w:sz w:val="20"/>
          <w:szCs w:val="20"/>
          <w:lang w:eastAsia="ru-RU"/>
        </w:rPr>
        <w:t>, 931-193</w:t>
      </w:r>
    </w:p>
    <w:p w:rsidR="00CC6C70" w:rsidRPr="009F10D0" w:rsidRDefault="00CC6C70" w:rsidP="00B77C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10D0">
        <w:rPr>
          <w:rFonts w:ascii="Times New Roman" w:hAnsi="Times New Roman"/>
          <w:sz w:val="20"/>
          <w:szCs w:val="20"/>
          <w:lang w:eastAsia="ru-RU"/>
        </w:rPr>
        <w:t>В дело № 01-0</w:t>
      </w:r>
      <w:r>
        <w:rPr>
          <w:rFonts w:ascii="Times New Roman" w:hAnsi="Times New Roman"/>
          <w:sz w:val="20"/>
          <w:szCs w:val="20"/>
          <w:lang w:eastAsia="ru-RU"/>
        </w:rPr>
        <w:t>__</w:t>
      </w:r>
    </w:p>
    <w:p w:rsidR="00CC6C70" w:rsidRDefault="00CC6C70" w:rsidP="00B77C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Ермакова Т.В.</w:t>
      </w:r>
    </w:p>
    <w:p w:rsidR="00CC6C70" w:rsidRPr="00A87694" w:rsidRDefault="00CC6C70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87694">
        <w:rPr>
          <w:rFonts w:ascii="Times New Roman" w:hAnsi="Times New Roman" w:cs="Times New Roman"/>
          <w:b w:val="0"/>
        </w:rPr>
        <w:t>УТВЕРЖДЕНО</w:t>
      </w:r>
    </w:p>
    <w:p w:rsidR="00CC6C70" w:rsidRPr="00A87694" w:rsidRDefault="00CC6C70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87694">
        <w:rPr>
          <w:rFonts w:ascii="Times New Roman" w:hAnsi="Times New Roman" w:cs="Times New Roman"/>
          <w:b w:val="0"/>
        </w:rPr>
        <w:t>Решением Совета</w:t>
      </w:r>
    </w:p>
    <w:p w:rsidR="00CC6C70" w:rsidRPr="00A87694" w:rsidRDefault="00CC6C70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87694">
        <w:rPr>
          <w:rFonts w:ascii="Times New Roman" w:hAnsi="Times New Roman" w:cs="Times New Roman"/>
          <w:b w:val="0"/>
        </w:rPr>
        <w:t>Богашевского сельского поселения</w:t>
      </w:r>
    </w:p>
    <w:p w:rsidR="00CC6C70" w:rsidRPr="00A87694" w:rsidRDefault="00CC6C70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87694">
        <w:rPr>
          <w:rFonts w:ascii="Times New Roman" w:hAnsi="Times New Roman" w:cs="Times New Roman"/>
          <w:b w:val="0"/>
        </w:rPr>
        <w:t>от «___» ____ 20___ № ___</w:t>
      </w:r>
    </w:p>
    <w:p w:rsidR="00CC6C70" w:rsidRDefault="00CC6C70" w:rsidP="00A876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6C70" w:rsidRDefault="00CC6C70" w:rsidP="00A876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6C70" w:rsidRPr="00B21CC9" w:rsidRDefault="00CC6C70" w:rsidP="00F248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1CC9">
        <w:rPr>
          <w:rFonts w:ascii="Times New Roman" w:hAnsi="Times New Roman" w:cs="Times New Roman"/>
          <w:sz w:val="24"/>
          <w:szCs w:val="24"/>
        </w:rPr>
        <w:t>ПОЛОЖЕНИЕ</w:t>
      </w:r>
    </w:p>
    <w:p w:rsidR="00CC6C70" w:rsidRPr="00B21CC9" w:rsidRDefault="00CC6C70" w:rsidP="00F248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B21CC9">
        <w:rPr>
          <w:rFonts w:ascii="Times New Roman" w:hAnsi="Times New Roman" w:cs="Times New Roman"/>
          <w:sz w:val="24"/>
          <w:szCs w:val="24"/>
        </w:rPr>
        <w:t xml:space="preserve"> Благодарственном письме Совета </w:t>
      </w:r>
    </w:p>
    <w:p w:rsidR="00CC6C70" w:rsidRPr="00B21CC9" w:rsidRDefault="00CC6C70" w:rsidP="00F248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1CC9">
        <w:rPr>
          <w:rFonts w:ascii="Times New Roman" w:hAnsi="Times New Roman" w:cs="Times New Roman"/>
          <w:sz w:val="24"/>
          <w:szCs w:val="24"/>
        </w:rPr>
        <w:t xml:space="preserve"> Богашевского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6C70" w:rsidRPr="00B21CC9" w:rsidRDefault="00CC6C70" w:rsidP="00F248A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C6C70" w:rsidRPr="00B21CC9" w:rsidRDefault="00CC6C70" w:rsidP="00F248A0">
      <w:pPr>
        <w:pStyle w:val="ConsNonformat"/>
        <w:widowControl/>
        <w:ind w:left="720" w:right="0"/>
        <w:jc w:val="center"/>
        <w:rPr>
          <w:rFonts w:ascii="Arial" w:hAnsi="Arial" w:cs="Arial"/>
          <w:sz w:val="24"/>
          <w:szCs w:val="24"/>
        </w:rPr>
      </w:pPr>
    </w:p>
    <w:p w:rsidR="00CC6C70" w:rsidRPr="00B21CC9" w:rsidRDefault="00CC6C70" w:rsidP="00F248A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B21CC9">
        <w:rPr>
          <w:b/>
        </w:rPr>
        <w:t>Общие положения</w:t>
      </w:r>
    </w:p>
    <w:p w:rsidR="00CC6C70" w:rsidRPr="00B21CC9" w:rsidRDefault="00CC6C70" w:rsidP="00F248A0">
      <w:pPr>
        <w:pStyle w:val="ConsNonformat"/>
        <w:widowControl/>
        <w:ind w:left="1080" w:right="0"/>
        <w:rPr>
          <w:rFonts w:ascii="Arial" w:hAnsi="Arial" w:cs="Arial"/>
          <w:sz w:val="24"/>
          <w:szCs w:val="24"/>
        </w:rPr>
      </w:pP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 xml:space="preserve">1.1. Положение о Благодарственном письме Совета Богашевского сельского поселения (далее - Положение) разработано в соответствии с Федеральным </w:t>
      </w:r>
      <w:hyperlink r:id="rId7" w:history="1">
        <w:r w:rsidRPr="00F248A0">
          <w:rPr>
            <w:rFonts w:ascii="Times New Roman" w:hAnsi="Times New Roman"/>
            <w:sz w:val="24"/>
            <w:szCs w:val="24"/>
          </w:rPr>
          <w:t>законом</w:t>
        </w:r>
      </w:hyperlink>
      <w:r w:rsidRPr="00F248A0">
        <w:rPr>
          <w:rFonts w:ascii="Times New Roman" w:hAnsi="Times New Roman"/>
          <w:sz w:val="24"/>
          <w:szCs w:val="24"/>
        </w:rPr>
        <w:t xml:space="preserve"> от 06.10.2003 </w:t>
      </w:r>
      <w:r>
        <w:rPr>
          <w:rFonts w:ascii="Times New Roman" w:hAnsi="Times New Roman"/>
          <w:sz w:val="24"/>
          <w:szCs w:val="24"/>
        </w:rPr>
        <w:t>№</w:t>
      </w:r>
      <w:r w:rsidRPr="00F248A0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«Богашевское сельское поселение».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1.2. Положение устанавливает основания и порядок награждения Благодарственным письмом Совета депутатов Богашевского сельского поселения (далее - Благодарственное письмо).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1.3. Благодарственное письмо является формой поощрения граждан, трудовых коллективов, организаций за заслуги перед Богашевским сельским поселением (далее - поселение).</w:t>
      </w:r>
    </w:p>
    <w:p w:rsidR="00CC6C70" w:rsidRPr="00F248A0" w:rsidRDefault="00CC6C70" w:rsidP="00F248A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F248A0">
        <w:rPr>
          <w:b/>
        </w:rPr>
        <w:t>Основания и порядок награждения Благодарственным письмом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2.1. Благодарственным письмом могут награждаться граждане, трудовые коллективы и организации, осуществляющие свою деятельность на территории поселения.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2.2. Основаниями для награждения Благодарственным письмом являются: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успехи в области экономики, науки, культуры, воспитания, просвещения, охраны здоровья, вклад в развитие физкультуры, спорта и туризма;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значительный вклад в реализацию муниципальных программ социально-экономического развития поселения;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 и других социально важных объектов и памятников культуры поселения;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успехи в организации предпринимательской деятельности;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содействие деятельности правоохранительных органов;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содействие социально значимым инициативам.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2.3. С ходатайством в Совет депутатов Богашевского сельского поселения (далее  - Совет депутатов) о награждении Благодарственным письмом могут обращаться депутаты Совета депутатов, фракции, органы местного самоуправления поселения, должностные лица органов местного самоуправления поселения, органы государственной власти, трудовые коллективы и руководители организаций.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2.4. Ходатайство в виде письма на имя Председателя Совета депутатов о награждении Благодарственным письмом направляется совместно с представлением к награждению Благодарственным письмом. Представление оформляется в соответствии с приложениями №1 и №2 к настоящему Положению в печатном виде, скрепляется печатью.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2.5. Ходатайство о награждении Благодарственным письмом с прилагаемыми к нему документами направляется в Совет депутатов для регистрации и дальнейшего рассмотрения контрольно-правовой депутатской комиссией (далее - комиссия) не позднее, чем за 7 дней до очередного заседания комиссии.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2.6. На основании решения комиссии Председатель Совета депутатов издает распоряжение о награждении Благодарственным письмом.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2.7. Заместитель Совета депутатов на основании распоряжения Председателя Совета депутатов о награждении Благодарственным письмом оформляет соответствующие документы, ведет в электронной форме учет награжденных.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2.8. В награждении Благодарственным письмом может быть отказано в случаях: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отсутствия оснований, указанных в части 2.2 настоящего Положения;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непредставления документов и нарушения сроков их представления.</w:t>
      </w:r>
    </w:p>
    <w:p w:rsidR="00CC6C70" w:rsidRDefault="00CC6C70" w:rsidP="00F248A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 xml:space="preserve">2.9. Благодарственное письмо от имени Совета депутатов подписывается Председателем Совета депутатов и заверяется печатью Совета Богашевского сельского поселения. 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 xml:space="preserve">2.10. Награжденные </w:t>
      </w:r>
      <w:r>
        <w:rPr>
          <w:rFonts w:ascii="Times New Roman" w:hAnsi="Times New Roman"/>
          <w:sz w:val="24"/>
          <w:szCs w:val="24"/>
        </w:rPr>
        <w:t>Благодарственным письмом</w:t>
      </w:r>
      <w:r w:rsidRPr="00F248A0">
        <w:rPr>
          <w:rFonts w:ascii="Times New Roman" w:hAnsi="Times New Roman"/>
          <w:sz w:val="24"/>
          <w:szCs w:val="24"/>
        </w:rPr>
        <w:t xml:space="preserve"> могут вновь предлагаться на награждение за новые заслуги, но не ранее чем через </w:t>
      </w:r>
      <w:r>
        <w:rPr>
          <w:rFonts w:ascii="Times New Roman" w:hAnsi="Times New Roman"/>
          <w:sz w:val="24"/>
          <w:szCs w:val="24"/>
        </w:rPr>
        <w:t>1</w:t>
      </w:r>
      <w:r w:rsidRPr="00F248A0">
        <w:rPr>
          <w:rFonts w:ascii="Times New Roman" w:hAnsi="Times New Roman"/>
          <w:sz w:val="24"/>
          <w:szCs w:val="24"/>
        </w:rPr>
        <w:t xml:space="preserve"> год после предыдущего награждения.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F248A0">
        <w:rPr>
          <w:rFonts w:ascii="Times New Roman" w:hAnsi="Times New Roman"/>
          <w:sz w:val="24"/>
          <w:szCs w:val="24"/>
        </w:rPr>
        <w:t>. Вручение Благодарственного письма производится Председателем Совета депутатов или по его поручению одним из депутатов Совета депутатов в торжественной обстановке на мероприятиях поселения, либо непосредственно в трудовых коллективах и организациях.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6C70" w:rsidRPr="00F248A0" w:rsidRDefault="00CC6C70" w:rsidP="00F248A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</w:t>
      </w:r>
      <w:r w:rsidRPr="00F248A0">
        <w:rPr>
          <w:b/>
        </w:rPr>
        <w:t>аключительные положения</w:t>
      </w:r>
    </w:p>
    <w:p w:rsidR="00CC6C70" w:rsidRPr="00F248A0" w:rsidRDefault="00CC6C70" w:rsidP="00F248A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3.1. При утере Благодарственного письма дубликат не выдается.</w:t>
      </w:r>
    </w:p>
    <w:p w:rsidR="00CC6C70" w:rsidRPr="00F248A0" w:rsidRDefault="00CC6C70" w:rsidP="00F248A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3.2. Форма Благодарственного письма утверждается решением Совета депутатов.</w:t>
      </w:r>
    </w:p>
    <w:p w:rsidR="00CC6C70" w:rsidRPr="00F248A0" w:rsidRDefault="00CC6C70" w:rsidP="00F248A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Pr="00A87694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>Приложение №1 к Положению</w:t>
      </w:r>
    </w:p>
    <w:p w:rsidR="00CC6C70" w:rsidRPr="00A87694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 xml:space="preserve">«О </w:t>
      </w:r>
      <w:r>
        <w:rPr>
          <w:rFonts w:ascii="Times New Roman" w:hAnsi="Times New Roman"/>
          <w:bCs/>
          <w:sz w:val="20"/>
          <w:szCs w:val="20"/>
        </w:rPr>
        <w:t>Благодарственном письме</w:t>
      </w:r>
      <w:r w:rsidRPr="00A87694">
        <w:rPr>
          <w:rFonts w:ascii="Times New Roman" w:hAnsi="Times New Roman"/>
          <w:bCs/>
          <w:sz w:val="20"/>
          <w:szCs w:val="20"/>
        </w:rPr>
        <w:t xml:space="preserve"> </w:t>
      </w:r>
    </w:p>
    <w:p w:rsidR="00CC6C70" w:rsidRPr="00A87694" w:rsidRDefault="00CC6C70" w:rsidP="00A87694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>Совета Богашевского сельского поселения»</w:t>
      </w:r>
    </w:p>
    <w:p w:rsidR="00CC6C70" w:rsidRPr="007F0A14" w:rsidRDefault="00CC6C70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C70" w:rsidRPr="00DF1A4E" w:rsidRDefault="00CC6C70" w:rsidP="00A87694">
      <w:pPr>
        <w:jc w:val="center"/>
        <w:rPr>
          <w:rFonts w:ascii="Arial" w:hAnsi="Arial" w:cs="Arial"/>
        </w:rPr>
      </w:pPr>
    </w:p>
    <w:p w:rsidR="00CC6C70" w:rsidRPr="00991078" w:rsidRDefault="00CC6C70" w:rsidP="00F248A0">
      <w:pPr>
        <w:pStyle w:val="ConsPlusTitle"/>
        <w:widowControl/>
        <w:jc w:val="center"/>
      </w:pPr>
      <w:r w:rsidRPr="00991078">
        <w:t>ПРЕДСТАВЛЕНИЕ</w:t>
      </w:r>
    </w:p>
    <w:p w:rsidR="00CC6C70" w:rsidRDefault="00CC6C70" w:rsidP="00F248A0">
      <w:pPr>
        <w:pStyle w:val="ConsPlusTitle"/>
        <w:widowControl/>
        <w:jc w:val="center"/>
      </w:pPr>
      <w:r w:rsidRPr="00991078">
        <w:t xml:space="preserve">К НАГРАЖДЕНИЮ БЛАГОДАРСТВЕННЫМ ПИСЬМОМ </w:t>
      </w:r>
      <w:r>
        <w:t>СОВЕТА ДЕПУТАТОВ</w:t>
      </w:r>
      <w:r w:rsidRPr="00991078">
        <w:t xml:space="preserve"> </w:t>
      </w:r>
    </w:p>
    <w:p w:rsidR="00CC6C70" w:rsidRPr="00991078" w:rsidRDefault="00CC6C70" w:rsidP="00F248A0">
      <w:pPr>
        <w:pStyle w:val="ConsPlusTitle"/>
        <w:widowControl/>
        <w:jc w:val="center"/>
      </w:pPr>
      <w:r w:rsidRPr="00991078">
        <w:t>ГРАЖДАН</w:t>
      </w:r>
    </w:p>
    <w:p w:rsidR="00CC6C70" w:rsidRDefault="00CC6C70" w:rsidP="00F248A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C6C70" w:rsidRDefault="00CC6C70" w:rsidP="00F248A0">
      <w:pPr>
        <w:pStyle w:val="ConsPlusNonformat"/>
        <w:widowControl/>
      </w:pPr>
      <w:r>
        <w:t>1. Фамилия ________________________________________________________________</w:t>
      </w:r>
    </w:p>
    <w:p w:rsidR="00CC6C70" w:rsidRDefault="00CC6C70" w:rsidP="00F248A0">
      <w:pPr>
        <w:pStyle w:val="ConsPlusNonformat"/>
        <w:widowControl/>
      </w:pPr>
      <w:r>
        <w:t>имя _____________________ отчество ________________________________________</w:t>
      </w:r>
    </w:p>
    <w:p w:rsidR="00CC6C70" w:rsidRDefault="00CC6C70" w:rsidP="00F248A0">
      <w:pPr>
        <w:pStyle w:val="ConsPlusNonformat"/>
        <w:widowControl/>
      </w:pPr>
      <w:r>
        <w:t>2. Должность, место работы ________________________________________________</w:t>
      </w:r>
    </w:p>
    <w:p w:rsidR="00CC6C70" w:rsidRDefault="00CC6C70" w:rsidP="00F248A0">
      <w:pPr>
        <w:pStyle w:val="ConsPlusNonformat"/>
        <w:widowControl/>
      </w:pPr>
      <w:r>
        <w:t>___________________________________________________________________________</w:t>
      </w:r>
    </w:p>
    <w:p w:rsidR="00CC6C70" w:rsidRDefault="00CC6C70" w:rsidP="00F248A0">
      <w:pPr>
        <w:pStyle w:val="ConsPlusNonformat"/>
        <w:widowControl/>
      </w:pPr>
      <w:r>
        <w:t xml:space="preserve">       (наименование органа местного самоуправления, организации)</w:t>
      </w:r>
    </w:p>
    <w:p w:rsidR="00CC6C70" w:rsidRDefault="00CC6C70" w:rsidP="00F248A0">
      <w:pPr>
        <w:pStyle w:val="ConsPlusNonformat"/>
        <w:widowControl/>
      </w:pPr>
      <w:r>
        <w:t>3. Дата рождения __________________________________________________________</w:t>
      </w:r>
    </w:p>
    <w:p w:rsidR="00CC6C70" w:rsidRDefault="00CC6C70" w:rsidP="00F248A0">
      <w:pPr>
        <w:pStyle w:val="ConsPlusNonformat"/>
        <w:widowControl/>
      </w:pPr>
      <w:r>
        <w:t xml:space="preserve">                                   (число, месяц, год)</w:t>
      </w:r>
    </w:p>
    <w:p w:rsidR="00CC6C70" w:rsidRDefault="00CC6C70" w:rsidP="00F248A0">
      <w:pPr>
        <w:pStyle w:val="ConsPlusNonformat"/>
        <w:widowControl/>
      </w:pPr>
      <w:r>
        <w:t>4. Государственные награды, иные награды, знаки отличия,  формы  поощрения:</w:t>
      </w:r>
    </w:p>
    <w:p w:rsidR="00CC6C70" w:rsidRDefault="00CC6C70" w:rsidP="00F248A0">
      <w:pPr>
        <w:pStyle w:val="ConsPlusNonformat"/>
        <w:widowControl/>
      </w:pPr>
      <w:r>
        <w:t>___________________________________________________________________________</w:t>
      </w:r>
    </w:p>
    <w:p w:rsidR="00CC6C70" w:rsidRDefault="00CC6C70" w:rsidP="00F248A0">
      <w:pPr>
        <w:pStyle w:val="ConsPlusNonformat"/>
        <w:widowControl/>
      </w:pPr>
      <w:r>
        <w:t>___________________________________________________________________________</w:t>
      </w:r>
    </w:p>
    <w:p w:rsidR="00CC6C70" w:rsidRDefault="00CC6C70" w:rsidP="00F248A0">
      <w:pPr>
        <w:pStyle w:val="ConsPlusNonformat"/>
        <w:widowControl/>
      </w:pPr>
      <w:r>
        <w:t>5. Характеристика   с   указанием   конкретных  заслуг  представляемого   к</w:t>
      </w:r>
    </w:p>
    <w:p w:rsidR="00CC6C70" w:rsidRDefault="00CC6C70" w:rsidP="00F248A0">
      <w:pPr>
        <w:pStyle w:val="ConsPlusNonformat"/>
        <w:widowControl/>
      </w:pPr>
      <w:r>
        <w:t>награждению.</w:t>
      </w:r>
    </w:p>
    <w:p w:rsidR="00CC6C70" w:rsidRDefault="00CC6C70" w:rsidP="00F248A0">
      <w:pPr>
        <w:pStyle w:val="ConsPlusNonformat"/>
        <w:widowControl/>
      </w:pPr>
    </w:p>
    <w:p w:rsidR="00CC6C70" w:rsidRDefault="00CC6C70" w:rsidP="00F248A0">
      <w:pPr>
        <w:pStyle w:val="ConsPlusNonformat"/>
        <w:widowControl/>
      </w:pPr>
      <w:r>
        <w:t>Руководитель _____________________ ________________________________________</w:t>
      </w:r>
    </w:p>
    <w:p w:rsidR="00CC6C70" w:rsidRDefault="00CC6C70" w:rsidP="00F248A0">
      <w:pPr>
        <w:pStyle w:val="ConsPlusNonformat"/>
        <w:widowControl/>
      </w:pPr>
      <w:r>
        <w:t xml:space="preserve">                   (подпись)                  (инициалы, фамилия)</w:t>
      </w:r>
    </w:p>
    <w:p w:rsidR="00CC6C70" w:rsidRDefault="00CC6C70" w:rsidP="00F248A0">
      <w:pPr>
        <w:pStyle w:val="ConsPlusNonformat"/>
        <w:widowControl/>
      </w:pPr>
    </w:p>
    <w:p w:rsidR="00CC6C70" w:rsidRDefault="00CC6C70" w:rsidP="00F248A0">
      <w:pPr>
        <w:pStyle w:val="ConsPlusNonformat"/>
        <w:widowControl/>
      </w:pPr>
      <w:r>
        <w:t>М.П.</w:t>
      </w:r>
    </w:p>
    <w:p w:rsidR="00CC6C70" w:rsidRDefault="00CC6C70" w:rsidP="00A87694">
      <w:pPr>
        <w:jc w:val="right"/>
        <w:rPr>
          <w:rFonts w:ascii="Arial" w:hAnsi="Arial" w:cs="Arial"/>
        </w:rPr>
      </w:pPr>
    </w:p>
    <w:p w:rsidR="00CC6C70" w:rsidRDefault="00CC6C70" w:rsidP="00A87694">
      <w:pPr>
        <w:jc w:val="right"/>
        <w:rPr>
          <w:rFonts w:ascii="Arial" w:hAnsi="Arial" w:cs="Arial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A87694">
      <w:pPr>
        <w:ind w:left="6300"/>
        <w:rPr>
          <w:bCs/>
          <w:sz w:val="20"/>
          <w:szCs w:val="20"/>
        </w:rPr>
      </w:pPr>
    </w:p>
    <w:p w:rsidR="00CC6C70" w:rsidRDefault="00CC6C70" w:rsidP="00F248A0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F248A0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Default="00CC6C70" w:rsidP="00F248A0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CC6C70" w:rsidRPr="00A87694" w:rsidRDefault="00CC6C70" w:rsidP="00F248A0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>Приложение №1 к Положению</w:t>
      </w:r>
    </w:p>
    <w:p w:rsidR="00CC6C70" w:rsidRPr="00A87694" w:rsidRDefault="00CC6C70" w:rsidP="00F248A0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 xml:space="preserve">«О </w:t>
      </w:r>
      <w:r>
        <w:rPr>
          <w:rFonts w:ascii="Times New Roman" w:hAnsi="Times New Roman"/>
          <w:bCs/>
          <w:sz w:val="20"/>
          <w:szCs w:val="20"/>
        </w:rPr>
        <w:t>Благодарственном письме</w:t>
      </w:r>
      <w:r w:rsidRPr="00A87694">
        <w:rPr>
          <w:rFonts w:ascii="Times New Roman" w:hAnsi="Times New Roman"/>
          <w:bCs/>
          <w:sz w:val="20"/>
          <w:szCs w:val="20"/>
        </w:rPr>
        <w:t xml:space="preserve"> </w:t>
      </w:r>
    </w:p>
    <w:p w:rsidR="00CC6C70" w:rsidRPr="00A87694" w:rsidRDefault="00CC6C70" w:rsidP="00F248A0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>Совета Богашевского сельского поселения»</w:t>
      </w:r>
    </w:p>
    <w:p w:rsidR="00CC6C70" w:rsidRPr="0073044F" w:rsidRDefault="00CC6C70" w:rsidP="00A87694">
      <w:pPr>
        <w:ind w:left="6300"/>
        <w:rPr>
          <w:bCs/>
          <w:sz w:val="20"/>
          <w:szCs w:val="20"/>
        </w:rPr>
      </w:pPr>
    </w:p>
    <w:p w:rsidR="00CC6C70" w:rsidRPr="007F0A14" w:rsidRDefault="00CC6C70" w:rsidP="00A876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C70" w:rsidRDefault="00CC6C70" w:rsidP="00A87694">
      <w:pPr>
        <w:rPr>
          <w:rFonts w:ascii="Arial" w:hAnsi="Arial" w:cs="Arial"/>
        </w:rPr>
      </w:pPr>
    </w:p>
    <w:p w:rsidR="00CC6C70" w:rsidRDefault="00CC6C70" w:rsidP="00A87694">
      <w:pPr>
        <w:pStyle w:val="ConsPlusTitle"/>
        <w:widowControl/>
        <w:jc w:val="center"/>
      </w:pPr>
    </w:p>
    <w:p w:rsidR="00CC6C70" w:rsidRPr="00991078" w:rsidRDefault="00CC6C70" w:rsidP="00F248A0">
      <w:pPr>
        <w:pStyle w:val="ConsPlusTitle"/>
        <w:widowControl/>
        <w:jc w:val="center"/>
      </w:pPr>
      <w:r w:rsidRPr="00991078">
        <w:t>ПРЕДСТАВЛЕНИЕ</w:t>
      </w:r>
    </w:p>
    <w:p w:rsidR="00CC6C70" w:rsidRDefault="00CC6C70" w:rsidP="00F248A0">
      <w:pPr>
        <w:pStyle w:val="ConsPlusTitle"/>
        <w:widowControl/>
        <w:jc w:val="center"/>
      </w:pPr>
      <w:r w:rsidRPr="00991078">
        <w:t xml:space="preserve">К НАГРАЖДЕНИЮ БЛАГОДАРСТВЕННЫМ ПИСЬМОМ </w:t>
      </w:r>
      <w:r>
        <w:t>СОВЕТА ДЕПУТАТОВ</w:t>
      </w:r>
      <w:r w:rsidRPr="00991078">
        <w:t xml:space="preserve"> </w:t>
      </w:r>
    </w:p>
    <w:p w:rsidR="00CC6C70" w:rsidRPr="00991078" w:rsidRDefault="00CC6C70" w:rsidP="00F248A0">
      <w:pPr>
        <w:pStyle w:val="ConsPlusTitle"/>
        <w:widowControl/>
        <w:jc w:val="center"/>
      </w:pPr>
      <w:r w:rsidRPr="00991078">
        <w:t>ТРУДОВОГО КОЛЛЕКТИВА, ОРГАНИЗАЦИИ</w:t>
      </w:r>
    </w:p>
    <w:p w:rsidR="00CC6C70" w:rsidRDefault="00CC6C70" w:rsidP="00F248A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C6C70" w:rsidRDefault="00CC6C70" w:rsidP="00F248A0">
      <w:pPr>
        <w:pStyle w:val="ConsPlusNonformat"/>
        <w:widowControl/>
      </w:pPr>
      <w:r>
        <w:t>1. ________________________________________________________________________</w:t>
      </w:r>
    </w:p>
    <w:p w:rsidR="00CC6C70" w:rsidRDefault="00CC6C70" w:rsidP="00F248A0">
      <w:pPr>
        <w:pStyle w:val="ConsPlusNonformat"/>
        <w:widowControl/>
      </w:pPr>
      <w:r>
        <w:t>___________________________________________________________________________</w:t>
      </w:r>
    </w:p>
    <w:p w:rsidR="00CC6C70" w:rsidRDefault="00CC6C70" w:rsidP="00F248A0">
      <w:pPr>
        <w:pStyle w:val="ConsPlusNonformat"/>
        <w:widowControl/>
      </w:pPr>
      <w:r>
        <w:t xml:space="preserve">             (наименование трудового коллектива, организации)</w:t>
      </w:r>
    </w:p>
    <w:p w:rsidR="00CC6C70" w:rsidRDefault="00CC6C70" w:rsidP="00F248A0">
      <w:pPr>
        <w:pStyle w:val="ConsPlusNonformat"/>
        <w:widowControl/>
      </w:pPr>
      <w:r>
        <w:t>2. Сведения   о социально-экономических,   научных   и   иных   достижениях</w:t>
      </w:r>
    </w:p>
    <w:p w:rsidR="00CC6C70" w:rsidRDefault="00CC6C70" w:rsidP="00F248A0">
      <w:pPr>
        <w:pStyle w:val="ConsPlusNonformat"/>
        <w:widowControl/>
      </w:pPr>
      <w:r>
        <w:t>___________________________________________________________________________</w:t>
      </w:r>
    </w:p>
    <w:p w:rsidR="00CC6C70" w:rsidRDefault="00CC6C70" w:rsidP="00F248A0">
      <w:pPr>
        <w:pStyle w:val="ConsPlusNonformat"/>
        <w:widowControl/>
      </w:pPr>
      <w:r>
        <w:t>___________________________________________________________________________</w:t>
      </w:r>
    </w:p>
    <w:p w:rsidR="00CC6C70" w:rsidRDefault="00CC6C70" w:rsidP="00F248A0">
      <w:pPr>
        <w:pStyle w:val="ConsPlusNonformat"/>
        <w:widowControl/>
      </w:pPr>
      <w:r>
        <w:t>___________________________________________________________________________</w:t>
      </w:r>
    </w:p>
    <w:p w:rsidR="00CC6C70" w:rsidRDefault="00CC6C70" w:rsidP="00F248A0">
      <w:pPr>
        <w:pStyle w:val="ConsPlusNonformat"/>
        <w:widowControl/>
      </w:pPr>
      <w:r>
        <w:t>3. Дата образования трудового коллектива, организации</w:t>
      </w:r>
    </w:p>
    <w:p w:rsidR="00CC6C70" w:rsidRDefault="00CC6C70" w:rsidP="00F248A0">
      <w:pPr>
        <w:pStyle w:val="ConsPlusNonformat"/>
        <w:widowControl/>
      </w:pPr>
      <w:r>
        <w:t>___________________________________________________________________________</w:t>
      </w:r>
    </w:p>
    <w:p w:rsidR="00CC6C70" w:rsidRDefault="00CC6C70" w:rsidP="00F248A0">
      <w:pPr>
        <w:pStyle w:val="ConsPlusNonformat"/>
        <w:widowControl/>
      </w:pPr>
      <w:r>
        <w:t xml:space="preserve">                            (месяц, год)</w:t>
      </w:r>
    </w:p>
    <w:p w:rsidR="00CC6C70" w:rsidRDefault="00CC6C70" w:rsidP="00F248A0">
      <w:pPr>
        <w:pStyle w:val="ConsPlusNonformat"/>
        <w:widowControl/>
      </w:pPr>
    </w:p>
    <w:p w:rsidR="00CC6C70" w:rsidRDefault="00CC6C70" w:rsidP="00F248A0">
      <w:pPr>
        <w:pStyle w:val="ConsPlusNonformat"/>
        <w:widowControl/>
      </w:pPr>
      <w:r>
        <w:t>Руководитель _________________ ____________________________________________</w:t>
      </w:r>
    </w:p>
    <w:p w:rsidR="00CC6C70" w:rsidRDefault="00CC6C70" w:rsidP="00F248A0">
      <w:pPr>
        <w:pStyle w:val="ConsPlusNonformat"/>
        <w:widowControl/>
      </w:pPr>
      <w:r>
        <w:t xml:space="preserve">                 (подпись)                 (инициалы, фамилия)</w:t>
      </w:r>
    </w:p>
    <w:p w:rsidR="00CC6C70" w:rsidRDefault="00CC6C70" w:rsidP="00F248A0">
      <w:pPr>
        <w:pStyle w:val="ConsPlusNonformat"/>
        <w:widowControl/>
      </w:pPr>
      <w:r>
        <w:t>М.П.</w:t>
      </w:r>
    </w:p>
    <w:p w:rsidR="00CC6C70" w:rsidRPr="00785356" w:rsidRDefault="00CC6C70" w:rsidP="00F248A0">
      <w:pPr>
        <w:pStyle w:val="ConsPlusTitle"/>
        <w:widowControl/>
        <w:jc w:val="center"/>
      </w:pPr>
    </w:p>
    <w:sectPr w:rsidR="00CC6C70" w:rsidRPr="00785356" w:rsidSect="00F248A0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13B58"/>
    <w:rsid w:val="0005447C"/>
    <w:rsid w:val="000C0C0E"/>
    <w:rsid w:val="000D3671"/>
    <w:rsid w:val="001244C1"/>
    <w:rsid w:val="00125DAC"/>
    <w:rsid w:val="0013617C"/>
    <w:rsid w:val="00137B7E"/>
    <w:rsid w:val="00151D51"/>
    <w:rsid w:val="001728A4"/>
    <w:rsid w:val="00174652"/>
    <w:rsid w:val="00181E7E"/>
    <w:rsid w:val="001866B9"/>
    <w:rsid w:val="001A4C5B"/>
    <w:rsid w:val="001D4971"/>
    <w:rsid w:val="002056B9"/>
    <w:rsid w:val="00215905"/>
    <w:rsid w:val="002266EC"/>
    <w:rsid w:val="002404D9"/>
    <w:rsid w:val="00244931"/>
    <w:rsid w:val="002628DD"/>
    <w:rsid w:val="00270BBA"/>
    <w:rsid w:val="002A02B3"/>
    <w:rsid w:val="002A3835"/>
    <w:rsid w:val="003235D9"/>
    <w:rsid w:val="0032582C"/>
    <w:rsid w:val="00331AB4"/>
    <w:rsid w:val="0034254D"/>
    <w:rsid w:val="003649EA"/>
    <w:rsid w:val="0039725E"/>
    <w:rsid w:val="003A12EE"/>
    <w:rsid w:val="003B30FC"/>
    <w:rsid w:val="003C0A64"/>
    <w:rsid w:val="003F11EA"/>
    <w:rsid w:val="00421F53"/>
    <w:rsid w:val="00432EA6"/>
    <w:rsid w:val="00437C8C"/>
    <w:rsid w:val="00495E69"/>
    <w:rsid w:val="004A055E"/>
    <w:rsid w:val="004B00B8"/>
    <w:rsid w:val="00536BD3"/>
    <w:rsid w:val="005465A3"/>
    <w:rsid w:val="00594C05"/>
    <w:rsid w:val="00595BA1"/>
    <w:rsid w:val="005B2F5B"/>
    <w:rsid w:val="005C6479"/>
    <w:rsid w:val="005D7B94"/>
    <w:rsid w:val="00607F2F"/>
    <w:rsid w:val="00624A6F"/>
    <w:rsid w:val="006727F5"/>
    <w:rsid w:val="006869A2"/>
    <w:rsid w:val="0073044F"/>
    <w:rsid w:val="00733EF6"/>
    <w:rsid w:val="00743928"/>
    <w:rsid w:val="00785356"/>
    <w:rsid w:val="007861DC"/>
    <w:rsid w:val="00792E4E"/>
    <w:rsid w:val="007B3D50"/>
    <w:rsid w:val="007C6470"/>
    <w:rsid w:val="007F0A14"/>
    <w:rsid w:val="00801B73"/>
    <w:rsid w:val="00810F2F"/>
    <w:rsid w:val="00823596"/>
    <w:rsid w:val="00876B8F"/>
    <w:rsid w:val="008B7551"/>
    <w:rsid w:val="008C2D39"/>
    <w:rsid w:val="008D2035"/>
    <w:rsid w:val="008D2501"/>
    <w:rsid w:val="008D6A6C"/>
    <w:rsid w:val="008F044B"/>
    <w:rsid w:val="00935F0D"/>
    <w:rsid w:val="0094270A"/>
    <w:rsid w:val="00956414"/>
    <w:rsid w:val="00991078"/>
    <w:rsid w:val="009A15E5"/>
    <w:rsid w:val="009B2EA0"/>
    <w:rsid w:val="009D64F2"/>
    <w:rsid w:val="009F10D0"/>
    <w:rsid w:val="00A16BE2"/>
    <w:rsid w:val="00A221F5"/>
    <w:rsid w:val="00A25409"/>
    <w:rsid w:val="00A348BA"/>
    <w:rsid w:val="00A4017F"/>
    <w:rsid w:val="00A5177A"/>
    <w:rsid w:val="00A52DE0"/>
    <w:rsid w:val="00A56C32"/>
    <w:rsid w:val="00A85042"/>
    <w:rsid w:val="00A85506"/>
    <w:rsid w:val="00A87694"/>
    <w:rsid w:val="00AA7548"/>
    <w:rsid w:val="00AB700A"/>
    <w:rsid w:val="00B20B82"/>
    <w:rsid w:val="00B216D9"/>
    <w:rsid w:val="00B21CC9"/>
    <w:rsid w:val="00B26770"/>
    <w:rsid w:val="00B5466D"/>
    <w:rsid w:val="00B77C73"/>
    <w:rsid w:val="00B84908"/>
    <w:rsid w:val="00B9629F"/>
    <w:rsid w:val="00BA2D44"/>
    <w:rsid w:val="00BA6958"/>
    <w:rsid w:val="00BB6AC1"/>
    <w:rsid w:val="00BB7ED7"/>
    <w:rsid w:val="00BD1F57"/>
    <w:rsid w:val="00BF1E38"/>
    <w:rsid w:val="00C1512C"/>
    <w:rsid w:val="00C20A10"/>
    <w:rsid w:val="00C40A39"/>
    <w:rsid w:val="00C627FF"/>
    <w:rsid w:val="00C96149"/>
    <w:rsid w:val="00CB35B8"/>
    <w:rsid w:val="00CC6C70"/>
    <w:rsid w:val="00D37BA9"/>
    <w:rsid w:val="00D56391"/>
    <w:rsid w:val="00D7428D"/>
    <w:rsid w:val="00DF1A4E"/>
    <w:rsid w:val="00E24EF7"/>
    <w:rsid w:val="00E278AE"/>
    <w:rsid w:val="00E649D1"/>
    <w:rsid w:val="00EB779B"/>
    <w:rsid w:val="00ED3BB2"/>
    <w:rsid w:val="00EF6A47"/>
    <w:rsid w:val="00F07646"/>
    <w:rsid w:val="00F22A4C"/>
    <w:rsid w:val="00F24200"/>
    <w:rsid w:val="00F248A0"/>
    <w:rsid w:val="00F56FE9"/>
    <w:rsid w:val="00F7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F40D86A959530ADD26D171577988BD670CD01863BC1A9446F4BDD63l6y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1206</Words>
  <Characters>6878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2</cp:revision>
  <cp:lastPrinted>2012-11-09T05:42:00Z</cp:lastPrinted>
  <dcterms:created xsi:type="dcterms:W3CDTF">2012-11-09T05:43:00Z</dcterms:created>
  <dcterms:modified xsi:type="dcterms:W3CDTF">2012-11-09T05:43:00Z</dcterms:modified>
</cp:coreProperties>
</file>