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C" w:rsidRPr="00785356" w:rsidRDefault="00C1512C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13884060" r:id="rId6"/>
        </w:object>
      </w:r>
    </w:p>
    <w:p w:rsidR="00C1512C" w:rsidRPr="00785356" w:rsidRDefault="00C1512C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12C" w:rsidRPr="00785356" w:rsidRDefault="00C1512C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C1512C" w:rsidRPr="00785356" w:rsidRDefault="00C1512C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512C" w:rsidRPr="00785356" w:rsidRDefault="00C1512C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C1512C" w:rsidRPr="00785356" w:rsidRDefault="00C1512C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1512C" w:rsidRPr="00785356" w:rsidRDefault="00C1512C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C1512C" w:rsidRPr="00785356" w:rsidRDefault="00C1512C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1512C" w:rsidRPr="00785356" w:rsidRDefault="00C1512C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512C" w:rsidRPr="00785356" w:rsidRDefault="00C1512C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C1512C" w:rsidRPr="00785356" w:rsidRDefault="00C1512C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01.11.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2012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</w:t>
      </w:r>
    </w:p>
    <w:p w:rsidR="00C1512C" w:rsidRPr="00785356" w:rsidRDefault="00C1512C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C1512C" w:rsidRDefault="00C1512C" w:rsidP="00CB35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12C" w:rsidRDefault="00C1512C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</w:t>
      </w:r>
    </w:p>
    <w:p w:rsidR="00C1512C" w:rsidRPr="00785356" w:rsidRDefault="00C1512C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 почетной грамоте Совета Богашевского сельского поселения»</w:t>
      </w:r>
    </w:p>
    <w:p w:rsidR="00C1512C" w:rsidRPr="00785356" w:rsidRDefault="00C1512C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12C" w:rsidRDefault="00C1512C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образования «Богашевское сельское поселение»,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181E7E">
        <w:rPr>
          <w:rFonts w:ascii="Times New Roman" w:hAnsi="Times New Roman"/>
          <w:sz w:val="24"/>
          <w:szCs w:val="24"/>
          <w:lang w:eastAsia="ru-RU"/>
        </w:rPr>
        <w:t xml:space="preserve">ля поощрения граждан, а также предприятий, учреждений, организаций за особые заслуги в развитии местного самоуправления, хозяйственном, социально-культурном строительстве </w:t>
      </w:r>
      <w:r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</w:t>
      </w:r>
      <w:r w:rsidRPr="00181E7E">
        <w:rPr>
          <w:rFonts w:ascii="Times New Roman" w:hAnsi="Times New Roman"/>
          <w:sz w:val="24"/>
          <w:szCs w:val="24"/>
          <w:lang w:eastAsia="ru-RU"/>
        </w:rPr>
        <w:t>, и в связи с профессиональными праздниками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5356">
        <w:rPr>
          <w:rFonts w:ascii="Times New Roman" w:hAnsi="Times New Roman"/>
          <w:sz w:val="24"/>
          <w:szCs w:val="24"/>
          <w:lang w:eastAsia="ru-RU"/>
        </w:rPr>
        <w:t>проведя процедуру открытого голосования,</w:t>
      </w:r>
    </w:p>
    <w:p w:rsidR="00C1512C" w:rsidRPr="00785356" w:rsidRDefault="00C1512C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12C" w:rsidRPr="00785356" w:rsidRDefault="00C1512C" w:rsidP="00B77C73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C1512C" w:rsidRDefault="00C1512C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Положение «О Почетной грамоте Совета Богашевского сельского поселения» согласно приложению к настоящему решению.</w:t>
      </w:r>
    </w:p>
    <w:p w:rsidR="00C1512C" w:rsidRDefault="00C1512C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Разработать форму Почетной грамоты и представить на утверждение депутатами Совета Богашевского сельского поселения. Ответственная: Т.В. Ермакова </w:t>
      </w:r>
    </w:p>
    <w:p w:rsidR="00C1512C" w:rsidRDefault="00C1512C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Разместить настоящее решение в сети Интернет на официальном сайте Богашевского сельского поселения.</w:t>
      </w:r>
    </w:p>
    <w:p w:rsidR="00C1512C" w:rsidRPr="00785356" w:rsidRDefault="00C1512C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Совета Богашевского сельского поселения Т.В. Ермакову</w:t>
      </w:r>
    </w:p>
    <w:p w:rsidR="00C1512C" w:rsidRDefault="00C1512C" w:rsidP="00B77C7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1512C" w:rsidRPr="00785356" w:rsidRDefault="00C1512C" w:rsidP="00B77C7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C1512C" w:rsidRPr="00785356" w:rsidRDefault="00C1512C" w:rsidP="00B77C7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В.И. Гауэр</w:t>
      </w:r>
    </w:p>
    <w:p w:rsidR="00C1512C" w:rsidRPr="00785356" w:rsidRDefault="00C1512C" w:rsidP="00CB35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512C" w:rsidRPr="009F10D0" w:rsidRDefault="00C1512C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Татьяна Викторовна Ермакова</w:t>
      </w:r>
      <w:r w:rsidRPr="009F10D0">
        <w:rPr>
          <w:rFonts w:ascii="Times New Roman" w:hAnsi="Times New Roman"/>
          <w:sz w:val="20"/>
          <w:szCs w:val="20"/>
          <w:lang w:eastAsia="ru-RU"/>
        </w:rPr>
        <w:t>, 931-193</w:t>
      </w:r>
    </w:p>
    <w:p w:rsidR="00C1512C" w:rsidRPr="009F10D0" w:rsidRDefault="00C1512C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10D0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C1512C" w:rsidRDefault="00C1512C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Ермакова Т.В.</w:t>
      </w:r>
    </w:p>
    <w:p w:rsidR="00C1512C" w:rsidRPr="00A87694" w:rsidRDefault="00C1512C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УТВЕРЖДЕНО</w:t>
      </w:r>
    </w:p>
    <w:p w:rsidR="00C1512C" w:rsidRPr="00A87694" w:rsidRDefault="00C1512C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Решением Совета</w:t>
      </w:r>
    </w:p>
    <w:p w:rsidR="00C1512C" w:rsidRPr="00A87694" w:rsidRDefault="00C1512C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Богашевского сельского поселения</w:t>
      </w:r>
    </w:p>
    <w:p w:rsidR="00C1512C" w:rsidRPr="00A87694" w:rsidRDefault="00C1512C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от «___» ____ 20___ № ___</w:t>
      </w:r>
    </w:p>
    <w:p w:rsidR="00C1512C" w:rsidRDefault="00C1512C" w:rsidP="00A876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12C" w:rsidRDefault="00C1512C" w:rsidP="00A876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12C" w:rsidRPr="002404D9" w:rsidRDefault="00C1512C" w:rsidP="00A876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04D9">
        <w:rPr>
          <w:rFonts w:ascii="Times New Roman" w:hAnsi="Times New Roman" w:cs="Times New Roman"/>
          <w:sz w:val="24"/>
          <w:szCs w:val="24"/>
        </w:rPr>
        <w:t>ПОЛОЖЕНИЕ</w:t>
      </w:r>
    </w:p>
    <w:p w:rsidR="00C1512C" w:rsidRPr="002404D9" w:rsidRDefault="00C1512C" w:rsidP="00A876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404D9">
        <w:rPr>
          <w:rFonts w:ascii="Times New Roman" w:hAnsi="Times New Roman" w:cs="Times New Roman"/>
          <w:sz w:val="24"/>
          <w:szCs w:val="24"/>
        </w:rPr>
        <w:t xml:space="preserve"> Почетной грамоте Совета Богашевского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512C" w:rsidRPr="002404D9" w:rsidRDefault="00C1512C" w:rsidP="00A876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512C" w:rsidRPr="002404D9" w:rsidRDefault="00C1512C" w:rsidP="00A87694">
      <w:pPr>
        <w:pStyle w:val="ConsNonformat"/>
        <w:widowControl/>
        <w:ind w:left="720" w:right="0"/>
        <w:jc w:val="center"/>
        <w:rPr>
          <w:rFonts w:ascii="Arial" w:hAnsi="Arial" w:cs="Arial"/>
          <w:sz w:val="24"/>
          <w:szCs w:val="24"/>
        </w:rPr>
      </w:pPr>
    </w:p>
    <w:p w:rsidR="00C1512C" w:rsidRPr="002404D9" w:rsidRDefault="00C1512C" w:rsidP="00A8769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2404D9">
        <w:rPr>
          <w:b/>
        </w:rPr>
        <w:t>Общие положения</w:t>
      </w:r>
    </w:p>
    <w:p w:rsidR="00C1512C" w:rsidRPr="002404D9" w:rsidRDefault="00C1512C" w:rsidP="00A87694">
      <w:pPr>
        <w:pStyle w:val="ConsNonformat"/>
        <w:widowControl/>
        <w:ind w:left="1080" w:right="0"/>
        <w:rPr>
          <w:rFonts w:ascii="Arial" w:hAnsi="Arial" w:cs="Arial"/>
          <w:sz w:val="24"/>
          <w:szCs w:val="24"/>
        </w:rPr>
      </w:pP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 xml:space="preserve">1.1. Положение о Почетной грамоте Совета Богашевского сельского поселения (далее - Положение) разработано в соответствии с Федеральным </w:t>
      </w:r>
      <w:hyperlink r:id="rId7" w:history="1">
        <w:r w:rsidRPr="00A87694">
          <w:rPr>
            <w:rFonts w:ascii="Times New Roman" w:hAnsi="Times New Roman"/>
            <w:sz w:val="24"/>
            <w:szCs w:val="24"/>
          </w:rPr>
          <w:t>законом</w:t>
        </w:r>
      </w:hyperlink>
      <w:r w:rsidRPr="00A87694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законодательством Томской области, Уставом муниципального образования «Богашевское сельское поселение».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1.2. Положение устанавливает основания и порядок награждения Почетной грамотой  Совета Богашевского сельского поселения (далее - Почетная грамота).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1.3. Почетная грамота является формой поощрения граждан, трудовых коллективов, организаций за заслуги перед муниципальным образованием «Богашевское сельское поселение» (далее - поселение).</w:t>
      </w:r>
    </w:p>
    <w:p w:rsidR="00C1512C" w:rsidRPr="00A87694" w:rsidRDefault="00C1512C" w:rsidP="00A8769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A87694">
        <w:rPr>
          <w:b/>
        </w:rPr>
        <w:t>Основания и порядок награждения Почетной грамотой</w:t>
      </w:r>
    </w:p>
    <w:p w:rsidR="00C1512C" w:rsidRPr="00A87694" w:rsidRDefault="00C1512C" w:rsidP="00A8769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2.1. Почетной грамотой могут награждаться граждане, трудовые коллективы и организации, осуществляющие свою деятельность на территории поселения.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2.2. Основаниями для награждения Почетной грамотой являются: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достижения в области экономики, науки, культуры, воспитания, просвещения, охраны здоровья;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отличия в воинской службе в воинских частях Вооруженных Сил Российской Федерации;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содействие социальной и экономической политике, проводимой органами государственной власти и органами местного самоуправления поселения;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достижение высоких результатов в трудовой деятельности;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осуществление мер по обеспечению и защите прав и свобод человека и гражданина, общественного порядка;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особый вклад в развитие нормотворчества Богашевского сельского поселения;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активное участие в благотворительной и общественной деятельности;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юбилейные даты для граждан (по достижении возраста 50 лет и далее каждые последующие 5 лет).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2.3. С ходатайством в Совет Богашевского сельского поселения (далее  - Совет депутатов) о награждении Почетной грамотой могут обращаться депутаты Совета депутатов, фракции, органы местного самоуправления, должностные лица органов местного самоуправления, органы государственной власти, трудовые коллективы и руководители организаций, осуществляющих свою деятельность на территории поселения.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2.4. Ходатайство в виде письма на имя Председателя Совета депутатов о награждении Почетной грамотой направляется совместно с представлением к награждению Почетной грамотой. Представление оформляется в соответствии с приложениями 1 и 2 к настоящему Положению в печатном виде, скрепляется печатью.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2.5. Ходатайство о награждении Почетной грамотой с прилагаемыми к нему документами направляется в Совет депутатов для регистрации и дальнейшего рассмотрения Советом депутатов не позднее, чем за 21 день до очередного заседания Совета депутатов.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2.6. Награждение Почетной грамотой производится на основании решения Совета депутатов.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2.7. Заместитель Председателя Совета Богашевского сельского поселения на основании решения Совета депутатов о награждении Почетной грамотой оформляет соответствующие документы, ведет в электронной форме учет награжденных.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2.8. В награждении Почетной грамотой может быть отказано в случаях: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отсутствия оснований, указанных в части 2.2 настоящего Положения;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- непредставления документов и нарушения сроков их представления.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2.9. Почетная грамота от имени Совета депутатов подписывается Председателем Совета депутатов и заверяется печатью.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2.10. Награжденные Почетной грамотой могут вновь предлагаться на награждение за новые заслуги, но не ранее чем через 2 года после предыдущего награждения.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2.10. Вручение Почетной грамоты производится Председателем Совета депутатов или по его поручению одним из депутатов Совета депутатов в торжественной обстановке на мероприятиях поселения, либо непосредственно в трудовых коллективах и организациях.</w:t>
      </w:r>
    </w:p>
    <w:p w:rsidR="00C1512C" w:rsidRPr="00A87694" w:rsidRDefault="00C1512C" w:rsidP="00A8769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A87694">
        <w:rPr>
          <w:b/>
        </w:rPr>
        <w:t>Заключительные положения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3.1. При утере Почетной грамоты дубликат не выдается.</w:t>
      </w:r>
    </w:p>
    <w:p w:rsidR="00C1512C" w:rsidRPr="00A87694" w:rsidRDefault="00C1512C" w:rsidP="00A876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87694">
        <w:rPr>
          <w:rFonts w:ascii="Times New Roman" w:hAnsi="Times New Roman"/>
          <w:sz w:val="24"/>
          <w:szCs w:val="24"/>
        </w:rPr>
        <w:t>3.2. Форма Почетной грамоты утверждается решением Совета депутатов.</w:t>
      </w:r>
    </w:p>
    <w:p w:rsidR="00C1512C" w:rsidRDefault="00C1512C" w:rsidP="00A87694">
      <w:pPr>
        <w:rPr>
          <w:bCs/>
        </w:rPr>
      </w:pPr>
      <w:r w:rsidRPr="002404D9">
        <w:rPr>
          <w:b/>
        </w:rPr>
        <w:br w:type="page"/>
      </w:r>
    </w:p>
    <w:p w:rsidR="00C1512C" w:rsidRPr="00A87694" w:rsidRDefault="00C1512C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Приложение №1 к Положению</w:t>
      </w:r>
    </w:p>
    <w:p w:rsidR="00C1512C" w:rsidRPr="00A87694" w:rsidRDefault="00C1512C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«О Почетной грамоте </w:t>
      </w:r>
    </w:p>
    <w:p w:rsidR="00C1512C" w:rsidRPr="00A87694" w:rsidRDefault="00C1512C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Совета Богашевского сельского поселения»</w:t>
      </w:r>
    </w:p>
    <w:p w:rsidR="00C1512C" w:rsidRPr="007F0A14" w:rsidRDefault="00C1512C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512C" w:rsidRPr="00DF1A4E" w:rsidRDefault="00C1512C" w:rsidP="00A87694">
      <w:pPr>
        <w:jc w:val="center"/>
        <w:rPr>
          <w:rFonts w:ascii="Arial" w:hAnsi="Arial" w:cs="Arial"/>
        </w:rPr>
      </w:pPr>
    </w:p>
    <w:p w:rsidR="00C1512C" w:rsidRDefault="00C1512C" w:rsidP="00A87694">
      <w:pPr>
        <w:pStyle w:val="ConsPlusTitle"/>
        <w:widowControl/>
        <w:jc w:val="center"/>
      </w:pPr>
    </w:p>
    <w:p w:rsidR="00C1512C" w:rsidRDefault="00C1512C" w:rsidP="00A87694">
      <w:pPr>
        <w:pStyle w:val="ConsPlusTitle"/>
        <w:widowControl/>
        <w:jc w:val="center"/>
      </w:pPr>
      <w:r>
        <w:t>ПРЕДСТАВЛЕНИЕ</w:t>
      </w:r>
    </w:p>
    <w:p w:rsidR="00C1512C" w:rsidRDefault="00C1512C" w:rsidP="00A87694">
      <w:pPr>
        <w:pStyle w:val="ConsPlusTitle"/>
        <w:widowControl/>
        <w:jc w:val="center"/>
      </w:pPr>
      <w:r>
        <w:t>К НАГРАЖДЕНИЮ ПОЧЕТНОЙ ГРАМОТОЙ СОВЕТА БОГАШЕВСКОГО СЕЛЬСКОГО ПОСЕЛЕНИЯ ГРАЖДАН</w:t>
      </w:r>
    </w:p>
    <w:p w:rsidR="00C1512C" w:rsidRDefault="00C1512C" w:rsidP="00A8769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1512C" w:rsidRDefault="00C1512C" w:rsidP="00A87694">
      <w:pPr>
        <w:pStyle w:val="ConsPlusNonformat"/>
        <w:widowControl/>
      </w:pPr>
      <w:r>
        <w:t>1. Фамилия 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имя _____________________ отчество ________________________________________</w:t>
      </w:r>
    </w:p>
    <w:p w:rsidR="00C1512C" w:rsidRDefault="00C1512C" w:rsidP="00A87694">
      <w:pPr>
        <w:pStyle w:val="ConsPlusNonformat"/>
        <w:widowControl/>
      </w:pPr>
      <w:r>
        <w:t>2. Должность, место работы ________________________________________________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 xml:space="preserve">       (наименование органа местного самоуправления, организации)</w:t>
      </w:r>
    </w:p>
    <w:p w:rsidR="00C1512C" w:rsidRDefault="00C1512C" w:rsidP="00A87694">
      <w:pPr>
        <w:pStyle w:val="ConsPlusNonformat"/>
        <w:widowControl/>
      </w:pPr>
      <w:r>
        <w:t>3. Дата рождения 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 xml:space="preserve">                                    (число, месяц, год)</w:t>
      </w:r>
    </w:p>
    <w:p w:rsidR="00C1512C" w:rsidRDefault="00C1512C" w:rsidP="00A87694">
      <w:pPr>
        <w:pStyle w:val="ConsPlusNonformat"/>
        <w:widowControl/>
      </w:pPr>
      <w:r>
        <w:t>4. Государственные награды, иные награды, знаки отличия,  формы  поощрения: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5. Характеристика  с   указанием   конкретных   заслуг   представляемого  к</w:t>
      </w:r>
    </w:p>
    <w:p w:rsidR="00C1512C" w:rsidRDefault="00C1512C" w:rsidP="00A87694">
      <w:pPr>
        <w:pStyle w:val="ConsPlusNonformat"/>
        <w:widowControl/>
      </w:pPr>
      <w:r>
        <w:t>награждению.</w:t>
      </w:r>
    </w:p>
    <w:p w:rsidR="00C1512C" w:rsidRDefault="00C1512C" w:rsidP="00A87694">
      <w:pPr>
        <w:pStyle w:val="ConsPlusNonformat"/>
        <w:widowControl/>
      </w:pPr>
    </w:p>
    <w:p w:rsidR="00C1512C" w:rsidRDefault="00C1512C" w:rsidP="00A87694">
      <w:pPr>
        <w:pStyle w:val="ConsPlusNonformat"/>
        <w:widowControl/>
      </w:pPr>
      <w:r>
        <w:t>Руководитель _____________________ ________________________________________</w:t>
      </w:r>
    </w:p>
    <w:p w:rsidR="00C1512C" w:rsidRDefault="00C1512C" w:rsidP="00A87694">
      <w:pPr>
        <w:pStyle w:val="ConsPlusNonformat"/>
        <w:widowControl/>
      </w:pPr>
      <w:r>
        <w:t xml:space="preserve">                   (подпись)                 (инициалы, фамилия)</w:t>
      </w:r>
    </w:p>
    <w:p w:rsidR="00C1512C" w:rsidRDefault="00C1512C" w:rsidP="00A87694">
      <w:pPr>
        <w:pStyle w:val="ConsPlusNonformat"/>
        <w:widowControl/>
      </w:pPr>
    </w:p>
    <w:p w:rsidR="00C1512C" w:rsidRDefault="00C1512C" w:rsidP="00A87694">
      <w:pPr>
        <w:pStyle w:val="ConsPlusNonformat"/>
        <w:widowControl/>
      </w:pPr>
      <w:r>
        <w:t>М.П.</w:t>
      </w:r>
    </w:p>
    <w:p w:rsidR="00C1512C" w:rsidRDefault="00C1512C" w:rsidP="00A87694">
      <w:pPr>
        <w:rPr>
          <w:rFonts w:ascii="Arial" w:hAnsi="Arial" w:cs="Arial"/>
        </w:rPr>
      </w:pPr>
    </w:p>
    <w:p w:rsidR="00C1512C" w:rsidRDefault="00C1512C" w:rsidP="00A87694">
      <w:pPr>
        <w:jc w:val="right"/>
        <w:rPr>
          <w:rFonts w:ascii="Arial" w:hAnsi="Arial" w:cs="Arial"/>
        </w:rPr>
      </w:pPr>
    </w:p>
    <w:p w:rsidR="00C1512C" w:rsidRDefault="00C1512C" w:rsidP="00A87694">
      <w:pPr>
        <w:jc w:val="right"/>
        <w:rPr>
          <w:rFonts w:ascii="Arial" w:hAnsi="Arial" w:cs="Arial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Default="00C1512C" w:rsidP="00A87694">
      <w:pPr>
        <w:ind w:left="6300"/>
        <w:rPr>
          <w:bCs/>
          <w:sz w:val="20"/>
          <w:szCs w:val="20"/>
        </w:rPr>
      </w:pPr>
    </w:p>
    <w:p w:rsidR="00C1512C" w:rsidRPr="00A87694" w:rsidRDefault="00C1512C" w:rsidP="00A87694">
      <w:pPr>
        <w:spacing w:after="0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Приложение №2 к Положению</w:t>
      </w:r>
    </w:p>
    <w:p w:rsidR="00C1512C" w:rsidRPr="00A87694" w:rsidRDefault="00C1512C" w:rsidP="00A87694">
      <w:pPr>
        <w:spacing w:after="0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«О Почетной грамоте </w:t>
      </w:r>
    </w:p>
    <w:p w:rsidR="00C1512C" w:rsidRPr="00A87694" w:rsidRDefault="00C1512C" w:rsidP="00A87694">
      <w:pPr>
        <w:spacing w:after="0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Совета Богашевского сельского поселения»</w:t>
      </w:r>
    </w:p>
    <w:p w:rsidR="00C1512C" w:rsidRPr="0073044F" w:rsidRDefault="00C1512C" w:rsidP="00A87694">
      <w:pPr>
        <w:ind w:left="6300"/>
        <w:rPr>
          <w:bCs/>
          <w:sz w:val="20"/>
          <w:szCs w:val="20"/>
        </w:rPr>
      </w:pPr>
    </w:p>
    <w:p w:rsidR="00C1512C" w:rsidRPr="007F0A14" w:rsidRDefault="00C1512C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512C" w:rsidRDefault="00C1512C" w:rsidP="00A87694">
      <w:pPr>
        <w:rPr>
          <w:rFonts w:ascii="Arial" w:hAnsi="Arial" w:cs="Arial"/>
        </w:rPr>
      </w:pPr>
    </w:p>
    <w:p w:rsidR="00C1512C" w:rsidRDefault="00C1512C" w:rsidP="00A87694">
      <w:pPr>
        <w:pStyle w:val="ConsPlusTitle"/>
        <w:widowControl/>
        <w:jc w:val="center"/>
      </w:pPr>
    </w:p>
    <w:p w:rsidR="00C1512C" w:rsidRDefault="00C1512C" w:rsidP="00A87694">
      <w:pPr>
        <w:pStyle w:val="ConsPlusTitle"/>
        <w:widowControl/>
        <w:jc w:val="center"/>
      </w:pPr>
      <w:r>
        <w:t>ПРЕДСТАВЛЕНИЕ</w:t>
      </w:r>
    </w:p>
    <w:p w:rsidR="00C1512C" w:rsidRDefault="00C1512C" w:rsidP="00A87694">
      <w:pPr>
        <w:pStyle w:val="ConsPlusTitle"/>
        <w:widowControl/>
        <w:jc w:val="center"/>
      </w:pPr>
      <w:r>
        <w:t>К НАГРАЖДЕНИЮ ПОЧЕТНОЙ ГРАМОТОЙ СОВЕТА БОГАШЕВСКОГО СЕЛЬСКОГО ПОСЕЛЕНИЯ ТРУДОВОГО КОЛЛЕКТИВА, ОРГАНИЗАЦИИ</w:t>
      </w:r>
    </w:p>
    <w:p w:rsidR="00C1512C" w:rsidRDefault="00C1512C" w:rsidP="00A87694">
      <w:pPr>
        <w:autoSpaceDE w:val="0"/>
        <w:autoSpaceDN w:val="0"/>
        <w:adjustRightInd w:val="0"/>
        <w:jc w:val="center"/>
        <w:rPr>
          <w:rFonts w:cs="Calibri"/>
        </w:rPr>
      </w:pPr>
    </w:p>
    <w:p w:rsidR="00C1512C" w:rsidRDefault="00C1512C" w:rsidP="00A87694">
      <w:pPr>
        <w:pStyle w:val="ConsPlusNonformat"/>
        <w:widowControl/>
      </w:pPr>
      <w:r>
        <w:t>1. 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 xml:space="preserve">             (наименование трудового коллектива, организации)</w:t>
      </w:r>
    </w:p>
    <w:p w:rsidR="00C1512C" w:rsidRDefault="00C1512C" w:rsidP="00A87694">
      <w:pPr>
        <w:pStyle w:val="ConsPlusNonformat"/>
        <w:widowControl/>
      </w:pPr>
      <w:r>
        <w:t>2. Сведения   о  социально-экономических,   научных   и   иных  достижениях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>3. Дата образования трудового коллектива, организации</w:t>
      </w:r>
    </w:p>
    <w:p w:rsidR="00C1512C" w:rsidRDefault="00C1512C" w:rsidP="00A87694">
      <w:pPr>
        <w:pStyle w:val="ConsPlusNonformat"/>
        <w:widowControl/>
      </w:pPr>
      <w:r>
        <w:t>___________________________________________________________________________</w:t>
      </w:r>
    </w:p>
    <w:p w:rsidR="00C1512C" w:rsidRDefault="00C1512C" w:rsidP="00A87694">
      <w:pPr>
        <w:pStyle w:val="ConsPlusNonformat"/>
        <w:widowControl/>
      </w:pPr>
      <w:r>
        <w:t xml:space="preserve">                            (месяц, год)</w:t>
      </w:r>
    </w:p>
    <w:p w:rsidR="00C1512C" w:rsidRDefault="00C1512C" w:rsidP="00A87694">
      <w:pPr>
        <w:pStyle w:val="ConsPlusNonformat"/>
        <w:widowControl/>
      </w:pPr>
      <w:r>
        <w:t>4. При награждении в связи  с  юбилейной  датой - документ,  подтверждающий</w:t>
      </w:r>
    </w:p>
    <w:p w:rsidR="00C1512C" w:rsidRDefault="00C1512C" w:rsidP="00A87694">
      <w:pPr>
        <w:pStyle w:val="ConsPlusNonformat"/>
        <w:widowControl/>
      </w:pPr>
      <w:r>
        <w:t>дату образования трудового коллектива, организации.</w:t>
      </w:r>
    </w:p>
    <w:p w:rsidR="00C1512C" w:rsidRDefault="00C1512C" w:rsidP="00A87694">
      <w:pPr>
        <w:pStyle w:val="ConsPlusNonformat"/>
        <w:widowControl/>
      </w:pPr>
    </w:p>
    <w:p w:rsidR="00C1512C" w:rsidRDefault="00C1512C" w:rsidP="00A87694">
      <w:pPr>
        <w:pStyle w:val="ConsPlusNonformat"/>
        <w:widowControl/>
      </w:pPr>
      <w:r>
        <w:t>Руководитель _____________________ ________________________________________</w:t>
      </w:r>
    </w:p>
    <w:p w:rsidR="00C1512C" w:rsidRDefault="00C1512C" w:rsidP="00A87694">
      <w:pPr>
        <w:pStyle w:val="ConsPlusNonformat"/>
        <w:widowControl/>
      </w:pPr>
      <w:r>
        <w:t xml:space="preserve">                   (подпись)                 (инициалы, фамилия)</w:t>
      </w:r>
    </w:p>
    <w:p w:rsidR="00C1512C" w:rsidRDefault="00C1512C" w:rsidP="00A87694">
      <w:pPr>
        <w:pStyle w:val="ConsPlusNonformat"/>
        <w:widowControl/>
      </w:pPr>
    </w:p>
    <w:p w:rsidR="00C1512C" w:rsidRPr="00DF1A4E" w:rsidRDefault="00C1512C" w:rsidP="00A87694">
      <w:pPr>
        <w:pStyle w:val="ConsPlusNonformat"/>
        <w:widowControl/>
        <w:rPr>
          <w:rFonts w:ascii="Arial" w:hAnsi="Arial" w:cs="Arial"/>
        </w:rPr>
      </w:pPr>
      <w:r>
        <w:t>М.П.</w:t>
      </w:r>
    </w:p>
    <w:p w:rsidR="00C1512C" w:rsidRPr="00785356" w:rsidRDefault="00C1512C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C1512C" w:rsidRPr="00785356" w:rsidSect="00EB779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5447C"/>
    <w:rsid w:val="000C0C0E"/>
    <w:rsid w:val="000D3671"/>
    <w:rsid w:val="001244C1"/>
    <w:rsid w:val="00125DAC"/>
    <w:rsid w:val="0013617C"/>
    <w:rsid w:val="00137B7E"/>
    <w:rsid w:val="00151D51"/>
    <w:rsid w:val="001728A4"/>
    <w:rsid w:val="00174652"/>
    <w:rsid w:val="00181E7E"/>
    <w:rsid w:val="001866B9"/>
    <w:rsid w:val="001D4971"/>
    <w:rsid w:val="002056B9"/>
    <w:rsid w:val="00215905"/>
    <w:rsid w:val="002266EC"/>
    <w:rsid w:val="002404D9"/>
    <w:rsid w:val="00244931"/>
    <w:rsid w:val="002628DD"/>
    <w:rsid w:val="00270BBA"/>
    <w:rsid w:val="002A02B3"/>
    <w:rsid w:val="002A3835"/>
    <w:rsid w:val="003235D9"/>
    <w:rsid w:val="0032582C"/>
    <w:rsid w:val="00331AB4"/>
    <w:rsid w:val="0034254D"/>
    <w:rsid w:val="003649EA"/>
    <w:rsid w:val="0039725E"/>
    <w:rsid w:val="003A12EE"/>
    <w:rsid w:val="003B30FC"/>
    <w:rsid w:val="003C0A64"/>
    <w:rsid w:val="003F11EA"/>
    <w:rsid w:val="00421F53"/>
    <w:rsid w:val="00432EA6"/>
    <w:rsid w:val="00437C8C"/>
    <w:rsid w:val="00495E69"/>
    <w:rsid w:val="004A055E"/>
    <w:rsid w:val="004B00B8"/>
    <w:rsid w:val="00536BD3"/>
    <w:rsid w:val="005465A3"/>
    <w:rsid w:val="00594C05"/>
    <w:rsid w:val="00595BA1"/>
    <w:rsid w:val="005B2F5B"/>
    <w:rsid w:val="005C6479"/>
    <w:rsid w:val="005D7B94"/>
    <w:rsid w:val="00607F2F"/>
    <w:rsid w:val="00624A6F"/>
    <w:rsid w:val="006727F5"/>
    <w:rsid w:val="006869A2"/>
    <w:rsid w:val="0073044F"/>
    <w:rsid w:val="00733EF6"/>
    <w:rsid w:val="00743928"/>
    <w:rsid w:val="00785356"/>
    <w:rsid w:val="007861DC"/>
    <w:rsid w:val="00792E4E"/>
    <w:rsid w:val="007B3D50"/>
    <w:rsid w:val="007C6470"/>
    <w:rsid w:val="007F0A14"/>
    <w:rsid w:val="00801B73"/>
    <w:rsid w:val="00810F2F"/>
    <w:rsid w:val="00823596"/>
    <w:rsid w:val="00876B8F"/>
    <w:rsid w:val="008B7551"/>
    <w:rsid w:val="008C2D39"/>
    <w:rsid w:val="008D2035"/>
    <w:rsid w:val="008D2501"/>
    <w:rsid w:val="008D6A6C"/>
    <w:rsid w:val="008F044B"/>
    <w:rsid w:val="00935F0D"/>
    <w:rsid w:val="0094270A"/>
    <w:rsid w:val="00956414"/>
    <w:rsid w:val="009A15E5"/>
    <w:rsid w:val="009B2EA0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B20B82"/>
    <w:rsid w:val="00B216D9"/>
    <w:rsid w:val="00B26770"/>
    <w:rsid w:val="00B5466D"/>
    <w:rsid w:val="00B77C73"/>
    <w:rsid w:val="00B84908"/>
    <w:rsid w:val="00B9629F"/>
    <w:rsid w:val="00BA2D44"/>
    <w:rsid w:val="00BA6958"/>
    <w:rsid w:val="00BB6AC1"/>
    <w:rsid w:val="00BB7ED7"/>
    <w:rsid w:val="00BD1F57"/>
    <w:rsid w:val="00BF1E38"/>
    <w:rsid w:val="00C1512C"/>
    <w:rsid w:val="00C20A10"/>
    <w:rsid w:val="00C40A39"/>
    <w:rsid w:val="00C627FF"/>
    <w:rsid w:val="00C96149"/>
    <w:rsid w:val="00CB35B8"/>
    <w:rsid w:val="00D37BA9"/>
    <w:rsid w:val="00D56391"/>
    <w:rsid w:val="00DF1A4E"/>
    <w:rsid w:val="00E24EF7"/>
    <w:rsid w:val="00E278AE"/>
    <w:rsid w:val="00E649D1"/>
    <w:rsid w:val="00EB779B"/>
    <w:rsid w:val="00ED3BB2"/>
    <w:rsid w:val="00EF6A47"/>
    <w:rsid w:val="00F07646"/>
    <w:rsid w:val="00F22A4C"/>
    <w:rsid w:val="00F24200"/>
    <w:rsid w:val="00F56FE9"/>
    <w:rsid w:val="00F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F40D86A959530ADD26D171577988BD670CD01863BC1A9446F4BDD63l6y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1243</Words>
  <Characters>7090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3</cp:revision>
  <cp:lastPrinted>2012-11-08T08:19:00Z</cp:lastPrinted>
  <dcterms:created xsi:type="dcterms:W3CDTF">2012-11-08T08:36:00Z</dcterms:created>
  <dcterms:modified xsi:type="dcterms:W3CDTF">2012-11-08T08:48:00Z</dcterms:modified>
</cp:coreProperties>
</file>