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A" w:rsidRDefault="007D548A" w:rsidP="007A40A2">
      <w:pPr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77894582" r:id="rId6"/>
        </w:object>
      </w:r>
      <w:r>
        <w:t xml:space="preserve">                                                                                                                               </w:t>
      </w:r>
    </w:p>
    <w:p w:rsidR="007D548A" w:rsidRDefault="007D548A" w:rsidP="007A40A2">
      <w:pPr>
        <w:spacing w:line="360" w:lineRule="auto"/>
        <w:jc w:val="center"/>
      </w:pPr>
    </w:p>
    <w:p w:rsidR="007D548A" w:rsidRPr="008D7DF4" w:rsidRDefault="007D548A" w:rsidP="007A40A2">
      <w:pPr>
        <w:spacing w:line="360" w:lineRule="auto"/>
        <w:jc w:val="center"/>
        <w:rPr>
          <w:sz w:val="24"/>
          <w:szCs w:val="24"/>
        </w:rPr>
      </w:pPr>
      <w:r w:rsidRPr="008D7DF4">
        <w:rPr>
          <w:sz w:val="24"/>
          <w:szCs w:val="24"/>
        </w:rPr>
        <w:t>МУНИЦИПАЛЬНОЕ ОБРАЗОВАНИЕ «БОГАШЕВСКОЕ СЕЛЬСКОЕ ПОСЕЛЕНИЕ»</w:t>
      </w:r>
    </w:p>
    <w:p w:rsidR="007D548A" w:rsidRPr="008D7DF4" w:rsidRDefault="007D548A" w:rsidP="007A40A2">
      <w:pPr>
        <w:spacing w:line="360" w:lineRule="auto"/>
        <w:jc w:val="center"/>
        <w:rPr>
          <w:sz w:val="24"/>
          <w:szCs w:val="24"/>
        </w:rPr>
      </w:pPr>
    </w:p>
    <w:p w:rsidR="007D548A" w:rsidRPr="008D7DF4" w:rsidRDefault="007D548A" w:rsidP="007A40A2">
      <w:pPr>
        <w:spacing w:line="360" w:lineRule="auto"/>
        <w:jc w:val="center"/>
        <w:rPr>
          <w:b/>
          <w:sz w:val="24"/>
          <w:szCs w:val="24"/>
        </w:rPr>
      </w:pPr>
      <w:r w:rsidRPr="008D7DF4">
        <w:rPr>
          <w:b/>
          <w:sz w:val="24"/>
          <w:szCs w:val="24"/>
        </w:rPr>
        <w:t>СОВЕТ БОГАШЕВСКОГО СЕЛЬСКОГО ПОСЕЛЕНИЯ</w:t>
      </w:r>
    </w:p>
    <w:p w:rsidR="007D548A" w:rsidRDefault="007D548A" w:rsidP="007A40A2">
      <w:pPr>
        <w:ind w:left="-540"/>
        <w:jc w:val="center"/>
        <w:rPr>
          <w:b/>
          <w:sz w:val="28"/>
        </w:rPr>
      </w:pPr>
    </w:p>
    <w:p w:rsidR="007D548A" w:rsidRDefault="007D548A" w:rsidP="007A40A2">
      <w:pPr>
        <w:ind w:left="-540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D548A" w:rsidRPr="00CF5A7E" w:rsidRDefault="007D548A" w:rsidP="007A40A2">
      <w:pPr>
        <w:rPr>
          <w:sz w:val="24"/>
          <w:szCs w:val="24"/>
        </w:rPr>
      </w:pPr>
      <w:r w:rsidRPr="00CF5A7E">
        <w:rPr>
          <w:sz w:val="24"/>
          <w:szCs w:val="24"/>
        </w:rPr>
        <w:t xml:space="preserve">       с. Богашево</w:t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</w:r>
      <w:r w:rsidRPr="00CF5A7E">
        <w:rPr>
          <w:sz w:val="24"/>
          <w:szCs w:val="24"/>
        </w:rPr>
        <w:tab/>
        <w:t xml:space="preserve">                               </w:t>
      </w:r>
    </w:p>
    <w:p w:rsidR="007D548A" w:rsidRPr="00AD1788" w:rsidRDefault="007D548A" w:rsidP="007A40A2">
      <w:pPr>
        <w:jc w:val="center"/>
        <w:rPr>
          <w:sz w:val="24"/>
          <w:szCs w:val="24"/>
          <w:u w:val="single"/>
        </w:rPr>
      </w:pPr>
      <w:r w:rsidRPr="00CF5A7E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4B3E68">
        <w:rPr>
          <w:sz w:val="24"/>
          <w:szCs w:val="24"/>
          <w:u w:val="single"/>
        </w:rPr>
        <w:t>13</w:t>
      </w:r>
      <w:r w:rsidRPr="00AD1788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AD1788">
        <w:rPr>
          <w:sz w:val="24"/>
          <w:szCs w:val="24"/>
          <w:u w:val="single"/>
        </w:rPr>
        <w:t xml:space="preserve">.2014 г.  № </w:t>
      </w:r>
      <w:r>
        <w:rPr>
          <w:sz w:val="24"/>
          <w:szCs w:val="24"/>
          <w:u w:val="single"/>
        </w:rPr>
        <w:t>35</w:t>
      </w:r>
    </w:p>
    <w:p w:rsidR="007D548A" w:rsidRPr="00CF5A7E" w:rsidRDefault="007D548A" w:rsidP="007A40A2">
      <w:pPr>
        <w:jc w:val="center"/>
        <w:rPr>
          <w:sz w:val="24"/>
          <w:szCs w:val="24"/>
        </w:rPr>
      </w:pPr>
      <w:r w:rsidRPr="00CF5A7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 39</w:t>
      </w:r>
      <w:r w:rsidRPr="00CF5A7E">
        <w:rPr>
          <w:sz w:val="24"/>
          <w:szCs w:val="24"/>
        </w:rPr>
        <w:t xml:space="preserve">-ое собрание </w:t>
      </w:r>
      <w:r>
        <w:rPr>
          <w:sz w:val="24"/>
          <w:szCs w:val="24"/>
        </w:rPr>
        <w:t>3</w:t>
      </w:r>
      <w:r w:rsidRPr="00CF5A7E">
        <w:rPr>
          <w:sz w:val="24"/>
          <w:szCs w:val="24"/>
        </w:rPr>
        <w:t>-го созыва</w:t>
      </w:r>
    </w:p>
    <w:p w:rsidR="007D548A" w:rsidRDefault="007D548A" w:rsidP="009A6A73">
      <w:pPr>
        <w:ind w:right="3595"/>
        <w:jc w:val="both"/>
        <w:rPr>
          <w:sz w:val="24"/>
          <w:szCs w:val="24"/>
        </w:rPr>
      </w:pPr>
    </w:p>
    <w:p w:rsidR="007D548A" w:rsidRDefault="007D548A" w:rsidP="009A6A73">
      <w:pPr>
        <w:ind w:right="3595"/>
        <w:jc w:val="both"/>
        <w:rPr>
          <w:sz w:val="24"/>
          <w:szCs w:val="24"/>
        </w:rPr>
      </w:pP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Об утверждении Перечня должностей муниципальной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службы </w:t>
      </w:r>
      <w:r>
        <w:rPr>
          <w:sz w:val="24"/>
          <w:szCs w:val="24"/>
        </w:rPr>
        <w:t>А</w:t>
      </w:r>
      <w:r w:rsidRPr="0009447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Богашевского сельского</w:t>
      </w:r>
      <w:r w:rsidRPr="00094474">
        <w:rPr>
          <w:sz w:val="24"/>
          <w:szCs w:val="24"/>
        </w:rPr>
        <w:t xml:space="preserve"> поселения,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при замещении, которых гражданин в течение двух лет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после увольнения с муниципальной службы не вправе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замещать на условиях трудового договора должности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в организации и (или) выполнять в данной организации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работу на условиях гражданско - правового договора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в случаях, предусмотренных федеральными законами,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если отдельные функции муниципального (административного)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управления данной организацией входили в должностные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>(служебные</w:t>
      </w:r>
      <w:r>
        <w:rPr>
          <w:sz w:val="24"/>
          <w:szCs w:val="24"/>
        </w:rPr>
        <w:t>)</w:t>
      </w:r>
      <w:r w:rsidRPr="00094474">
        <w:rPr>
          <w:sz w:val="24"/>
          <w:szCs w:val="24"/>
        </w:rPr>
        <w:t xml:space="preserve"> обязанности муниципального служащего,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без согласия соответствующей комиссии по соблюдению </w:t>
      </w:r>
    </w:p>
    <w:p w:rsidR="007D548A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 xml:space="preserve">требований к служебному поведению муниципальных </w:t>
      </w:r>
    </w:p>
    <w:p w:rsidR="007D548A" w:rsidRPr="00094474" w:rsidRDefault="007D548A" w:rsidP="00094474">
      <w:pPr>
        <w:rPr>
          <w:sz w:val="24"/>
          <w:szCs w:val="24"/>
        </w:rPr>
      </w:pPr>
      <w:r w:rsidRPr="00094474">
        <w:rPr>
          <w:sz w:val="24"/>
          <w:szCs w:val="24"/>
        </w:rPr>
        <w:t>служащих и урегулированию конфликта интересов</w:t>
      </w:r>
    </w:p>
    <w:p w:rsidR="007D548A" w:rsidRPr="00DD7DD1" w:rsidRDefault="007D548A" w:rsidP="00110F9E">
      <w:pPr>
        <w:pStyle w:val="ConsPlusTitle"/>
        <w:ind w:left="14" w:right="451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548A" w:rsidRPr="00DD7DD1" w:rsidRDefault="007D548A" w:rsidP="00110F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D7DD1">
        <w:rPr>
          <w:rFonts w:ascii="Times New Roman" w:hAnsi="Times New Roman"/>
          <w:sz w:val="24"/>
          <w:szCs w:val="24"/>
        </w:rPr>
        <w:t>В соответствии со статьей 14 Федерального закона от 02.03.2007 № 25-ФЗ «О мун</w:t>
      </w:r>
      <w:r w:rsidRPr="00DD7DD1">
        <w:rPr>
          <w:rFonts w:ascii="Times New Roman" w:hAnsi="Times New Roman"/>
          <w:sz w:val="24"/>
          <w:szCs w:val="24"/>
        </w:rPr>
        <w:t>и</w:t>
      </w:r>
      <w:r w:rsidRPr="00DD7DD1">
        <w:rPr>
          <w:rFonts w:ascii="Times New Roman" w:hAnsi="Times New Roman"/>
          <w:sz w:val="24"/>
          <w:szCs w:val="24"/>
        </w:rPr>
        <w:t xml:space="preserve">ципальной службе в Российской Федерации», статьей 12 Федерального закона от 25.12.2008 № 273-ФЗ «О противодействии коррупции»,  </w:t>
      </w:r>
      <w:r>
        <w:rPr>
          <w:rFonts w:ascii="Times New Roman" w:hAnsi="Times New Roman"/>
          <w:sz w:val="24"/>
          <w:szCs w:val="24"/>
        </w:rPr>
        <w:t>руководствуясь Уставом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образования «Богашевское сельское поселение», </w:t>
      </w:r>
      <w:r w:rsidRPr="00DD7DD1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7D548A" w:rsidRPr="00DD7DD1" w:rsidRDefault="007D548A" w:rsidP="00110F9E">
      <w:pPr>
        <w:ind w:left="-540"/>
        <w:jc w:val="both"/>
        <w:rPr>
          <w:sz w:val="24"/>
          <w:szCs w:val="24"/>
        </w:rPr>
      </w:pPr>
      <w:r w:rsidRPr="00DD7DD1">
        <w:rPr>
          <w:sz w:val="24"/>
          <w:szCs w:val="24"/>
        </w:rPr>
        <w:tab/>
      </w:r>
      <w:r w:rsidRPr="00DD7DD1">
        <w:rPr>
          <w:sz w:val="24"/>
          <w:szCs w:val="24"/>
        </w:rPr>
        <w:tab/>
        <w:t xml:space="preserve">       </w:t>
      </w:r>
    </w:p>
    <w:p w:rsidR="007D548A" w:rsidRDefault="007D548A" w:rsidP="00110F9E">
      <w:pPr>
        <w:ind w:left="-540"/>
        <w:jc w:val="both"/>
        <w:rPr>
          <w:sz w:val="24"/>
          <w:szCs w:val="24"/>
        </w:rPr>
      </w:pPr>
    </w:p>
    <w:p w:rsidR="007D548A" w:rsidRDefault="007D548A" w:rsidP="00110F9E">
      <w:pPr>
        <w:ind w:left="-540"/>
        <w:jc w:val="center"/>
        <w:rPr>
          <w:b/>
          <w:sz w:val="24"/>
          <w:szCs w:val="24"/>
        </w:rPr>
      </w:pPr>
      <w:r w:rsidRPr="007E0A4C">
        <w:rPr>
          <w:b/>
          <w:sz w:val="24"/>
          <w:szCs w:val="24"/>
        </w:rPr>
        <w:t>СОВЕТ БОГАШЕВСКОГО СЕЛЬСКОГО ПОСЕЛЕНИЯ РЕШИЛ:</w:t>
      </w:r>
    </w:p>
    <w:p w:rsidR="007D548A" w:rsidRDefault="007D548A" w:rsidP="00110F9E">
      <w:pPr>
        <w:ind w:left="-540"/>
        <w:jc w:val="center"/>
        <w:rPr>
          <w:b/>
          <w:sz w:val="24"/>
          <w:szCs w:val="24"/>
        </w:rPr>
      </w:pPr>
    </w:p>
    <w:p w:rsidR="007D548A" w:rsidRPr="00DD7DD1" w:rsidRDefault="007D548A" w:rsidP="001B735D">
      <w:pPr>
        <w:numPr>
          <w:ilvl w:val="0"/>
          <w:numId w:val="21"/>
        </w:numPr>
        <w:jc w:val="both"/>
        <w:rPr>
          <w:sz w:val="24"/>
          <w:szCs w:val="24"/>
        </w:rPr>
      </w:pPr>
      <w:r w:rsidRPr="00DD7DD1">
        <w:rPr>
          <w:sz w:val="24"/>
          <w:szCs w:val="24"/>
        </w:rPr>
        <w:t xml:space="preserve">Утвердить прилагаемый Перечень должностей муниципальной службы в </w:t>
      </w:r>
      <w:r>
        <w:rPr>
          <w:sz w:val="24"/>
          <w:szCs w:val="24"/>
        </w:rPr>
        <w:t>А</w:t>
      </w:r>
      <w:r w:rsidRPr="00DD7DD1">
        <w:rPr>
          <w:sz w:val="24"/>
          <w:szCs w:val="24"/>
        </w:rPr>
        <w:t>дмин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 xml:space="preserve">страции </w:t>
      </w:r>
      <w:r>
        <w:rPr>
          <w:sz w:val="24"/>
          <w:szCs w:val="24"/>
        </w:rPr>
        <w:t>Богашевского сельского</w:t>
      </w:r>
      <w:r w:rsidRPr="00DD7DD1">
        <w:rPr>
          <w:sz w:val="24"/>
          <w:szCs w:val="24"/>
        </w:rPr>
        <w:t xml:space="preserve"> поселения,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</w:t>
      </w:r>
      <w:r w:rsidRPr="00DD7DD1">
        <w:rPr>
          <w:sz w:val="24"/>
          <w:szCs w:val="24"/>
        </w:rPr>
        <w:t>ь</w:t>
      </w:r>
      <w:r w:rsidRPr="00DD7DD1">
        <w:rPr>
          <w:sz w:val="24"/>
          <w:szCs w:val="24"/>
        </w:rPr>
        <w:t>ного (административного) управления данной организации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 (Приложение № 1).</w:t>
      </w:r>
    </w:p>
    <w:p w:rsidR="007D548A" w:rsidRPr="00DD7DD1" w:rsidRDefault="007D548A" w:rsidP="001B735D">
      <w:pPr>
        <w:numPr>
          <w:ilvl w:val="0"/>
          <w:numId w:val="21"/>
        </w:numPr>
        <w:jc w:val="both"/>
        <w:rPr>
          <w:sz w:val="24"/>
          <w:szCs w:val="24"/>
        </w:rPr>
      </w:pPr>
      <w:r w:rsidRPr="00DD7DD1">
        <w:rPr>
          <w:sz w:val="24"/>
          <w:szCs w:val="24"/>
        </w:rPr>
        <w:t>Установить, что гражданин, замещавший должность муниципальной службы, включенную в прилагаемый перечь должностей муниципальной службы в течение двух лет после увольнения с муниципальной службы имеет право замещать на у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>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</w:t>
      </w:r>
      <w:r w:rsidRPr="00DD7DD1">
        <w:rPr>
          <w:sz w:val="24"/>
          <w:szCs w:val="24"/>
        </w:rPr>
        <w:t>д</w:t>
      </w:r>
      <w:r w:rsidRPr="00DD7DD1">
        <w:rPr>
          <w:sz w:val="24"/>
          <w:szCs w:val="24"/>
        </w:rPr>
        <w:t>министративного) управления данной организацией входили в должностные (сл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t>жебные) обязанности муниципального служащего, с согласия комиссии по собл</w:t>
      </w:r>
      <w:r w:rsidRPr="00DD7DD1">
        <w:rPr>
          <w:sz w:val="24"/>
          <w:szCs w:val="24"/>
        </w:rPr>
        <w:t>ю</w:t>
      </w:r>
      <w:r w:rsidRPr="00DD7DD1">
        <w:rPr>
          <w:sz w:val="24"/>
          <w:szCs w:val="24"/>
        </w:rPr>
        <w:t>дению требований к служебному поведению муниципальных служащих и урегул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>рованию конфликта интересов.</w:t>
      </w:r>
    </w:p>
    <w:p w:rsidR="007D548A" w:rsidRPr="00DD7DD1" w:rsidRDefault="007D548A" w:rsidP="001B735D">
      <w:pPr>
        <w:numPr>
          <w:ilvl w:val="0"/>
          <w:numId w:val="21"/>
        </w:numPr>
        <w:jc w:val="both"/>
        <w:rPr>
          <w:sz w:val="24"/>
          <w:szCs w:val="24"/>
        </w:rPr>
      </w:pPr>
      <w:r w:rsidRPr="00DD7DD1">
        <w:rPr>
          <w:sz w:val="24"/>
          <w:szCs w:val="24"/>
        </w:rPr>
        <w:t>Утвердить прилагаемый Порядок уведомления гражданином, замещавшим дол</w:t>
      </w:r>
      <w:r w:rsidRPr="00DD7DD1">
        <w:rPr>
          <w:sz w:val="24"/>
          <w:szCs w:val="24"/>
        </w:rPr>
        <w:t>ж</w:t>
      </w:r>
      <w:r w:rsidRPr="00DD7DD1">
        <w:rPr>
          <w:sz w:val="24"/>
          <w:szCs w:val="24"/>
        </w:rPr>
        <w:t>ность муниципальной службы, включенную в перечень (Приложение №1), соотве</w:t>
      </w:r>
      <w:r w:rsidRPr="00DD7DD1">
        <w:rPr>
          <w:sz w:val="24"/>
          <w:szCs w:val="24"/>
        </w:rPr>
        <w:t>т</w:t>
      </w:r>
      <w:r w:rsidRPr="00DD7DD1">
        <w:rPr>
          <w:sz w:val="24"/>
          <w:szCs w:val="24"/>
        </w:rPr>
        <w:t>ствующей комиссии по соблюдению требований к служебному поведению мун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>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>зации работы (оказывает данной организации услуги) в течение месяца стоимостью более ста тысяч рублей на условиях гражданско- правового договора  (гражданско-правовых договоров), если отдельные функции муниципального (администрати</w:t>
      </w:r>
      <w:r w:rsidRPr="00DD7DD1">
        <w:rPr>
          <w:sz w:val="24"/>
          <w:szCs w:val="24"/>
        </w:rPr>
        <w:t>в</w:t>
      </w:r>
      <w:r w:rsidRPr="00DD7DD1">
        <w:rPr>
          <w:sz w:val="24"/>
          <w:szCs w:val="24"/>
        </w:rPr>
        <w:t>ного) управления данной организацией входили в должностные (служебные) об</w:t>
      </w:r>
      <w:r w:rsidRPr="00DD7DD1">
        <w:rPr>
          <w:sz w:val="24"/>
          <w:szCs w:val="24"/>
        </w:rPr>
        <w:t>я</w:t>
      </w:r>
      <w:r w:rsidRPr="00DD7DD1">
        <w:rPr>
          <w:sz w:val="24"/>
          <w:szCs w:val="24"/>
        </w:rPr>
        <w:t>занности муниципального служащего. (Приложение № 2)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Направить настоящее решение Главе Богашевского сельского поселения  для по</w:t>
      </w:r>
      <w:r w:rsidRPr="00DE0F8E">
        <w:rPr>
          <w:sz w:val="24"/>
          <w:szCs w:val="24"/>
        </w:rPr>
        <w:t>д</w:t>
      </w:r>
      <w:r w:rsidRPr="00DE0F8E">
        <w:rPr>
          <w:sz w:val="24"/>
          <w:szCs w:val="24"/>
        </w:rPr>
        <w:t>писания в установленном порядке и опубликования в печатном средстве массовой информации официального издания «Информационный бюллетень Богашевского сельского поселения».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Богашевского сельского поселения в сети «Интернет» (адрес сайта </w:t>
      </w:r>
      <w:hyperlink r:id="rId7" w:history="1">
        <w:r w:rsidRPr="00DE0F8E">
          <w:rPr>
            <w:rStyle w:val="Hyperlink"/>
            <w:sz w:val="24"/>
            <w:szCs w:val="24"/>
            <w:lang w:val="en-US"/>
          </w:rPr>
          <w:t>http</w:t>
        </w:r>
        <w:r w:rsidRPr="00DE0F8E">
          <w:rPr>
            <w:rStyle w:val="Hyperlink"/>
            <w:sz w:val="24"/>
            <w:szCs w:val="24"/>
          </w:rPr>
          <w:t>://</w:t>
        </w:r>
        <w:r w:rsidRPr="00DE0F8E">
          <w:rPr>
            <w:rStyle w:val="Hyperlink"/>
            <w:sz w:val="24"/>
            <w:szCs w:val="24"/>
            <w:lang w:val="en-US"/>
          </w:rPr>
          <w:t>www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bogashevo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tomsk</w:t>
        </w:r>
        <w:r w:rsidRPr="00DE0F8E">
          <w:rPr>
            <w:rStyle w:val="Hyperlink"/>
            <w:sz w:val="24"/>
            <w:szCs w:val="24"/>
          </w:rPr>
          <w:t>.</w:t>
        </w:r>
        <w:r w:rsidRPr="00DE0F8E">
          <w:rPr>
            <w:rStyle w:val="Hyperlink"/>
            <w:sz w:val="24"/>
            <w:szCs w:val="24"/>
            <w:lang w:val="en-US"/>
          </w:rPr>
          <w:t>ru</w:t>
        </w:r>
      </w:hyperlink>
      <w:r w:rsidRPr="00DE0F8E">
        <w:rPr>
          <w:sz w:val="24"/>
          <w:szCs w:val="24"/>
        </w:rPr>
        <w:t>).</w:t>
      </w:r>
    </w:p>
    <w:p w:rsidR="007D548A" w:rsidRPr="00DE0F8E" w:rsidRDefault="007D548A" w:rsidP="001B735D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DE0F8E">
        <w:rPr>
          <w:sz w:val="24"/>
          <w:szCs w:val="24"/>
        </w:rPr>
        <w:t>Контроль за исполнением настоящего решения возложить на заместителя Предс</w:t>
      </w:r>
      <w:r w:rsidRPr="00DE0F8E">
        <w:rPr>
          <w:sz w:val="24"/>
          <w:szCs w:val="24"/>
        </w:rPr>
        <w:t>е</w:t>
      </w:r>
      <w:r w:rsidRPr="00DE0F8E">
        <w:rPr>
          <w:sz w:val="24"/>
          <w:szCs w:val="24"/>
        </w:rPr>
        <w:t>дателя Совета Богашевского сельского поселения Т.В. Ермакову.</w:t>
      </w:r>
    </w:p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Председатель Совета</w:t>
      </w: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Богашевского сельского поселения                                                                       В.И. Гауэр</w:t>
      </w:r>
    </w:p>
    <w:p w:rsidR="007D548A" w:rsidRPr="007369F7" w:rsidRDefault="007D548A" w:rsidP="001B735D">
      <w:pPr>
        <w:rPr>
          <w:sz w:val="24"/>
          <w:szCs w:val="24"/>
        </w:rPr>
      </w:pPr>
    </w:p>
    <w:p w:rsidR="007D548A" w:rsidRPr="007369F7" w:rsidRDefault="007D548A" w:rsidP="001B735D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7D548A" w:rsidRDefault="007D548A" w:rsidP="001B735D">
      <w:pPr>
        <w:spacing w:line="360" w:lineRule="auto"/>
      </w:pPr>
    </w:p>
    <w:p w:rsidR="007D548A" w:rsidRDefault="007D548A" w:rsidP="001B735D">
      <w:r>
        <w:t>Т</w:t>
      </w:r>
      <w:r w:rsidRPr="007369F7">
        <w:t>атьяна Викторовна Ермакова, 8 (3822) 931-193</w:t>
      </w:r>
      <w:r>
        <w:t xml:space="preserve"> </w:t>
      </w:r>
    </w:p>
    <w:p w:rsidR="007D548A" w:rsidRPr="007369F7" w:rsidRDefault="007D548A" w:rsidP="001B735D">
      <w:r w:rsidRPr="007369F7">
        <w:t>в дело № 01-02</w:t>
      </w: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>Приложение к решению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13</w:t>
      </w:r>
      <w:r w:rsidRPr="00DE0F8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DE0F8E">
        <w:rPr>
          <w:rFonts w:ascii="Times New Roman" w:hAnsi="Times New Roman" w:cs="Times New Roman"/>
        </w:rPr>
        <w:t xml:space="preserve">.2014 № </w:t>
      </w:r>
      <w:r>
        <w:rPr>
          <w:rFonts w:ascii="Times New Roman" w:hAnsi="Times New Roman" w:cs="Times New Roman"/>
        </w:rPr>
        <w:t>35</w:t>
      </w: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1B735D" w:rsidRDefault="007D548A" w:rsidP="00AD71E3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>ПЕРЕЧЕНЬ</w:t>
      </w:r>
    </w:p>
    <w:p w:rsidR="007D548A" w:rsidRPr="001B735D" w:rsidRDefault="007D548A" w:rsidP="001B735D">
      <w:pPr>
        <w:jc w:val="center"/>
        <w:rPr>
          <w:b/>
          <w:sz w:val="24"/>
          <w:szCs w:val="24"/>
        </w:rPr>
      </w:pPr>
    </w:p>
    <w:p w:rsidR="007D548A" w:rsidRDefault="007D548A" w:rsidP="001B735D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 xml:space="preserve">должностей муниципальной службы в </w:t>
      </w:r>
      <w:r>
        <w:rPr>
          <w:b/>
          <w:sz w:val="24"/>
          <w:szCs w:val="24"/>
        </w:rPr>
        <w:t>А</w:t>
      </w:r>
      <w:r w:rsidRPr="001B735D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Богашевского</w:t>
      </w:r>
      <w:r w:rsidRPr="001B73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</w:t>
      </w:r>
      <w:r w:rsidRPr="001B735D">
        <w:rPr>
          <w:b/>
          <w:sz w:val="24"/>
          <w:szCs w:val="24"/>
        </w:rPr>
        <w:t>кого п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>селения, при замещении которых гражданин в течение двух лет после увольнения с муниципальной службы не вправе замещать  на условиях трудового договора дол</w:t>
      </w:r>
      <w:r w:rsidRPr="001B735D">
        <w:rPr>
          <w:b/>
          <w:sz w:val="24"/>
          <w:szCs w:val="24"/>
        </w:rPr>
        <w:t>ж</w:t>
      </w:r>
      <w:r w:rsidRPr="001B735D">
        <w:rPr>
          <w:b/>
          <w:sz w:val="24"/>
          <w:szCs w:val="24"/>
        </w:rPr>
        <w:t>ности в организации и (или) выполнять в данной организации работу на условиях гражданско - правового договора в случаях, предусмотренных федеральными зак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>нами, если отдельные функции муниципального (административного) управления данной организацией входили в должностные (служебные</w:t>
      </w:r>
      <w:r>
        <w:rPr>
          <w:b/>
          <w:sz w:val="24"/>
          <w:szCs w:val="24"/>
        </w:rPr>
        <w:t>)</w:t>
      </w:r>
      <w:r w:rsidRPr="001B735D">
        <w:rPr>
          <w:b/>
          <w:sz w:val="24"/>
          <w:szCs w:val="24"/>
        </w:rPr>
        <w:t xml:space="preserve"> обязанности муниц</w:t>
      </w:r>
      <w:r w:rsidRPr="001B735D">
        <w:rPr>
          <w:b/>
          <w:sz w:val="24"/>
          <w:szCs w:val="24"/>
        </w:rPr>
        <w:t>и</w:t>
      </w:r>
      <w:r w:rsidRPr="001B735D">
        <w:rPr>
          <w:b/>
          <w:sz w:val="24"/>
          <w:szCs w:val="24"/>
        </w:rPr>
        <w:t>пального служащего, без согласия соответствующей комиссии по соблюдению треб</w:t>
      </w:r>
      <w:r w:rsidRPr="001B735D">
        <w:rPr>
          <w:b/>
          <w:sz w:val="24"/>
          <w:szCs w:val="24"/>
        </w:rPr>
        <w:t>о</w:t>
      </w:r>
      <w:r w:rsidRPr="001B735D">
        <w:rPr>
          <w:b/>
          <w:sz w:val="24"/>
          <w:szCs w:val="24"/>
        </w:rPr>
        <w:t xml:space="preserve">ваний к служебному поведению муниципальных служащих </w:t>
      </w:r>
    </w:p>
    <w:p w:rsidR="007D548A" w:rsidRPr="001B735D" w:rsidRDefault="007D548A" w:rsidP="001B735D">
      <w:pPr>
        <w:jc w:val="center"/>
        <w:rPr>
          <w:b/>
          <w:sz w:val="24"/>
          <w:szCs w:val="24"/>
        </w:rPr>
      </w:pPr>
      <w:r w:rsidRPr="001B735D">
        <w:rPr>
          <w:b/>
          <w:sz w:val="24"/>
          <w:szCs w:val="24"/>
        </w:rPr>
        <w:t>и урегулированию конфликта интересов.</w:t>
      </w:r>
    </w:p>
    <w:p w:rsidR="007D548A" w:rsidRPr="00DD7DD1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  <w:r w:rsidRPr="00DD7DD1">
        <w:rPr>
          <w:sz w:val="24"/>
          <w:szCs w:val="24"/>
        </w:rPr>
        <w:t xml:space="preserve"> </w:t>
      </w:r>
    </w:p>
    <w:p w:rsidR="007D548A" w:rsidRPr="00DD7DD1" w:rsidRDefault="007D548A" w:rsidP="00D37EEE">
      <w:pPr>
        <w:rPr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46"/>
        <w:gridCol w:w="8519"/>
      </w:tblGrid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53322B" w:rsidRDefault="007D548A" w:rsidP="006A7FC4">
            <w:pPr>
              <w:pStyle w:val="NormalWeb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3322B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53322B">
              <w:rPr>
                <w:rFonts w:ascii="Times New Roman" w:hAnsi="Times New Roman" w:cs="Times New Roman"/>
                <w:b/>
                <w:color w:val="000000"/>
              </w:rPr>
              <w:br/>
              <w:t xml:space="preserve">п/п </w:t>
            </w: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53322B" w:rsidRDefault="007D548A" w:rsidP="006A7FC4"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3322B">
              <w:rPr>
                <w:rFonts w:ascii="Times New Roman" w:hAnsi="Times New Roman" w:cs="Times New Roman"/>
                <w:b/>
                <w:color w:val="000000"/>
              </w:rPr>
              <w:t>Наименование должностей муниципальной службы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NormalWeb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«Богашевское сельское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селение»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NormalWeb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 w:rsidRPr="00BD0E99">
              <w:rPr>
                <w:sz w:val="24"/>
                <w:szCs w:val="24"/>
              </w:rPr>
              <w:t>Управл</w:t>
            </w:r>
            <w:r>
              <w:rPr>
                <w:sz w:val="24"/>
                <w:szCs w:val="24"/>
              </w:rPr>
              <w:t>яющий</w:t>
            </w:r>
            <w:r w:rsidRPr="00BD0E99">
              <w:rPr>
                <w:sz w:val="24"/>
                <w:szCs w:val="24"/>
              </w:rPr>
              <w:t xml:space="preserve"> делами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NormalWeb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BD0E99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(финансист)</w:t>
            </w:r>
          </w:p>
        </w:tc>
      </w:tr>
      <w:tr w:rsidR="007D548A" w:rsidRPr="009C3B7F" w:rsidTr="006A7FC4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Pr="009C3B7F" w:rsidRDefault="007D548A" w:rsidP="006A7FC4">
            <w:pPr>
              <w:pStyle w:val="NormalWeb"/>
              <w:numPr>
                <w:ilvl w:val="0"/>
                <w:numId w:val="24"/>
              </w:numPr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48A" w:rsidRDefault="007D548A" w:rsidP="006A7FC4">
            <w:pPr>
              <w:tabs>
                <w:tab w:val="left" w:pos="4"/>
              </w:tabs>
              <w:ind w:left="360"/>
              <w:rPr>
                <w:sz w:val="24"/>
                <w:szCs w:val="24"/>
              </w:rPr>
            </w:pPr>
            <w:r w:rsidRPr="00DD7DD1">
              <w:rPr>
                <w:sz w:val="24"/>
                <w:szCs w:val="24"/>
              </w:rPr>
              <w:t xml:space="preserve">Иные должности муниципальной службы </w:t>
            </w:r>
            <w:r>
              <w:rPr>
                <w:sz w:val="24"/>
                <w:szCs w:val="24"/>
              </w:rPr>
              <w:t>Богашевского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*</w:t>
            </w:r>
          </w:p>
        </w:tc>
      </w:tr>
    </w:tbl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1B735D">
        <w:rPr>
          <w:sz w:val="24"/>
          <w:szCs w:val="24"/>
        </w:rPr>
        <w:t xml:space="preserve"> </w:t>
      </w:r>
      <w:r w:rsidRPr="00DD7DD1">
        <w:rPr>
          <w:sz w:val="24"/>
          <w:szCs w:val="24"/>
        </w:rPr>
        <w:t>К иным должностям относятся должности муниципальной службы, исполнение должн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стных обязанностей по которым предусматривает:</w:t>
      </w:r>
    </w:p>
    <w:p w:rsidR="007D548A" w:rsidRPr="00DD7DD1" w:rsidRDefault="007D548A" w:rsidP="001B735D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1) предоставление государственных услуг и муниципальных (осуществление государс</w:t>
      </w:r>
      <w:r w:rsidRPr="00DD7DD1">
        <w:rPr>
          <w:sz w:val="24"/>
          <w:szCs w:val="24"/>
        </w:rPr>
        <w:t>т</w:t>
      </w:r>
      <w:r w:rsidRPr="00DD7DD1">
        <w:rPr>
          <w:sz w:val="24"/>
          <w:szCs w:val="24"/>
        </w:rPr>
        <w:t>венных и муниципальных функций), связанных с непосредственными контактами с гра</w:t>
      </w:r>
      <w:r w:rsidRPr="00DD7DD1">
        <w:rPr>
          <w:sz w:val="24"/>
          <w:szCs w:val="24"/>
        </w:rPr>
        <w:t>ж</w:t>
      </w:r>
      <w:r w:rsidRPr="00DD7DD1">
        <w:rPr>
          <w:sz w:val="24"/>
          <w:szCs w:val="24"/>
        </w:rPr>
        <w:t>данами и организациями (выдача справок, иных документов, устанавливающих, подтве</w:t>
      </w:r>
      <w:r w:rsidRPr="00DD7DD1">
        <w:rPr>
          <w:sz w:val="24"/>
          <w:szCs w:val="24"/>
        </w:rPr>
        <w:t>р</w:t>
      </w:r>
      <w:r w:rsidRPr="00DD7DD1">
        <w:rPr>
          <w:sz w:val="24"/>
          <w:szCs w:val="24"/>
        </w:rPr>
        <w:t>ждающих, изменяющих правовой статус заявителя; назначение и выплата пособий, иных денежных средств; присвоение званий, принятие иных решений, устанавливающих, по</w:t>
      </w:r>
      <w:r w:rsidRPr="00DD7DD1">
        <w:rPr>
          <w:sz w:val="24"/>
          <w:szCs w:val="24"/>
        </w:rPr>
        <w:t>д</w:t>
      </w:r>
      <w:r w:rsidRPr="00DD7DD1">
        <w:rPr>
          <w:sz w:val="24"/>
          <w:szCs w:val="24"/>
        </w:rPr>
        <w:t>тверждающих, изменяющих правовой статус и (или) права и обязанности заявителя и т.п.);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2) подготовку и принятие решения о выдаче лицензий и иных разрешений;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3) осуществление регистрационных действий;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4) осуществление контрольных и надзорных мероприятий;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5) осуществление государственной экспертизы (проведение аттестации производстве</w:t>
      </w:r>
      <w:r w:rsidRPr="00DD7DD1">
        <w:rPr>
          <w:sz w:val="24"/>
          <w:szCs w:val="24"/>
        </w:rPr>
        <w:t>н</w:t>
      </w:r>
      <w:r w:rsidRPr="00DD7DD1">
        <w:rPr>
          <w:sz w:val="24"/>
          <w:szCs w:val="24"/>
        </w:rPr>
        <w:t>ных, управленческих и иных процессов);</w:t>
      </w: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6) подготовку и принятие решений о распределении бюджетных средств, приватизации (иной передаче прав пользования) объектов (объектами),</w:t>
      </w:r>
      <w:r>
        <w:rPr>
          <w:sz w:val="24"/>
          <w:szCs w:val="24"/>
        </w:rPr>
        <w:t xml:space="preserve"> </w:t>
      </w:r>
      <w:r w:rsidRPr="00DD7DD1">
        <w:rPr>
          <w:sz w:val="24"/>
          <w:szCs w:val="24"/>
        </w:rPr>
        <w:t>находящихся (находящимися) в муниципальной собственности (находящимися на ином законном праве в ведении гос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t>дарственных органов), а также решений о распределении ограниченного ресурса (земел</w:t>
      </w:r>
      <w:r w:rsidRPr="00DD7DD1">
        <w:rPr>
          <w:sz w:val="24"/>
          <w:szCs w:val="24"/>
        </w:rPr>
        <w:t>ь</w:t>
      </w:r>
      <w:r w:rsidRPr="00DD7DD1">
        <w:rPr>
          <w:sz w:val="24"/>
          <w:szCs w:val="24"/>
        </w:rPr>
        <w:t>ные участки, участки недр, квоты и т.п.);</w:t>
      </w:r>
    </w:p>
    <w:p w:rsidR="007D548A" w:rsidRPr="00DD7DD1" w:rsidRDefault="007D548A" w:rsidP="001B735D">
      <w:pPr>
        <w:rPr>
          <w:sz w:val="24"/>
          <w:szCs w:val="24"/>
        </w:rPr>
      </w:pPr>
    </w:p>
    <w:p w:rsidR="007D548A" w:rsidRPr="00DD7DD1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7) подготовку и принятие решений, связанных с осуществлением государственных зак</w:t>
      </w:r>
      <w:r w:rsidRPr="00DD7DD1">
        <w:rPr>
          <w:sz w:val="24"/>
          <w:szCs w:val="24"/>
        </w:rPr>
        <w:t>у</w:t>
      </w:r>
      <w:r w:rsidRPr="00DD7DD1">
        <w:rPr>
          <w:sz w:val="24"/>
          <w:szCs w:val="24"/>
        </w:rPr>
        <w:t>пок для государственных и муниципальных нужд, включая закупки для собственных нужд органов местного самоуправления;</w:t>
      </w:r>
    </w:p>
    <w:p w:rsidR="007D548A" w:rsidRDefault="007D548A" w:rsidP="001B735D">
      <w:pPr>
        <w:rPr>
          <w:sz w:val="24"/>
          <w:szCs w:val="24"/>
        </w:rPr>
      </w:pPr>
      <w:r w:rsidRPr="00DD7DD1">
        <w:rPr>
          <w:sz w:val="24"/>
          <w:szCs w:val="24"/>
        </w:rPr>
        <w:t>8) подготовку проектов решений по вопросу назначения на муниципальные должности и должности муниципальной службы, замещение которых связано с коррупционными ри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 xml:space="preserve">ками (коррупционно опасные должности). </w:t>
      </w:r>
    </w:p>
    <w:p w:rsidR="007D548A" w:rsidRDefault="007D548A" w:rsidP="001B735D">
      <w:pPr>
        <w:rPr>
          <w:sz w:val="24"/>
          <w:szCs w:val="24"/>
        </w:rPr>
      </w:pPr>
    </w:p>
    <w:p w:rsidR="007D548A" w:rsidRDefault="007D548A" w:rsidP="00AD71E3">
      <w:pPr>
        <w:rPr>
          <w:sz w:val="24"/>
          <w:szCs w:val="24"/>
        </w:rPr>
      </w:pPr>
    </w:p>
    <w:p w:rsidR="007D548A" w:rsidRPr="007369F7" w:rsidRDefault="007D548A" w:rsidP="00AD71E3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D7D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DE0F8E">
        <w:rPr>
          <w:rFonts w:ascii="Times New Roman" w:hAnsi="Times New Roman" w:cs="Times New Roman"/>
        </w:rPr>
        <w:t>Приложение к решению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Совета Богашевского сельского поселения </w:t>
      </w:r>
    </w:p>
    <w:p w:rsidR="007D548A" w:rsidRPr="00DE0F8E" w:rsidRDefault="007D548A" w:rsidP="001B735D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DE0F8E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13</w:t>
      </w:r>
      <w:r w:rsidRPr="00DE0F8E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DE0F8E">
        <w:rPr>
          <w:rFonts w:ascii="Times New Roman" w:hAnsi="Times New Roman" w:cs="Times New Roman"/>
        </w:rPr>
        <w:t xml:space="preserve">.2014 № </w:t>
      </w:r>
      <w:r>
        <w:rPr>
          <w:rFonts w:ascii="Times New Roman" w:hAnsi="Times New Roman" w:cs="Times New Roman"/>
        </w:rPr>
        <w:t>35</w:t>
      </w:r>
    </w:p>
    <w:p w:rsidR="007D548A" w:rsidRPr="00DD7DD1" w:rsidRDefault="007D548A" w:rsidP="00D37EEE">
      <w:pPr>
        <w:rPr>
          <w:sz w:val="24"/>
          <w:szCs w:val="24"/>
        </w:rPr>
      </w:pPr>
      <w:r w:rsidRPr="00DD7DD1">
        <w:rPr>
          <w:sz w:val="24"/>
          <w:szCs w:val="24"/>
        </w:rPr>
        <w:t xml:space="preserve"> </w:t>
      </w:r>
    </w:p>
    <w:p w:rsidR="007D548A" w:rsidRPr="00AD71E3" w:rsidRDefault="007D548A" w:rsidP="00AD71E3">
      <w:pPr>
        <w:jc w:val="center"/>
        <w:rPr>
          <w:b/>
          <w:sz w:val="24"/>
          <w:szCs w:val="24"/>
        </w:rPr>
      </w:pPr>
    </w:p>
    <w:p w:rsidR="007D548A" w:rsidRPr="00AD71E3" w:rsidRDefault="007D548A" w:rsidP="00AD71E3">
      <w:pPr>
        <w:jc w:val="center"/>
        <w:rPr>
          <w:b/>
          <w:sz w:val="24"/>
          <w:szCs w:val="24"/>
        </w:rPr>
      </w:pPr>
      <w:r w:rsidRPr="00AD71E3">
        <w:rPr>
          <w:b/>
          <w:sz w:val="24"/>
          <w:szCs w:val="24"/>
        </w:rPr>
        <w:t>ПОРЯДОК</w:t>
      </w:r>
    </w:p>
    <w:p w:rsidR="007D548A" w:rsidRPr="00AD71E3" w:rsidRDefault="007D548A" w:rsidP="00AD71E3">
      <w:pPr>
        <w:jc w:val="center"/>
        <w:rPr>
          <w:b/>
          <w:sz w:val="24"/>
          <w:szCs w:val="24"/>
        </w:rPr>
      </w:pPr>
    </w:p>
    <w:p w:rsidR="007D548A" w:rsidRPr="00AD71E3" w:rsidRDefault="007D548A" w:rsidP="00AD71E3">
      <w:pPr>
        <w:jc w:val="center"/>
        <w:rPr>
          <w:b/>
          <w:sz w:val="24"/>
          <w:szCs w:val="24"/>
        </w:rPr>
      </w:pPr>
      <w:r w:rsidRPr="00AD71E3">
        <w:rPr>
          <w:b/>
          <w:sz w:val="24"/>
          <w:szCs w:val="24"/>
        </w:rPr>
        <w:t>уведомления гражданином, замещавшим должность муниципальной службы, вкл</w:t>
      </w:r>
      <w:r w:rsidRPr="00AD71E3">
        <w:rPr>
          <w:b/>
          <w:sz w:val="24"/>
          <w:szCs w:val="24"/>
        </w:rPr>
        <w:t>ю</w:t>
      </w:r>
      <w:r w:rsidRPr="00AD71E3">
        <w:rPr>
          <w:b/>
          <w:sz w:val="24"/>
          <w:szCs w:val="24"/>
        </w:rPr>
        <w:t>ченную в перечень (Приложение №1),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</w:t>
      </w:r>
      <w:r w:rsidRPr="00AD71E3">
        <w:rPr>
          <w:b/>
          <w:sz w:val="24"/>
          <w:szCs w:val="24"/>
        </w:rPr>
        <w:t>а</w:t>
      </w:r>
      <w:r w:rsidRPr="00AD71E3">
        <w:rPr>
          <w:b/>
          <w:sz w:val="24"/>
          <w:szCs w:val="24"/>
        </w:rPr>
        <w:t>ции и (или) выполняет в данной организации работы (оказывает данной организ</w:t>
      </w:r>
      <w:r w:rsidRPr="00AD71E3">
        <w:rPr>
          <w:b/>
          <w:sz w:val="24"/>
          <w:szCs w:val="24"/>
        </w:rPr>
        <w:t>а</w:t>
      </w:r>
      <w:r w:rsidRPr="00AD71E3">
        <w:rPr>
          <w:b/>
          <w:sz w:val="24"/>
          <w:szCs w:val="24"/>
        </w:rPr>
        <w:t>ции услуги) в течение месяца стоимостью более ста тысяч рублей на условиях гра</w:t>
      </w:r>
      <w:r w:rsidRPr="00AD71E3">
        <w:rPr>
          <w:b/>
          <w:sz w:val="24"/>
          <w:szCs w:val="24"/>
        </w:rPr>
        <w:t>ж</w:t>
      </w:r>
      <w:r w:rsidRPr="00AD71E3">
        <w:rPr>
          <w:b/>
          <w:sz w:val="24"/>
          <w:szCs w:val="24"/>
        </w:rPr>
        <w:t>данско- правового договора 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</w:p>
    <w:p w:rsidR="007D548A" w:rsidRDefault="007D548A" w:rsidP="00D37EEE">
      <w:pPr>
        <w:rPr>
          <w:sz w:val="24"/>
          <w:szCs w:val="24"/>
        </w:rPr>
      </w:pPr>
    </w:p>
    <w:p w:rsidR="007D548A" w:rsidRPr="00DD7DD1" w:rsidRDefault="007D548A" w:rsidP="00D37EEE">
      <w:pPr>
        <w:rPr>
          <w:sz w:val="24"/>
          <w:szCs w:val="24"/>
        </w:rPr>
      </w:pPr>
      <w:r w:rsidRPr="00DD7DD1">
        <w:rPr>
          <w:sz w:val="24"/>
          <w:szCs w:val="24"/>
        </w:rPr>
        <w:t xml:space="preserve">  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Гражданин, замещавший должность муниципальной службы, включенную в пер</w:t>
      </w:r>
      <w:r w:rsidRPr="00DD7DD1">
        <w:rPr>
          <w:sz w:val="24"/>
          <w:szCs w:val="24"/>
        </w:rPr>
        <w:t>е</w:t>
      </w:r>
      <w:r w:rsidRPr="00DD7DD1">
        <w:rPr>
          <w:sz w:val="24"/>
          <w:szCs w:val="24"/>
        </w:rPr>
        <w:t>чень должностей муниципальной службы, обязан в течение двух лет, со дня увол</w:t>
      </w:r>
      <w:r w:rsidRPr="00DD7DD1">
        <w:rPr>
          <w:sz w:val="24"/>
          <w:szCs w:val="24"/>
        </w:rPr>
        <w:t>ь</w:t>
      </w:r>
      <w:r w:rsidRPr="00DD7DD1">
        <w:rPr>
          <w:sz w:val="24"/>
          <w:szCs w:val="24"/>
        </w:rPr>
        <w:t>нения с муниципальной службы до заключения трудового договора или гражда</w:t>
      </w:r>
      <w:r w:rsidRPr="00DD7DD1">
        <w:rPr>
          <w:sz w:val="24"/>
          <w:szCs w:val="24"/>
        </w:rPr>
        <w:t>н</w:t>
      </w:r>
      <w:r w:rsidRPr="00DD7DD1">
        <w:rPr>
          <w:sz w:val="24"/>
          <w:szCs w:val="24"/>
        </w:rPr>
        <w:t>ско-правого договора, уведомлять комиссию по соблюдению требований к служе</w:t>
      </w:r>
      <w:r w:rsidRPr="00DD7DD1">
        <w:rPr>
          <w:sz w:val="24"/>
          <w:szCs w:val="24"/>
        </w:rPr>
        <w:t>б</w:t>
      </w:r>
      <w:r w:rsidRPr="00DD7DD1">
        <w:rPr>
          <w:sz w:val="24"/>
          <w:szCs w:val="24"/>
        </w:rPr>
        <w:t>ному поведению муниципальных служащих и урегулированию конфликта интер</w:t>
      </w:r>
      <w:r w:rsidRPr="00DD7DD1">
        <w:rPr>
          <w:sz w:val="24"/>
          <w:szCs w:val="24"/>
        </w:rPr>
        <w:t>е</w:t>
      </w:r>
      <w:r w:rsidRPr="00DD7DD1">
        <w:rPr>
          <w:sz w:val="24"/>
          <w:szCs w:val="24"/>
        </w:rPr>
        <w:t>сов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Гражданин, замещавший должность муниципальной службы обязан уведомить к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миссию до заключения трудового договора или гражданско-правового договора.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Уведомление направляется в комиссию в письменном виде. В уведомлении указ</w:t>
      </w:r>
      <w:r w:rsidRPr="00DD7DD1">
        <w:rPr>
          <w:sz w:val="24"/>
          <w:szCs w:val="24"/>
        </w:rPr>
        <w:t>ы</w:t>
      </w:r>
      <w:r w:rsidRPr="00DD7DD1">
        <w:rPr>
          <w:sz w:val="24"/>
          <w:szCs w:val="24"/>
        </w:rPr>
        <w:t>ваются: наименование организации, в которой гражданин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 а</w:t>
      </w:r>
      <w:r w:rsidRPr="00DD7DD1">
        <w:rPr>
          <w:sz w:val="24"/>
          <w:szCs w:val="24"/>
        </w:rPr>
        <w:t>д</w:t>
      </w:r>
      <w:r w:rsidRPr="00DD7DD1">
        <w:rPr>
          <w:sz w:val="24"/>
          <w:szCs w:val="24"/>
        </w:rPr>
        <w:t>рес организации; предполагаемая дата заключения трудового (гражданско-правового) договора; должность муниципальной службы, которую замещал гра</w:t>
      </w:r>
      <w:r w:rsidRPr="00DD7DD1">
        <w:rPr>
          <w:sz w:val="24"/>
          <w:szCs w:val="24"/>
        </w:rPr>
        <w:t>ж</w:t>
      </w:r>
      <w:r w:rsidRPr="00DD7DD1">
        <w:rPr>
          <w:sz w:val="24"/>
          <w:szCs w:val="24"/>
        </w:rPr>
        <w:t>данин, гражданин, замещавший должность муниципальной службы.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Комиссия обязана рассмотреть письменное уведомление гражданина в течение с</w:t>
      </w:r>
      <w:r w:rsidRPr="00DD7DD1">
        <w:rPr>
          <w:sz w:val="24"/>
          <w:szCs w:val="24"/>
        </w:rPr>
        <w:t>е</w:t>
      </w:r>
      <w:r w:rsidRPr="00DD7DD1">
        <w:rPr>
          <w:sz w:val="24"/>
          <w:szCs w:val="24"/>
        </w:rPr>
        <w:t>ми дней со дня поступления указанного уведомления, и о принятом решении н</w:t>
      </w:r>
      <w:r w:rsidRPr="00DD7DD1">
        <w:rPr>
          <w:sz w:val="24"/>
          <w:szCs w:val="24"/>
        </w:rPr>
        <w:t>а</w:t>
      </w:r>
      <w:r w:rsidRPr="00DD7DD1">
        <w:rPr>
          <w:sz w:val="24"/>
          <w:szCs w:val="24"/>
        </w:rPr>
        <w:t>править гражданину письменное уведомление в течение одного рабочего дня и уведомить его устно в течение трех рабочих дней.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По итогам рассмотрения уведомления, Комиссия выносит одно из следующих р</w:t>
      </w:r>
      <w:r w:rsidRPr="00DD7DD1">
        <w:rPr>
          <w:sz w:val="24"/>
          <w:szCs w:val="24"/>
        </w:rPr>
        <w:t>е</w:t>
      </w:r>
      <w:r w:rsidRPr="00DD7DD1">
        <w:rPr>
          <w:sz w:val="24"/>
          <w:szCs w:val="24"/>
        </w:rPr>
        <w:t>шений:</w:t>
      </w:r>
    </w:p>
    <w:p w:rsidR="007D548A" w:rsidRPr="00DD7DD1" w:rsidRDefault="007D548A" w:rsidP="00AD71E3">
      <w:pPr>
        <w:rPr>
          <w:sz w:val="24"/>
          <w:szCs w:val="24"/>
        </w:rPr>
      </w:pPr>
      <w:r w:rsidRPr="00DD7DD1">
        <w:rPr>
          <w:sz w:val="24"/>
          <w:szCs w:val="24"/>
        </w:rPr>
        <w:t>а) дача согласия на замещение должности либо на выполнение работы на условиях гра</w:t>
      </w:r>
      <w:r w:rsidRPr="00DD7DD1">
        <w:rPr>
          <w:sz w:val="24"/>
          <w:szCs w:val="24"/>
        </w:rPr>
        <w:t>ж</w:t>
      </w:r>
      <w:r w:rsidRPr="00DD7DD1">
        <w:rPr>
          <w:sz w:val="24"/>
          <w:szCs w:val="24"/>
        </w:rPr>
        <w:t>данско-правового договора в организации, если отдельные</w:t>
      </w:r>
      <w:r>
        <w:rPr>
          <w:sz w:val="24"/>
          <w:szCs w:val="24"/>
        </w:rPr>
        <w:t xml:space="preserve"> </w:t>
      </w:r>
      <w:r w:rsidRPr="00DD7DD1">
        <w:rPr>
          <w:sz w:val="24"/>
          <w:szCs w:val="24"/>
        </w:rPr>
        <w:t>функции по муниципальному управлению этой организацией входили в его должностные (служебные) обязанности;</w:t>
      </w:r>
    </w:p>
    <w:p w:rsidR="007D548A" w:rsidRPr="00DD7DD1" w:rsidRDefault="007D548A" w:rsidP="00AD71E3">
      <w:pPr>
        <w:rPr>
          <w:sz w:val="24"/>
          <w:szCs w:val="24"/>
        </w:rPr>
      </w:pPr>
      <w:r w:rsidRPr="00DD7DD1">
        <w:rPr>
          <w:sz w:val="24"/>
          <w:szCs w:val="24"/>
        </w:rPr>
        <w:t>б) отказ в замещении должности либо в выполнении работы на условиях гражданско-правового договора в организации, если отдельные функции по муниципальному упра</w:t>
      </w:r>
      <w:r w:rsidRPr="00DD7DD1">
        <w:rPr>
          <w:sz w:val="24"/>
          <w:szCs w:val="24"/>
        </w:rPr>
        <w:t>в</w:t>
      </w:r>
      <w:r w:rsidRPr="00DD7DD1">
        <w:rPr>
          <w:sz w:val="24"/>
          <w:szCs w:val="24"/>
        </w:rPr>
        <w:t>лению этой организацией входили в его должностные (служебные) обязанности и мотив</w:t>
      </w:r>
      <w:r w:rsidRPr="00DD7DD1">
        <w:rPr>
          <w:sz w:val="24"/>
          <w:szCs w:val="24"/>
        </w:rPr>
        <w:t>и</w:t>
      </w:r>
      <w:r w:rsidRPr="00DD7DD1">
        <w:rPr>
          <w:sz w:val="24"/>
          <w:szCs w:val="24"/>
        </w:rPr>
        <w:t>ровать свой отказ.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Решение Комиссии оформляется протоколом, который подписывают члены Коми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>сии, принимавшие участие в ее заседании. Решение, принятое комиссией, носит обязательный характер.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к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миссией решения.</w:t>
      </w:r>
    </w:p>
    <w:p w:rsidR="007D548A" w:rsidRPr="00DD7DD1" w:rsidRDefault="007D548A" w:rsidP="00AD71E3">
      <w:pPr>
        <w:numPr>
          <w:ilvl w:val="0"/>
          <w:numId w:val="25"/>
        </w:numPr>
        <w:rPr>
          <w:sz w:val="24"/>
          <w:szCs w:val="24"/>
        </w:rPr>
      </w:pPr>
      <w:r w:rsidRPr="00DD7DD1">
        <w:rPr>
          <w:sz w:val="24"/>
          <w:szCs w:val="24"/>
        </w:rPr>
        <w:t>Гражданин, замещавший должность муниципальной службы при согласии коми</w:t>
      </w:r>
      <w:r w:rsidRPr="00DD7DD1">
        <w:rPr>
          <w:sz w:val="24"/>
          <w:szCs w:val="24"/>
        </w:rPr>
        <w:t>с</w:t>
      </w:r>
      <w:r w:rsidRPr="00DD7DD1">
        <w:rPr>
          <w:sz w:val="24"/>
          <w:szCs w:val="24"/>
        </w:rPr>
        <w:t>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сти, обязан при заключении трудового договора и (или) гражданско-правового д</w:t>
      </w:r>
      <w:r w:rsidRPr="00DD7DD1">
        <w:rPr>
          <w:sz w:val="24"/>
          <w:szCs w:val="24"/>
        </w:rPr>
        <w:t>о</w:t>
      </w:r>
      <w:r w:rsidRPr="00DD7DD1">
        <w:rPr>
          <w:sz w:val="24"/>
          <w:szCs w:val="24"/>
        </w:rPr>
        <w:t>говора сообщить работодателю сведения о последнем месте службы.</w:t>
      </w:r>
      <w:r w:rsidRPr="00DD7DD1">
        <w:rPr>
          <w:sz w:val="24"/>
          <w:szCs w:val="24"/>
        </w:rPr>
        <w:tab/>
      </w: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Default="007D548A" w:rsidP="00D37EEE">
      <w:pPr>
        <w:rPr>
          <w:sz w:val="24"/>
          <w:szCs w:val="24"/>
        </w:rPr>
      </w:pPr>
    </w:p>
    <w:p w:rsidR="007D548A" w:rsidRPr="007369F7" w:rsidRDefault="007D548A" w:rsidP="00AD71E3">
      <w:pPr>
        <w:rPr>
          <w:sz w:val="24"/>
          <w:szCs w:val="24"/>
        </w:rPr>
      </w:pPr>
      <w:r w:rsidRPr="007369F7">
        <w:rPr>
          <w:sz w:val="24"/>
          <w:szCs w:val="24"/>
        </w:rPr>
        <w:t>Глава Богашевского сельского поселения                                                   А.В. Мазуренко</w:t>
      </w:r>
    </w:p>
    <w:p w:rsidR="007D548A" w:rsidRPr="00DD7DD1" w:rsidRDefault="007D548A" w:rsidP="00D37EEE">
      <w:pPr>
        <w:rPr>
          <w:sz w:val="24"/>
          <w:szCs w:val="24"/>
        </w:rPr>
      </w:pPr>
    </w:p>
    <w:sectPr w:rsidR="007D548A" w:rsidRPr="00DD7DD1" w:rsidSect="00AD71E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FE3B5E"/>
    <w:multiLevelType w:val="hybridMultilevel"/>
    <w:tmpl w:val="AD8A1476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2513B"/>
    <w:multiLevelType w:val="multilevel"/>
    <w:tmpl w:val="B8540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A244EE"/>
    <w:multiLevelType w:val="hybridMultilevel"/>
    <w:tmpl w:val="3F62E820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C04AB9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D42AEB"/>
    <w:multiLevelType w:val="hybridMultilevel"/>
    <w:tmpl w:val="736C548C"/>
    <w:lvl w:ilvl="0" w:tplc="CA18A554">
      <w:start w:val="7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5C30E8"/>
    <w:multiLevelType w:val="hybridMultilevel"/>
    <w:tmpl w:val="05F25A4E"/>
    <w:lvl w:ilvl="0" w:tplc="CE08BE08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 w:tplc="C5A626F8">
      <w:start w:val="1"/>
      <w:numFmt w:val="decimal"/>
      <w:lvlText w:val="%2)"/>
      <w:lvlJc w:val="left"/>
      <w:pPr>
        <w:tabs>
          <w:tab w:val="num" w:pos="3119"/>
        </w:tabs>
        <w:ind w:left="3119" w:hanging="11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8">
    <w:nsid w:val="2F953172"/>
    <w:multiLevelType w:val="hybridMultilevel"/>
    <w:tmpl w:val="16AAFBCC"/>
    <w:lvl w:ilvl="0" w:tplc="85E8AB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1A323A"/>
    <w:multiLevelType w:val="multilevel"/>
    <w:tmpl w:val="47BEC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19074D"/>
    <w:multiLevelType w:val="multilevel"/>
    <w:tmpl w:val="16AAFB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2B2BA8"/>
    <w:multiLevelType w:val="hybridMultilevel"/>
    <w:tmpl w:val="3DDA3294"/>
    <w:lvl w:ilvl="0" w:tplc="1C206CAA">
      <w:start w:val="1"/>
      <w:numFmt w:val="decimal"/>
      <w:lvlText w:val="%1."/>
      <w:lvlJc w:val="left"/>
      <w:pPr>
        <w:tabs>
          <w:tab w:val="num" w:pos="1949"/>
        </w:tabs>
        <w:ind w:left="1949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12">
    <w:nsid w:val="3B7E7E24"/>
    <w:multiLevelType w:val="hybridMultilevel"/>
    <w:tmpl w:val="F2FC69AA"/>
    <w:lvl w:ilvl="0" w:tplc="E3247A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09A1934"/>
    <w:multiLevelType w:val="hybridMultilevel"/>
    <w:tmpl w:val="1ED410D4"/>
    <w:lvl w:ilvl="0" w:tplc="BEBA9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C007A4"/>
    <w:multiLevelType w:val="hybridMultilevel"/>
    <w:tmpl w:val="00EE0C86"/>
    <w:lvl w:ilvl="0" w:tplc="19A89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CB6A22"/>
    <w:multiLevelType w:val="multilevel"/>
    <w:tmpl w:val="1ED4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325C94"/>
    <w:multiLevelType w:val="hybridMultilevel"/>
    <w:tmpl w:val="A16A07C2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956A76"/>
    <w:multiLevelType w:val="hybridMultilevel"/>
    <w:tmpl w:val="E8DC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D31FEA"/>
    <w:multiLevelType w:val="hybridMultilevel"/>
    <w:tmpl w:val="2940FF78"/>
    <w:lvl w:ilvl="0" w:tplc="137A8614">
      <w:start w:val="1"/>
      <w:numFmt w:val="decimal"/>
      <w:lvlText w:val="%1."/>
      <w:lvlJc w:val="left"/>
      <w:pPr>
        <w:tabs>
          <w:tab w:val="num" w:pos="1964"/>
        </w:tabs>
        <w:ind w:left="1964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  <w:rPr>
        <w:rFonts w:cs="Times New Roman"/>
      </w:rPr>
    </w:lvl>
  </w:abstractNum>
  <w:abstractNum w:abstractNumId="20">
    <w:nsid w:val="5BAA6100"/>
    <w:multiLevelType w:val="hybridMultilevel"/>
    <w:tmpl w:val="0816B06E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BB345E"/>
    <w:multiLevelType w:val="hybridMultilevel"/>
    <w:tmpl w:val="7C0A0872"/>
    <w:lvl w:ilvl="0" w:tplc="CE08B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A13D52"/>
    <w:multiLevelType w:val="multilevel"/>
    <w:tmpl w:val="029A1CA8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  <w:rPr>
        <w:rFonts w:cs="Times New Roman"/>
      </w:rPr>
    </w:lvl>
  </w:abstractNum>
  <w:abstractNum w:abstractNumId="23">
    <w:nsid w:val="795A52F4"/>
    <w:multiLevelType w:val="multilevel"/>
    <w:tmpl w:val="28F6D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7301FC"/>
    <w:multiLevelType w:val="multilevel"/>
    <w:tmpl w:val="A16A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1C2226"/>
    <w:multiLevelType w:val="multilevel"/>
    <w:tmpl w:val="7C0A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663BC5"/>
    <w:multiLevelType w:val="hybridMultilevel"/>
    <w:tmpl w:val="D56C334C"/>
    <w:lvl w:ilvl="0" w:tplc="343C6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21"/>
  </w:num>
  <w:num w:numId="7">
    <w:abstractNumId w:val="11"/>
  </w:num>
  <w:num w:numId="8">
    <w:abstractNumId w:val="25"/>
  </w:num>
  <w:num w:numId="9">
    <w:abstractNumId w:val="7"/>
  </w:num>
  <w:num w:numId="10">
    <w:abstractNumId w:val="19"/>
  </w:num>
  <w:num w:numId="11">
    <w:abstractNumId w:val="22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20"/>
  </w:num>
  <w:num w:numId="18">
    <w:abstractNumId w:val="13"/>
  </w:num>
  <w:num w:numId="19">
    <w:abstractNumId w:val="16"/>
  </w:num>
  <w:num w:numId="20">
    <w:abstractNumId w:val="5"/>
  </w:num>
  <w:num w:numId="21">
    <w:abstractNumId w:val="4"/>
  </w:num>
  <w:num w:numId="22">
    <w:abstractNumId w:val="1"/>
  </w:num>
  <w:num w:numId="23">
    <w:abstractNumId w:val="23"/>
  </w:num>
  <w:num w:numId="24">
    <w:abstractNumId w:val="18"/>
  </w:num>
  <w:num w:numId="25">
    <w:abstractNumId w:val="17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0A2"/>
    <w:rsid w:val="00013B58"/>
    <w:rsid w:val="0005447C"/>
    <w:rsid w:val="0006324F"/>
    <w:rsid w:val="00070BE8"/>
    <w:rsid w:val="00094474"/>
    <w:rsid w:val="000958C1"/>
    <w:rsid w:val="000C0C0E"/>
    <w:rsid w:val="000D3671"/>
    <w:rsid w:val="000D6464"/>
    <w:rsid w:val="000F28B1"/>
    <w:rsid w:val="00103748"/>
    <w:rsid w:val="00110F9E"/>
    <w:rsid w:val="00125DAC"/>
    <w:rsid w:val="0013617C"/>
    <w:rsid w:val="00137B7E"/>
    <w:rsid w:val="0015710B"/>
    <w:rsid w:val="00160F3A"/>
    <w:rsid w:val="001728A4"/>
    <w:rsid w:val="00174652"/>
    <w:rsid w:val="00181AA6"/>
    <w:rsid w:val="001866B9"/>
    <w:rsid w:val="00191A03"/>
    <w:rsid w:val="0019542B"/>
    <w:rsid w:val="001A6028"/>
    <w:rsid w:val="001B735D"/>
    <w:rsid w:val="001E1CC3"/>
    <w:rsid w:val="002056B9"/>
    <w:rsid w:val="0022229D"/>
    <w:rsid w:val="002266EC"/>
    <w:rsid w:val="00244931"/>
    <w:rsid w:val="002628DD"/>
    <w:rsid w:val="00270BBA"/>
    <w:rsid w:val="0028542C"/>
    <w:rsid w:val="00297B95"/>
    <w:rsid w:val="002A02B3"/>
    <w:rsid w:val="002A3835"/>
    <w:rsid w:val="002C1909"/>
    <w:rsid w:val="00310B03"/>
    <w:rsid w:val="003235D9"/>
    <w:rsid w:val="0032582C"/>
    <w:rsid w:val="00331AB4"/>
    <w:rsid w:val="003649EA"/>
    <w:rsid w:val="00394AFE"/>
    <w:rsid w:val="003964D7"/>
    <w:rsid w:val="0039725E"/>
    <w:rsid w:val="003B30FC"/>
    <w:rsid w:val="003C0A64"/>
    <w:rsid w:val="003C1A13"/>
    <w:rsid w:val="003F11EA"/>
    <w:rsid w:val="00421F53"/>
    <w:rsid w:val="00432EA6"/>
    <w:rsid w:val="00434616"/>
    <w:rsid w:val="00437C8C"/>
    <w:rsid w:val="004572ED"/>
    <w:rsid w:val="004871A6"/>
    <w:rsid w:val="00495E69"/>
    <w:rsid w:val="004A055E"/>
    <w:rsid w:val="004A35DC"/>
    <w:rsid w:val="004B3E68"/>
    <w:rsid w:val="004D6C5F"/>
    <w:rsid w:val="00512ADD"/>
    <w:rsid w:val="0052408D"/>
    <w:rsid w:val="0053322B"/>
    <w:rsid w:val="00536BD3"/>
    <w:rsid w:val="00544246"/>
    <w:rsid w:val="00573E49"/>
    <w:rsid w:val="00594C05"/>
    <w:rsid w:val="00595BA1"/>
    <w:rsid w:val="005A25C8"/>
    <w:rsid w:val="005B2F5B"/>
    <w:rsid w:val="005C448E"/>
    <w:rsid w:val="005C571D"/>
    <w:rsid w:val="005C6479"/>
    <w:rsid w:val="005D4FD9"/>
    <w:rsid w:val="005D7B94"/>
    <w:rsid w:val="005E7B95"/>
    <w:rsid w:val="00601A65"/>
    <w:rsid w:val="00607F2F"/>
    <w:rsid w:val="00624A6F"/>
    <w:rsid w:val="00662D51"/>
    <w:rsid w:val="006869A2"/>
    <w:rsid w:val="006A7FC4"/>
    <w:rsid w:val="00733EF6"/>
    <w:rsid w:val="007369F7"/>
    <w:rsid w:val="00743928"/>
    <w:rsid w:val="00785356"/>
    <w:rsid w:val="007861DC"/>
    <w:rsid w:val="00792E4E"/>
    <w:rsid w:val="007A40A2"/>
    <w:rsid w:val="007B3D50"/>
    <w:rsid w:val="007C6470"/>
    <w:rsid w:val="007D548A"/>
    <w:rsid w:val="007E0A4C"/>
    <w:rsid w:val="007E2F3C"/>
    <w:rsid w:val="00801B73"/>
    <w:rsid w:val="00810F2F"/>
    <w:rsid w:val="00816AED"/>
    <w:rsid w:val="00817CF3"/>
    <w:rsid w:val="00823596"/>
    <w:rsid w:val="0083660F"/>
    <w:rsid w:val="008676EC"/>
    <w:rsid w:val="00873FEA"/>
    <w:rsid w:val="00876B8F"/>
    <w:rsid w:val="00882C40"/>
    <w:rsid w:val="008B7551"/>
    <w:rsid w:val="008C23DD"/>
    <w:rsid w:val="008C2D39"/>
    <w:rsid w:val="008C727D"/>
    <w:rsid w:val="008D2501"/>
    <w:rsid w:val="008D6A6C"/>
    <w:rsid w:val="008D7DF4"/>
    <w:rsid w:val="008F044B"/>
    <w:rsid w:val="008F1AC3"/>
    <w:rsid w:val="009062C6"/>
    <w:rsid w:val="0094270A"/>
    <w:rsid w:val="00944B6A"/>
    <w:rsid w:val="00984D24"/>
    <w:rsid w:val="009A15E5"/>
    <w:rsid w:val="009A6A73"/>
    <w:rsid w:val="009B2EA0"/>
    <w:rsid w:val="009C3B7F"/>
    <w:rsid w:val="00A16BE2"/>
    <w:rsid w:val="00A221F5"/>
    <w:rsid w:val="00A25409"/>
    <w:rsid w:val="00A348BA"/>
    <w:rsid w:val="00A5177A"/>
    <w:rsid w:val="00A52DE0"/>
    <w:rsid w:val="00A56C32"/>
    <w:rsid w:val="00A6435F"/>
    <w:rsid w:val="00A75550"/>
    <w:rsid w:val="00A85042"/>
    <w:rsid w:val="00AA0DE7"/>
    <w:rsid w:val="00AA7548"/>
    <w:rsid w:val="00AB700A"/>
    <w:rsid w:val="00AD1788"/>
    <w:rsid w:val="00AD71E3"/>
    <w:rsid w:val="00B20B82"/>
    <w:rsid w:val="00B216D9"/>
    <w:rsid w:val="00B26770"/>
    <w:rsid w:val="00B41412"/>
    <w:rsid w:val="00B5466D"/>
    <w:rsid w:val="00B549DA"/>
    <w:rsid w:val="00B57274"/>
    <w:rsid w:val="00B84908"/>
    <w:rsid w:val="00B9629F"/>
    <w:rsid w:val="00BA39D7"/>
    <w:rsid w:val="00BA6958"/>
    <w:rsid w:val="00BB6AC1"/>
    <w:rsid w:val="00BB7ED7"/>
    <w:rsid w:val="00BC084B"/>
    <w:rsid w:val="00BC0D1A"/>
    <w:rsid w:val="00BD0E99"/>
    <w:rsid w:val="00BD1F57"/>
    <w:rsid w:val="00BF1E38"/>
    <w:rsid w:val="00C04B26"/>
    <w:rsid w:val="00C20A10"/>
    <w:rsid w:val="00C26E50"/>
    <w:rsid w:val="00C40A39"/>
    <w:rsid w:val="00C53BC2"/>
    <w:rsid w:val="00C627FF"/>
    <w:rsid w:val="00C96149"/>
    <w:rsid w:val="00CB3B65"/>
    <w:rsid w:val="00CC0B2F"/>
    <w:rsid w:val="00CC16A0"/>
    <w:rsid w:val="00CC7C5C"/>
    <w:rsid w:val="00CF3591"/>
    <w:rsid w:val="00CF5A7E"/>
    <w:rsid w:val="00D25691"/>
    <w:rsid w:val="00D37BA9"/>
    <w:rsid w:val="00D37EEE"/>
    <w:rsid w:val="00D56391"/>
    <w:rsid w:val="00DC7A85"/>
    <w:rsid w:val="00DD7DD1"/>
    <w:rsid w:val="00DE0F8E"/>
    <w:rsid w:val="00DE4756"/>
    <w:rsid w:val="00E17B03"/>
    <w:rsid w:val="00E24EF7"/>
    <w:rsid w:val="00E278AE"/>
    <w:rsid w:val="00E46BA1"/>
    <w:rsid w:val="00E649D1"/>
    <w:rsid w:val="00E66420"/>
    <w:rsid w:val="00E9071F"/>
    <w:rsid w:val="00EA4EA8"/>
    <w:rsid w:val="00EB0892"/>
    <w:rsid w:val="00EB3AA2"/>
    <w:rsid w:val="00EC71F3"/>
    <w:rsid w:val="00ED3BB2"/>
    <w:rsid w:val="00EE3717"/>
    <w:rsid w:val="00EF6A47"/>
    <w:rsid w:val="00F07646"/>
    <w:rsid w:val="00F22A4C"/>
    <w:rsid w:val="00F379C1"/>
    <w:rsid w:val="00F46D58"/>
    <w:rsid w:val="00F56FE9"/>
    <w:rsid w:val="00F724BA"/>
    <w:rsid w:val="00FA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710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85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7E2F3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1B735D"/>
    <w:pPr>
      <w:widowControl/>
      <w:autoSpaceDE/>
      <w:autoSpaceDN/>
      <w:adjustRightInd/>
      <w:spacing w:before="30" w:after="30"/>
    </w:pPr>
    <w:rPr>
      <w:rFonts w:ascii="Arial" w:eastAsia="Calibri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1819</Words>
  <Characters>10373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Buhgalter</dc:creator>
  <cp:keywords/>
  <dc:description/>
  <cp:lastModifiedBy>ЕРМАКОВА</cp:lastModifiedBy>
  <cp:revision>2</cp:revision>
  <cp:lastPrinted>2013-11-18T11:37:00Z</cp:lastPrinted>
  <dcterms:created xsi:type="dcterms:W3CDTF">2014-11-19T03:30:00Z</dcterms:created>
  <dcterms:modified xsi:type="dcterms:W3CDTF">2014-11-19T03:30:00Z</dcterms:modified>
</cp:coreProperties>
</file>